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94" w:rsidRDefault="00D25D94" w:rsidP="00D25D94">
      <w:pPr>
        <w:spacing w:after="0"/>
        <w:jc w:val="center"/>
        <w:rPr>
          <w:b/>
          <w:sz w:val="28"/>
        </w:rPr>
      </w:pPr>
      <w:r w:rsidRPr="00C837F2">
        <w:rPr>
          <w:rFonts w:ascii="Arial" w:eastAsia="Times New Roman" w:hAnsi="Arial" w:cs="Arial"/>
          <w:b/>
          <w:bCs/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A5F7FC" wp14:editId="54274EF2">
                <wp:simplePos x="0" y="0"/>
                <wp:positionH relativeFrom="column">
                  <wp:posOffset>-66675</wp:posOffset>
                </wp:positionH>
                <wp:positionV relativeFrom="paragraph">
                  <wp:posOffset>9525</wp:posOffset>
                </wp:positionV>
                <wp:extent cx="6743700" cy="6000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00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70000"/>
                          </a:sysClr>
                        </a:solidFill>
                        <a:ln w="6350">
                          <a:solidFill>
                            <a:prstClr val="black">
                              <a:alpha val="80000"/>
                            </a:prstClr>
                          </a:solidFill>
                        </a:ln>
                        <a:effectLst/>
                      </wps:spPr>
                      <wps:txbx>
                        <w:txbxContent>
                          <w:p w:rsidR="00D25D94" w:rsidRDefault="00A14473" w:rsidP="00D25D94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Specialist </w:t>
                            </w:r>
                            <w:r w:rsidR="003112AC">
                              <w:rPr>
                                <w:b/>
                                <w:sz w:val="32"/>
                              </w:rPr>
                              <w:t xml:space="preserve">Periodontal Services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Referral </w:t>
                            </w:r>
                          </w:p>
                          <w:p w:rsidR="00D25D94" w:rsidRPr="00C837F2" w:rsidRDefault="00D25D94" w:rsidP="00D25D94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Charles Clifford Dental Services Referral Form</w:t>
                            </w:r>
                          </w:p>
                          <w:p w:rsidR="00D25D94" w:rsidRDefault="00D25D94" w:rsidP="00D25D9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5.25pt;margin-top:.75pt;width:531pt;height:4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" fillcolor="#bfbfbf" strokeweight=".5pt">
                <v:fill opacity="46003f"/>
                <v:stroke opacity="52428f"/>
                <v:textbox>
                  <w:txbxContent>
                    <w:p w:rsidR="00D25D94" w:rsidRDefault="00A14473" w:rsidP="00D25D94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Specialist </w:t>
                      </w:r>
                      <w:r w:rsidR="003112AC">
                        <w:rPr>
                          <w:b/>
                          <w:sz w:val="32"/>
                        </w:rPr>
                        <w:t xml:space="preserve">Periodontal Services </w:t>
                      </w:r>
                      <w:r>
                        <w:rPr>
                          <w:b/>
                          <w:sz w:val="32"/>
                        </w:rPr>
                        <w:t xml:space="preserve">Referral </w:t>
                      </w:r>
                    </w:p>
                    <w:p w:rsidR="00D25D94" w:rsidRPr="00C837F2" w:rsidRDefault="00D25D94" w:rsidP="00D25D94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Charles Clifford Dental Services Referral Form</w:t>
                      </w:r>
                    </w:p>
                    <w:p w:rsidR="00D25D94" w:rsidRDefault="00D25D94" w:rsidP="00D25D9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D25D94" w:rsidRDefault="00D25D94" w:rsidP="00D25D94">
      <w:pPr>
        <w:spacing w:after="0"/>
        <w:jc w:val="center"/>
        <w:rPr>
          <w:b/>
          <w:sz w:val="28"/>
        </w:rPr>
      </w:pPr>
    </w:p>
    <w:p w:rsidR="00D25D94" w:rsidRDefault="00D25D94" w:rsidP="00D25D94">
      <w:pPr>
        <w:spacing w:after="0"/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96FEB" w:rsidTr="00E41116">
        <w:tc>
          <w:tcPr>
            <w:tcW w:w="5341" w:type="dxa"/>
          </w:tcPr>
          <w:p w:rsidR="00396FEB" w:rsidRDefault="00396FEB" w:rsidP="001103C0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Patient name </w:t>
            </w:r>
            <w:sdt>
              <w:sdtPr>
                <w:rPr>
                  <w:rStyle w:val="Strong"/>
                </w:rPr>
                <w:id w:val="1031452080"/>
                <w:placeholder>
                  <w:docPart w:val="5CBBD13DE56F4A60A33B291CE1333A83"/>
                </w:placeholder>
                <w:showingPlcHdr/>
              </w:sdtPr>
              <w:sdtEndPr>
                <w:rPr>
                  <w:rStyle w:val="Style1"/>
                  <w:bCs w:val="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  <w:r w:rsidRPr="004019C1">
              <w:rPr>
                <w:rFonts w:ascii="Arial" w:eastAsia="Times New Roman" w:hAnsi="Arial" w:cs="Arial"/>
                <w:sz w:val="20"/>
                <w:szCs w:val="20"/>
              </w:rPr>
              <w:t>Title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rong"/>
                </w:rPr>
                <w:id w:val="2134438035"/>
                <w:placeholder>
                  <w:docPart w:val="0FC753EF19D64B0AB89D00A23FF86081"/>
                </w:placeholder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Female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27531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      Male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87329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96FEB" w:rsidRPr="004019C1" w:rsidRDefault="00396FEB" w:rsidP="001103C0">
            <w:pPr>
              <w:spacing w:before="120" w:line="360" w:lineRule="auto"/>
              <w:ind w:right="204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 Date of Birth </w:t>
            </w:r>
            <w:sdt>
              <w:sdtPr>
                <w:rPr>
                  <w:rStyle w:val="Strong"/>
                </w:rPr>
                <w:id w:val="1497531198"/>
                <w:placeholder>
                  <w:docPart w:val="9A6FD610EC4247C3AD6D092432F3549F"/>
                </w:placeholder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>Address</w:t>
            </w:r>
            <w:sdt>
              <w:sdtPr>
                <w:rPr>
                  <w:rStyle w:val="Strong"/>
                </w:rPr>
                <w:id w:val="1183475316"/>
                <w:placeholder>
                  <w:docPart w:val="709F23AC105145298140701A2CBDA0CA"/>
                </w:placeholder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Post code </w:t>
            </w:r>
            <w:sdt>
              <w:sdtPr>
                <w:rPr>
                  <w:rStyle w:val="Strong"/>
                </w:rPr>
                <w:id w:val="-629241822"/>
                <w:placeholder>
                  <w:docPart w:val="7C5A3229178C47C89DB21C95E4A55CDA"/>
                </w:placeholder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Home Telephone </w:t>
            </w:r>
            <w:sdt>
              <w:sdtPr>
                <w:rPr>
                  <w:rStyle w:val="Strong"/>
                </w:rPr>
                <w:id w:val="-422192368"/>
                <w:placeholder>
                  <w:docPart w:val="F1097EC415544BB682607DC2F15BCFB5"/>
                </w:placeholder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Mobile </w:t>
            </w:r>
            <w:sdt>
              <w:sdtPr>
                <w:rPr>
                  <w:rStyle w:val="Strong"/>
                </w:rPr>
                <w:id w:val="1886607424"/>
                <w:placeholder>
                  <w:docPart w:val="6072A869E3F2434A8691DB4FCD812CBC"/>
                </w:placeholder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NHS number </w:t>
            </w:r>
            <w:sdt>
              <w:sdtPr>
                <w:rPr>
                  <w:rStyle w:val="Strong"/>
                </w:rPr>
                <w:id w:val="-445008580"/>
                <w:placeholder>
                  <w:docPart w:val="5280718B910B4390ADBE3A8C0452BEEA"/>
                </w:placeholder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41" w:type="dxa"/>
          </w:tcPr>
          <w:p w:rsidR="00396FEB" w:rsidRPr="004019C1" w:rsidRDefault="00396FEB" w:rsidP="001103C0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>Referrer 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rong"/>
                </w:rPr>
                <w:id w:val="540103721"/>
                <w:placeholder>
                  <w:docPart w:val="115EE46DD75741B9AFC0D9C9CD96C4B1"/>
                </w:placeholder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V. </w:t>
            </w:r>
            <w:proofErr w:type="gramStart"/>
            <w:r w:rsidRPr="004019C1">
              <w:rPr>
                <w:rFonts w:ascii="Arial" w:eastAsia="Times New Roman" w:hAnsi="Arial" w:cs="Arial"/>
                <w:b/>
                <w:sz w:val="20"/>
                <w:szCs w:val="20"/>
              </w:rPr>
              <w:t>Code</w:t>
            </w: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  (</w:t>
            </w:r>
            <w:proofErr w:type="gramEnd"/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Dental Practices)  </w:t>
            </w:r>
            <w:sdt>
              <w:sdtPr>
                <w:rPr>
                  <w:rStyle w:val="Strong"/>
                </w:rPr>
                <w:id w:val="281851984"/>
                <w:placeholder>
                  <w:docPart w:val="C71A56896BA24B02B257C5B924A6DF9B"/>
                </w:placeholder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Address </w:t>
            </w:r>
            <w:sdt>
              <w:sdtPr>
                <w:rPr>
                  <w:rStyle w:val="Strong"/>
                </w:rPr>
                <w:id w:val="1195812478"/>
                <w:placeholder>
                  <w:docPart w:val="33AACAB1083A453BB120BD909C05CB17"/>
                </w:placeholder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Post </w:t>
            </w:r>
            <w:proofErr w:type="gramStart"/>
            <w:r w:rsidRPr="004019C1">
              <w:rPr>
                <w:rFonts w:ascii="Arial" w:eastAsia="Times New Roman" w:hAnsi="Arial" w:cs="Arial"/>
                <w:sz w:val="20"/>
                <w:szCs w:val="20"/>
              </w:rPr>
              <w:t>Code  _</w:t>
            </w:r>
            <w:proofErr w:type="gramEnd"/>
            <w:sdt>
              <w:sdtPr>
                <w:rPr>
                  <w:rStyle w:val="Strong"/>
                </w:rPr>
                <w:id w:val="-2063315871"/>
                <w:placeholder>
                  <w:docPart w:val="F1A28C943EEF4AF1AB42C73BE781C248"/>
                </w:placeholder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Tel No   </w:t>
            </w:r>
            <w:sdt>
              <w:sdtPr>
                <w:rPr>
                  <w:rStyle w:val="Strong"/>
                </w:rPr>
                <w:id w:val="-2042197037"/>
                <w:placeholder>
                  <w:docPart w:val="874CE97B17174E77ACAB8569F33DB97C"/>
                </w:placeholder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E mail address   </w:t>
            </w:r>
            <w:sdt>
              <w:sdtPr>
                <w:rPr>
                  <w:rStyle w:val="Strong"/>
                </w:rPr>
                <w:id w:val="1989744394"/>
                <w:placeholder>
                  <w:docPart w:val="0568500422DC4A41905CC6586D522087"/>
                </w:placeholder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25D94" w:rsidTr="00E41116">
        <w:tc>
          <w:tcPr>
            <w:tcW w:w="10682" w:type="dxa"/>
            <w:gridSpan w:val="2"/>
          </w:tcPr>
          <w:p w:rsidR="00D25D94" w:rsidRDefault="00D25D94" w:rsidP="00E41116">
            <w:pPr>
              <w:rPr>
                <w:sz w:val="24"/>
              </w:rPr>
            </w:pPr>
            <w:r>
              <w:rPr>
                <w:sz w:val="24"/>
              </w:rPr>
              <w:t>GP Name &amp; Address</w:t>
            </w:r>
          </w:p>
          <w:p w:rsidR="00D25D94" w:rsidRDefault="00D25D94" w:rsidP="00E41116">
            <w:pPr>
              <w:rPr>
                <w:sz w:val="24"/>
              </w:rPr>
            </w:pPr>
          </w:p>
          <w:p w:rsidR="00D25D94" w:rsidRDefault="00D25D94" w:rsidP="00E41116">
            <w:pPr>
              <w:rPr>
                <w:sz w:val="24"/>
              </w:rPr>
            </w:pPr>
          </w:p>
        </w:tc>
      </w:tr>
    </w:tbl>
    <w:p w:rsidR="00D25D94" w:rsidRDefault="00D25D94" w:rsidP="00D25D94">
      <w:pPr>
        <w:spacing w:after="0"/>
        <w:rPr>
          <w:sz w:val="24"/>
        </w:rPr>
      </w:pPr>
      <w:r>
        <w:rPr>
          <w:sz w:val="24"/>
        </w:rPr>
        <w:t>Date</w:t>
      </w:r>
      <w:proofErr w:type="gramStart"/>
      <w:r>
        <w:rPr>
          <w:sz w:val="24"/>
        </w:rPr>
        <w:t>:</w:t>
      </w:r>
      <w:proofErr w:type="gramEnd"/>
      <w:sdt>
        <w:sdtPr>
          <w:rPr>
            <w:rStyle w:val="Strong"/>
          </w:rPr>
          <w:id w:val="85191041"/>
        </w:sdtPr>
        <w:sdtEndPr>
          <w:rPr>
            <w:rStyle w:val="DefaultParagraphFont"/>
            <w:b w:val="0"/>
            <w:bCs w:val="0"/>
            <w:sz w:val="24"/>
          </w:rPr>
        </w:sdtEndPr>
        <w:sdtContent>
          <w:sdt>
            <w:sdtPr>
              <w:rPr>
                <w:rStyle w:val="Strong"/>
              </w:rPr>
              <w:id w:val="-1302382616"/>
              <w:placeholder>
                <w:docPart w:val="1D1438644E2E450AA3B96E0FB07F04FC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Strong"/>
              </w:rPr>
            </w:sdtEndPr>
            <w:sdtContent>
              <w:r w:rsidR="00460C49" w:rsidRPr="00805BFD">
                <w:rPr>
                  <w:rStyle w:val="PlaceholderText"/>
                </w:rPr>
                <w:t>Click here to enter a date.</w:t>
              </w:r>
            </w:sdtContent>
          </w:sdt>
        </w:sdtContent>
      </w:sdt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96FEB">
        <w:rPr>
          <w:sz w:val="24"/>
        </w:rPr>
        <w:t xml:space="preserve">                          </w:t>
      </w:r>
      <w:r>
        <w:rPr>
          <w:sz w:val="24"/>
        </w:rPr>
        <w:t>Interpreter required</w:t>
      </w:r>
      <w:r>
        <w:rPr>
          <w:sz w:val="24"/>
        </w:rPr>
        <w:tab/>
      </w:r>
      <w:sdt>
        <w:sdtPr>
          <w:rPr>
            <w:sz w:val="24"/>
          </w:rPr>
          <w:id w:val="41651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FEB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717629" w:rsidRDefault="00D25D94" w:rsidP="00D25D94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Language</w:t>
      </w:r>
      <w:r w:rsidR="00717629" w:rsidRPr="00717629">
        <w:rPr>
          <w:rStyle w:val="Strong"/>
        </w:rPr>
        <w:t xml:space="preserve"> </w:t>
      </w:r>
      <w:sdt>
        <w:sdtPr>
          <w:rPr>
            <w:rStyle w:val="Strong"/>
          </w:rPr>
          <w:id w:val="-79378978"/>
          <w:placeholder>
            <w:docPart w:val="07BAA88885C541E09046EE2E5E4E543C"/>
          </w:placeholder>
          <w:showingPlcHdr/>
        </w:sdtPr>
        <w:sdtEndPr>
          <w:rPr>
            <w:rStyle w:val="DefaultParagraphFont"/>
            <w:b w:val="0"/>
            <w:bCs w:val="0"/>
            <w:sz w:val="24"/>
          </w:rPr>
        </w:sdtEndPr>
        <w:sdtContent>
          <w:r w:rsidR="00717629" w:rsidRPr="00805BFD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539"/>
        <w:gridCol w:w="2847"/>
        <w:gridCol w:w="2494"/>
      </w:tblGrid>
      <w:tr w:rsidR="00717629" w:rsidRPr="00F623D9" w:rsidTr="00717629">
        <w:tc>
          <w:tcPr>
            <w:tcW w:w="10682" w:type="dxa"/>
            <w:gridSpan w:val="4"/>
          </w:tcPr>
          <w:p w:rsidR="00717629" w:rsidRPr="00F623D9" w:rsidRDefault="00717629" w:rsidP="00D25D94">
            <w:pPr>
              <w:rPr>
                <w:rFonts w:cstheme="minorHAnsi"/>
              </w:rPr>
            </w:pPr>
            <w:r w:rsidRPr="00F623D9">
              <w:rPr>
                <w:rFonts w:cstheme="minorHAnsi"/>
                <w:b/>
              </w:rPr>
              <w:t>Smoker</w:t>
            </w:r>
            <w:r w:rsidRPr="00F623D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53449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23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717629" w:rsidRPr="00F623D9" w:rsidRDefault="00717629" w:rsidP="00D25D94">
            <w:pPr>
              <w:rPr>
                <w:rFonts w:cstheme="minorHAnsi"/>
              </w:rPr>
            </w:pPr>
            <w:proofErr w:type="spellStart"/>
            <w:r w:rsidRPr="00F623D9">
              <w:rPr>
                <w:rFonts w:cstheme="minorHAnsi"/>
                <w:b/>
              </w:rPr>
              <w:t>Vaper</w:t>
            </w:r>
            <w:proofErr w:type="spellEnd"/>
            <w:r w:rsidRPr="00F623D9">
              <w:rPr>
                <w:rFonts w:cstheme="minorHAnsi"/>
                <w:b/>
              </w:rPr>
              <w:t>/E Cig</w:t>
            </w:r>
            <w:r w:rsidRPr="00F623D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08777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23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717629" w:rsidRPr="00F623D9" w:rsidRDefault="00717629" w:rsidP="00D25D94">
            <w:pPr>
              <w:rPr>
                <w:rFonts w:cstheme="minorHAnsi"/>
              </w:rPr>
            </w:pPr>
            <w:r w:rsidRPr="00F623D9">
              <w:rPr>
                <w:rFonts w:cstheme="minorHAnsi"/>
                <w:b/>
              </w:rPr>
              <w:t>Cessation advice delivered</w:t>
            </w:r>
            <w:r w:rsidRPr="00F623D9">
              <w:rPr>
                <w:rFonts w:cstheme="minorHAnsi"/>
              </w:rPr>
              <w:t xml:space="preserve"> </w:t>
            </w:r>
            <w:r w:rsidR="00EF474E" w:rsidRPr="00F623D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79049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74E" w:rsidRPr="00F623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717629" w:rsidRPr="00F623D9" w:rsidRDefault="00717629" w:rsidP="00D25D94">
            <w:pPr>
              <w:rPr>
                <w:rFonts w:cstheme="minorHAnsi"/>
              </w:rPr>
            </w:pPr>
            <w:r w:rsidRPr="00F623D9">
              <w:rPr>
                <w:rFonts w:cstheme="minorHAnsi"/>
                <w:b/>
              </w:rPr>
              <w:t>Referred to cessation advice services</w:t>
            </w:r>
            <w:r w:rsidR="00EF474E" w:rsidRPr="00F623D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33115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74E" w:rsidRPr="00F623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717629" w:rsidRPr="00F623D9" w:rsidRDefault="00717629" w:rsidP="00D25D94">
            <w:pPr>
              <w:rPr>
                <w:rFonts w:cstheme="minorHAnsi"/>
                <w:b/>
              </w:rPr>
            </w:pPr>
            <w:proofErr w:type="spellStart"/>
            <w:r w:rsidRPr="00F623D9">
              <w:rPr>
                <w:rFonts w:cstheme="minorHAnsi"/>
                <w:b/>
              </w:rPr>
              <w:t>Ex smoker</w:t>
            </w:r>
            <w:proofErr w:type="spellEnd"/>
            <w:r w:rsidR="00EF474E" w:rsidRPr="00F623D9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141520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74E" w:rsidRPr="00F623D9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  <w:p w:rsidR="00717629" w:rsidRPr="00F623D9" w:rsidRDefault="00717629" w:rsidP="00D25D94">
            <w:pPr>
              <w:rPr>
                <w:rFonts w:cstheme="minorHAnsi"/>
              </w:rPr>
            </w:pPr>
            <w:r w:rsidRPr="00F623D9">
              <w:rPr>
                <w:rFonts w:cstheme="minorHAnsi"/>
                <w:b/>
              </w:rPr>
              <w:t>Quit Date</w:t>
            </w:r>
            <w:r w:rsidRPr="00F623D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077324076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623D9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</w:tr>
      <w:tr w:rsidR="00A14473" w:rsidRPr="00F623D9" w:rsidTr="00A14473">
        <w:tc>
          <w:tcPr>
            <w:tcW w:w="10682" w:type="dxa"/>
            <w:gridSpan w:val="4"/>
          </w:tcPr>
          <w:p w:rsidR="00A14473" w:rsidRPr="00F623D9" w:rsidRDefault="00A14473" w:rsidP="00A14473">
            <w:pPr>
              <w:rPr>
                <w:rFonts w:eastAsia="Times New Roman" w:cstheme="minorHAnsi"/>
                <w:b/>
                <w:bCs/>
              </w:rPr>
            </w:pPr>
            <w:r w:rsidRPr="00F623D9">
              <w:rPr>
                <w:rFonts w:eastAsia="Times New Roman" w:cstheme="minorHAnsi"/>
                <w:b/>
                <w:bCs/>
              </w:rPr>
              <w:t>Relevant medical history</w:t>
            </w:r>
            <w:r w:rsidR="00717629" w:rsidRPr="00F623D9">
              <w:rPr>
                <w:rFonts w:eastAsia="Times New Roman" w:cstheme="minorHAnsi"/>
                <w:b/>
                <w:bCs/>
              </w:rPr>
              <w:t xml:space="preserve"> including medications</w:t>
            </w:r>
            <w:r w:rsidRPr="00F623D9">
              <w:rPr>
                <w:rFonts w:eastAsia="Times New Roman" w:cstheme="minorHAnsi"/>
                <w:b/>
                <w:bCs/>
              </w:rPr>
              <w:t>:</w:t>
            </w:r>
          </w:p>
          <w:p w:rsidR="00A14473" w:rsidRPr="00F623D9" w:rsidRDefault="00A14473" w:rsidP="00A14473">
            <w:pPr>
              <w:rPr>
                <w:rFonts w:eastAsia="Times New Roman" w:cstheme="minorHAnsi"/>
                <w:bCs/>
              </w:rPr>
            </w:pPr>
          </w:p>
          <w:p w:rsidR="00A14473" w:rsidRPr="00F623D9" w:rsidRDefault="00A14473" w:rsidP="00A14473">
            <w:pPr>
              <w:rPr>
                <w:rFonts w:eastAsia="Times New Roman" w:cstheme="minorHAnsi"/>
                <w:bCs/>
              </w:rPr>
            </w:pPr>
          </w:p>
          <w:p w:rsidR="00A14473" w:rsidRPr="00F623D9" w:rsidRDefault="00A14473" w:rsidP="00A14473">
            <w:pPr>
              <w:rPr>
                <w:rFonts w:eastAsia="Times New Roman" w:cstheme="minorHAnsi"/>
                <w:bCs/>
              </w:rPr>
            </w:pPr>
          </w:p>
          <w:p w:rsidR="00A14473" w:rsidRPr="00F623D9" w:rsidRDefault="00A14473" w:rsidP="00A14473">
            <w:pPr>
              <w:rPr>
                <w:rFonts w:eastAsia="Times New Roman" w:cstheme="minorHAnsi"/>
                <w:bCs/>
              </w:rPr>
            </w:pPr>
          </w:p>
          <w:p w:rsidR="006E0189" w:rsidRPr="00F623D9" w:rsidRDefault="006E0189" w:rsidP="00A14473">
            <w:pPr>
              <w:rPr>
                <w:rFonts w:eastAsia="Times New Roman" w:cstheme="minorHAnsi"/>
                <w:bCs/>
              </w:rPr>
            </w:pPr>
          </w:p>
          <w:p w:rsidR="006E0189" w:rsidRPr="00F623D9" w:rsidRDefault="006E0189" w:rsidP="00A14473">
            <w:pPr>
              <w:rPr>
                <w:rFonts w:eastAsia="Times New Roman" w:cstheme="minorHAnsi"/>
                <w:bCs/>
              </w:rPr>
            </w:pPr>
          </w:p>
        </w:tc>
      </w:tr>
      <w:tr w:rsidR="00717629" w:rsidRPr="00F623D9" w:rsidTr="00EF474E">
        <w:trPr>
          <w:trHeight w:val="596"/>
        </w:trPr>
        <w:tc>
          <w:tcPr>
            <w:tcW w:w="5341" w:type="dxa"/>
            <w:gridSpan w:val="2"/>
          </w:tcPr>
          <w:p w:rsidR="00717629" w:rsidRPr="00F623D9" w:rsidRDefault="00717629" w:rsidP="00A14473">
            <w:pPr>
              <w:rPr>
                <w:rFonts w:cstheme="minorHAnsi"/>
                <w:b/>
              </w:rPr>
            </w:pPr>
            <w:r w:rsidRPr="00F623D9">
              <w:rPr>
                <w:rFonts w:cstheme="minorHAnsi"/>
                <w:b/>
              </w:rPr>
              <w:t>BPE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5"/>
              <w:gridCol w:w="1705"/>
              <w:gridCol w:w="1705"/>
            </w:tblGrid>
            <w:tr w:rsidR="00717629" w:rsidRPr="00F623D9" w:rsidTr="002B779F">
              <w:sdt>
                <w:sdtPr>
                  <w:rPr>
                    <w:rFonts w:cstheme="minorHAnsi"/>
                  </w:rPr>
                  <w:id w:val="2078017029"/>
                  <w:showingPlcHdr/>
                </w:sdtPr>
                <w:sdtEndPr/>
                <w:sdtContent>
                  <w:tc>
                    <w:tcPr>
                      <w:tcW w:w="2549" w:type="dxa"/>
                    </w:tcPr>
                    <w:p w:rsidR="00717629" w:rsidRPr="00F623D9" w:rsidRDefault="00717629" w:rsidP="002B779F">
                      <w:pPr>
                        <w:rPr>
                          <w:rFonts w:cstheme="minorHAnsi"/>
                        </w:rPr>
                      </w:pPr>
                      <w:r w:rsidRPr="00F623D9">
                        <w:rPr>
                          <w:rStyle w:val="PlaceholderText"/>
                          <w:rFonts w:cstheme="minorHAnsi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1255633631"/>
                  <w:showingPlcHdr/>
                </w:sdtPr>
                <w:sdtEndPr/>
                <w:sdtContent>
                  <w:tc>
                    <w:tcPr>
                      <w:tcW w:w="2550" w:type="dxa"/>
                    </w:tcPr>
                    <w:p w:rsidR="00717629" w:rsidRPr="00F623D9" w:rsidRDefault="00717629" w:rsidP="002B779F">
                      <w:pPr>
                        <w:rPr>
                          <w:rFonts w:cstheme="minorHAnsi"/>
                        </w:rPr>
                      </w:pPr>
                      <w:r w:rsidRPr="00F623D9">
                        <w:rPr>
                          <w:rStyle w:val="PlaceholderText"/>
                          <w:rFonts w:cstheme="minorHAnsi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732739263"/>
                  <w:showingPlcHdr/>
                </w:sdtPr>
                <w:sdtEndPr/>
                <w:sdtContent>
                  <w:tc>
                    <w:tcPr>
                      <w:tcW w:w="2550" w:type="dxa"/>
                    </w:tcPr>
                    <w:p w:rsidR="00717629" w:rsidRPr="00F623D9" w:rsidRDefault="00717629" w:rsidP="002B779F">
                      <w:pPr>
                        <w:rPr>
                          <w:rFonts w:cstheme="minorHAnsi"/>
                        </w:rPr>
                      </w:pPr>
                      <w:r w:rsidRPr="00F623D9">
                        <w:rPr>
                          <w:rStyle w:val="PlaceholderText"/>
                          <w:rFonts w:cstheme="minorHAnsi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717629" w:rsidRPr="00F623D9" w:rsidTr="002B779F">
              <w:sdt>
                <w:sdtPr>
                  <w:rPr>
                    <w:rFonts w:cstheme="minorHAnsi"/>
                  </w:rPr>
                  <w:id w:val="808674180"/>
                  <w:showingPlcHdr/>
                </w:sdtPr>
                <w:sdtEndPr/>
                <w:sdtContent>
                  <w:tc>
                    <w:tcPr>
                      <w:tcW w:w="2549" w:type="dxa"/>
                    </w:tcPr>
                    <w:p w:rsidR="00717629" w:rsidRPr="00F623D9" w:rsidRDefault="00717629" w:rsidP="002B779F">
                      <w:pPr>
                        <w:rPr>
                          <w:rFonts w:cstheme="minorHAnsi"/>
                        </w:rPr>
                      </w:pPr>
                      <w:r w:rsidRPr="00F623D9">
                        <w:rPr>
                          <w:rStyle w:val="PlaceholderText"/>
                          <w:rFonts w:cstheme="minorHAnsi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419296876"/>
                  <w:showingPlcHdr/>
                </w:sdtPr>
                <w:sdtEndPr/>
                <w:sdtContent>
                  <w:tc>
                    <w:tcPr>
                      <w:tcW w:w="2550" w:type="dxa"/>
                    </w:tcPr>
                    <w:p w:rsidR="00717629" w:rsidRPr="00F623D9" w:rsidRDefault="00717629" w:rsidP="002B779F">
                      <w:pPr>
                        <w:rPr>
                          <w:rFonts w:cstheme="minorHAnsi"/>
                        </w:rPr>
                      </w:pPr>
                      <w:r w:rsidRPr="00F623D9">
                        <w:rPr>
                          <w:rStyle w:val="PlaceholderText"/>
                          <w:rFonts w:cstheme="minorHAnsi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-260608504"/>
                  <w:showingPlcHdr/>
                </w:sdtPr>
                <w:sdtEndPr/>
                <w:sdtContent>
                  <w:tc>
                    <w:tcPr>
                      <w:tcW w:w="2550" w:type="dxa"/>
                    </w:tcPr>
                    <w:p w:rsidR="00717629" w:rsidRPr="00F623D9" w:rsidRDefault="00717629" w:rsidP="002B779F">
                      <w:pPr>
                        <w:rPr>
                          <w:rFonts w:cstheme="minorHAnsi"/>
                        </w:rPr>
                      </w:pPr>
                      <w:r w:rsidRPr="00F623D9">
                        <w:rPr>
                          <w:rStyle w:val="PlaceholderText"/>
                          <w:rFonts w:cstheme="minorHAnsi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717629" w:rsidRPr="00F623D9" w:rsidRDefault="00717629" w:rsidP="00A14473">
            <w:pPr>
              <w:rPr>
                <w:rFonts w:cstheme="minorHAnsi"/>
              </w:rPr>
            </w:pPr>
          </w:p>
        </w:tc>
        <w:tc>
          <w:tcPr>
            <w:tcW w:w="5341" w:type="dxa"/>
            <w:gridSpan w:val="2"/>
          </w:tcPr>
          <w:p w:rsidR="00717629" w:rsidRPr="00F623D9" w:rsidRDefault="00717629" w:rsidP="00717629">
            <w:pPr>
              <w:rPr>
                <w:rFonts w:cstheme="minorHAnsi"/>
              </w:rPr>
            </w:pPr>
            <w:r w:rsidRPr="00F623D9">
              <w:rPr>
                <w:rFonts w:cstheme="minorHAnsi"/>
              </w:rPr>
              <w:t xml:space="preserve">Where BPE code 4 please provide Pre and Post op 6 point pocket charting and radiographs of diagnostic quality of all affected teeth.  Prints of digital radiography must be of diagnostic quality. </w:t>
            </w:r>
          </w:p>
        </w:tc>
      </w:tr>
      <w:tr w:rsidR="00EF474E" w:rsidRPr="00F623D9" w:rsidTr="00EF474E">
        <w:tc>
          <w:tcPr>
            <w:tcW w:w="10682" w:type="dxa"/>
            <w:gridSpan w:val="4"/>
          </w:tcPr>
          <w:p w:rsidR="00EF474E" w:rsidRPr="00F623D9" w:rsidRDefault="00EF474E" w:rsidP="00A14473">
            <w:pPr>
              <w:rPr>
                <w:rFonts w:cstheme="minorHAnsi"/>
              </w:rPr>
            </w:pPr>
            <w:r w:rsidRPr="00F623D9">
              <w:rPr>
                <w:rFonts w:cstheme="minorHAnsi"/>
                <w:b/>
              </w:rPr>
              <w:t>Provisional diagnosis &amp; clinical findings</w:t>
            </w:r>
            <w:r w:rsidRPr="00F623D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885457007"/>
                <w:showingPlcHdr/>
              </w:sdtPr>
              <w:sdtEndPr/>
              <w:sdtContent>
                <w:r w:rsidRPr="00F623D9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EF474E" w:rsidRPr="00F623D9" w:rsidTr="00EF474E">
        <w:tc>
          <w:tcPr>
            <w:tcW w:w="5341" w:type="dxa"/>
            <w:gridSpan w:val="2"/>
          </w:tcPr>
          <w:p w:rsidR="00EF474E" w:rsidRPr="00F623D9" w:rsidRDefault="00EF474E" w:rsidP="00A14473">
            <w:pPr>
              <w:rPr>
                <w:rFonts w:cstheme="minorHAnsi"/>
              </w:rPr>
            </w:pPr>
            <w:r w:rsidRPr="00F623D9">
              <w:rPr>
                <w:rFonts w:cstheme="minorHAnsi"/>
                <w:b/>
              </w:rPr>
              <w:t>Plaque score %</w:t>
            </w:r>
            <w:r w:rsidRPr="00F623D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063518475"/>
                <w:showingPlcHdr/>
              </w:sdtPr>
              <w:sdtEndPr/>
              <w:sdtContent>
                <w:r w:rsidRPr="00F623D9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5341" w:type="dxa"/>
            <w:gridSpan w:val="2"/>
          </w:tcPr>
          <w:p w:rsidR="00EF474E" w:rsidRPr="00F623D9" w:rsidRDefault="00EF474E" w:rsidP="00A14473">
            <w:pPr>
              <w:rPr>
                <w:rFonts w:cstheme="minorHAnsi"/>
              </w:rPr>
            </w:pPr>
            <w:r w:rsidRPr="00F623D9">
              <w:rPr>
                <w:rFonts w:cstheme="minorHAnsi"/>
                <w:b/>
              </w:rPr>
              <w:t>Bleeding score</w:t>
            </w:r>
            <w:r w:rsidRPr="00F623D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747574516"/>
                <w:showingPlcHdr/>
              </w:sdtPr>
              <w:sdtEndPr/>
              <w:sdtContent>
                <w:r w:rsidRPr="00F623D9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492FFB" w:rsidRPr="00F623D9" w:rsidTr="007A1B48">
        <w:tc>
          <w:tcPr>
            <w:tcW w:w="2802" w:type="dxa"/>
          </w:tcPr>
          <w:p w:rsidR="00492FFB" w:rsidRPr="00F623D9" w:rsidRDefault="00EF474E" w:rsidP="007A1B48">
            <w:pPr>
              <w:rPr>
                <w:rFonts w:cstheme="minorHAnsi"/>
                <w:b/>
              </w:rPr>
            </w:pPr>
            <w:r w:rsidRPr="00F623D9">
              <w:rPr>
                <w:rFonts w:cstheme="minorHAnsi"/>
                <w:b/>
              </w:rPr>
              <w:t>Summary of treatment undertaken to date</w:t>
            </w:r>
          </w:p>
        </w:tc>
        <w:tc>
          <w:tcPr>
            <w:tcW w:w="7880" w:type="dxa"/>
            <w:gridSpan w:val="3"/>
          </w:tcPr>
          <w:p w:rsidR="00EF474E" w:rsidRPr="00F623D9" w:rsidRDefault="00EF474E" w:rsidP="00492FFB">
            <w:pPr>
              <w:rPr>
                <w:rFonts w:cstheme="minorHAnsi"/>
              </w:rPr>
            </w:pPr>
            <w:r w:rsidRPr="00F623D9">
              <w:rPr>
                <w:rFonts w:cstheme="minorHAnsi"/>
              </w:rPr>
              <w:t xml:space="preserve">Prevention regimen recommended (OHE) detail advice given </w:t>
            </w:r>
            <w:sdt>
              <w:sdtPr>
                <w:rPr>
                  <w:rFonts w:cstheme="minorHAnsi"/>
                </w:rPr>
                <w:id w:val="-283347561"/>
                <w:showingPlcHdr/>
              </w:sdtPr>
              <w:sdtEndPr/>
              <w:sdtContent>
                <w:r w:rsidRPr="00F623D9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:rsidR="00EF474E" w:rsidRPr="00F623D9" w:rsidRDefault="00EF474E" w:rsidP="00492FFB">
            <w:pPr>
              <w:rPr>
                <w:rFonts w:cstheme="minorHAnsi"/>
              </w:rPr>
            </w:pPr>
            <w:r w:rsidRPr="00F623D9">
              <w:rPr>
                <w:rFonts w:cstheme="minorHAnsi"/>
              </w:rPr>
              <w:t xml:space="preserve">Brushing </w:t>
            </w:r>
            <w:sdt>
              <w:sdtPr>
                <w:rPr>
                  <w:rFonts w:cstheme="minorHAnsi"/>
                </w:rPr>
                <w:id w:val="96223848"/>
                <w:showingPlcHdr/>
              </w:sdtPr>
              <w:sdtEndPr/>
              <w:sdtContent>
                <w:r w:rsidRPr="00F623D9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:rsidR="00492FFB" w:rsidRPr="00F623D9" w:rsidRDefault="00EF474E" w:rsidP="00EF474E">
            <w:pPr>
              <w:rPr>
                <w:rFonts w:cstheme="minorHAnsi"/>
              </w:rPr>
            </w:pPr>
            <w:r w:rsidRPr="00F623D9">
              <w:rPr>
                <w:rFonts w:cstheme="minorHAnsi"/>
              </w:rPr>
              <w:t xml:space="preserve">Manual </w:t>
            </w:r>
            <w:sdt>
              <w:sdtPr>
                <w:rPr>
                  <w:rFonts w:cstheme="minorHAnsi"/>
                </w:rPr>
                <w:id w:val="-60912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23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F623D9">
              <w:rPr>
                <w:rFonts w:cstheme="minorHAnsi"/>
              </w:rPr>
              <w:t xml:space="preserve">                                          Electric </w:t>
            </w:r>
            <w:sdt>
              <w:sdtPr>
                <w:rPr>
                  <w:rFonts w:cstheme="minorHAnsi"/>
                </w:rPr>
                <w:id w:val="-51839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23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EF474E" w:rsidRPr="00F623D9" w:rsidRDefault="00EF474E" w:rsidP="00EF474E">
            <w:pPr>
              <w:rPr>
                <w:rFonts w:cstheme="minorHAnsi"/>
              </w:rPr>
            </w:pPr>
            <w:r w:rsidRPr="00F623D9">
              <w:rPr>
                <w:rFonts w:cstheme="minorHAnsi"/>
              </w:rPr>
              <w:t xml:space="preserve">Interdental cleansing </w:t>
            </w:r>
            <w:sdt>
              <w:sdtPr>
                <w:rPr>
                  <w:rFonts w:cstheme="minorHAnsi"/>
                </w:rPr>
                <w:id w:val="2018493296"/>
                <w:showingPlcHdr/>
              </w:sdtPr>
              <w:sdtEndPr/>
              <w:sdtContent>
                <w:r w:rsidRPr="00F623D9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:rsidR="00EF474E" w:rsidRPr="00F623D9" w:rsidRDefault="00EF474E" w:rsidP="00EF474E">
            <w:pPr>
              <w:rPr>
                <w:rFonts w:cstheme="minorHAnsi"/>
              </w:rPr>
            </w:pPr>
            <w:r w:rsidRPr="00F623D9">
              <w:rPr>
                <w:rFonts w:cstheme="minorHAnsi"/>
              </w:rPr>
              <w:t xml:space="preserve">Patient motivated </w:t>
            </w:r>
            <w:sdt>
              <w:sdtPr>
                <w:rPr>
                  <w:rFonts w:cstheme="minorHAnsi"/>
                </w:rPr>
                <w:id w:val="7563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23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EF474E" w:rsidRPr="00F623D9" w:rsidRDefault="00EF474E" w:rsidP="00EF474E">
            <w:pPr>
              <w:rPr>
                <w:rFonts w:cstheme="minorHAnsi"/>
              </w:rPr>
            </w:pPr>
            <w:r w:rsidRPr="00F623D9">
              <w:rPr>
                <w:rFonts w:cstheme="minorHAnsi"/>
              </w:rPr>
              <w:t xml:space="preserve">Is the patient anxious about receiving treatment  </w:t>
            </w:r>
            <w:sdt>
              <w:sdtPr>
                <w:rPr>
                  <w:rFonts w:cstheme="minorHAnsi"/>
                </w:rPr>
                <w:id w:val="38091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23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EF474E" w:rsidRPr="00F623D9" w:rsidRDefault="00EF474E" w:rsidP="00EF474E">
            <w:pPr>
              <w:rPr>
                <w:rFonts w:cstheme="minorHAnsi"/>
              </w:rPr>
            </w:pPr>
            <w:r w:rsidRPr="00F623D9">
              <w:rPr>
                <w:rFonts w:cstheme="minorHAnsi"/>
              </w:rPr>
              <w:t>Active treatment undertaken:</w:t>
            </w:r>
          </w:p>
          <w:p w:rsidR="00EF474E" w:rsidRPr="00F623D9" w:rsidRDefault="00EF474E" w:rsidP="00EF474E">
            <w:pPr>
              <w:rPr>
                <w:rFonts w:cstheme="minorHAnsi"/>
              </w:rPr>
            </w:pPr>
            <w:r w:rsidRPr="00F623D9">
              <w:rPr>
                <w:rFonts w:cstheme="minorHAnsi"/>
              </w:rPr>
              <w:t xml:space="preserve">Full mouth </w:t>
            </w:r>
            <w:proofErr w:type="spellStart"/>
            <w:r w:rsidRPr="00F623D9">
              <w:rPr>
                <w:rFonts w:cstheme="minorHAnsi"/>
              </w:rPr>
              <w:t>Supragingival</w:t>
            </w:r>
            <w:proofErr w:type="spellEnd"/>
            <w:r w:rsidRPr="00F623D9">
              <w:rPr>
                <w:rFonts w:cstheme="minorHAnsi"/>
              </w:rPr>
              <w:t xml:space="preserve"> Scaling </w:t>
            </w:r>
            <w:sdt>
              <w:sdtPr>
                <w:rPr>
                  <w:rFonts w:cstheme="minorHAnsi"/>
                </w:rPr>
                <w:id w:val="46947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23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EF474E" w:rsidRPr="00F623D9" w:rsidRDefault="00EF474E" w:rsidP="00EF474E">
            <w:pPr>
              <w:rPr>
                <w:rFonts w:cstheme="minorHAnsi"/>
              </w:rPr>
            </w:pPr>
            <w:proofErr w:type="spellStart"/>
            <w:r w:rsidRPr="00F623D9">
              <w:rPr>
                <w:rFonts w:cstheme="minorHAnsi"/>
              </w:rPr>
              <w:t>Subgingival</w:t>
            </w:r>
            <w:proofErr w:type="spellEnd"/>
            <w:r w:rsidRPr="00F623D9">
              <w:rPr>
                <w:rFonts w:cstheme="minorHAnsi"/>
              </w:rPr>
              <w:t xml:space="preserve"> Debridement </w:t>
            </w:r>
            <w:sdt>
              <w:sdtPr>
                <w:rPr>
                  <w:rFonts w:cstheme="minorHAnsi"/>
                </w:rPr>
                <w:id w:val="-64635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23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EF474E" w:rsidRPr="00F623D9" w:rsidRDefault="00EF474E" w:rsidP="00EF474E">
            <w:pPr>
              <w:rPr>
                <w:rFonts w:cstheme="minorHAnsi"/>
              </w:rPr>
            </w:pPr>
            <w:r w:rsidRPr="00F623D9">
              <w:rPr>
                <w:rFonts w:cstheme="minorHAnsi"/>
              </w:rPr>
              <w:t xml:space="preserve">Local anaesthesia used </w:t>
            </w:r>
            <w:sdt>
              <w:sdtPr>
                <w:rPr>
                  <w:rFonts w:cstheme="minorHAnsi"/>
                </w:rPr>
                <w:id w:val="-32119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23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EF474E" w:rsidRPr="00F623D9" w:rsidRDefault="00EF474E" w:rsidP="00EF474E">
            <w:pPr>
              <w:rPr>
                <w:rFonts w:cstheme="minorHAnsi"/>
              </w:rPr>
            </w:pPr>
            <w:r w:rsidRPr="00F623D9">
              <w:rPr>
                <w:rFonts w:cstheme="minorHAnsi"/>
              </w:rPr>
              <w:t xml:space="preserve">Other </w:t>
            </w:r>
            <w:sdt>
              <w:sdtPr>
                <w:rPr>
                  <w:rFonts w:cstheme="minorHAnsi"/>
                </w:rPr>
                <w:id w:val="349919599"/>
                <w:showingPlcHdr/>
              </w:sdtPr>
              <w:sdtEndPr/>
              <w:sdtContent>
                <w:r w:rsidRPr="00F623D9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EF474E" w:rsidRPr="00F623D9" w:rsidTr="00F47FA9">
        <w:tc>
          <w:tcPr>
            <w:tcW w:w="10682" w:type="dxa"/>
            <w:gridSpan w:val="4"/>
          </w:tcPr>
          <w:p w:rsidR="00EF474E" w:rsidRPr="00F623D9" w:rsidRDefault="004C3560" w:rsidP="007C6291">
            <w:pPr>
              <w:rPr>
                <w:rFonts w:eastAsia="Times New Roman" w:cstheme="minorHAnsi"/>
                <w:b/>
                <w:bCs/>
              </w:rPr>
            </w:pPr>
            <w:r w:rsidRPr="00F623D9">
              <w:rPr>
                <w:rFonts w:eastAsia="Times New Roman" w:cstheme="minorHAnsi"/>
                <w:b/>
                <w:bCs/>
              </w:rPr>
              <w:t>Please select the reason for referral</w:t>
            </w:r>
            <w:proofErr w:type="gramStart"/>
            <w:r w:rsidRPr="00F623D9">
              <w:rPr>
                <w:rFonts w:eastAsia="Times New Roman" w:cstheme="minorHAnsi"/>
                <w:b/>
                <w:bCs/>
              </w:rPr>
              <w:t>:</w:t>
            </w:r>
            <w:proofErr w:type="gramEnd"/>
            <w:sdt>
              <w:sdtPr>
                <w:rPr>
                  <w:rFonts w:eastAsia="Times New Roman" w:cstheme="minorHAnsi"/>
                  <w:b/>
                  <w:bCs/>
                </w:rPr>
                <w:id w:val="1588577002"/>
                <w:showingPlcHdr/>
              </w:sdtPr>
              <w:sdtEndPr/>
              <w:sdtContent>
                <w:r w:rsidR="00F623D9" w:rsidRPr="00EB3E9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C3560" w:rsidRPr="00F623D9" w:rsidRDefault="004C3560" w:rsidP="007C6291">
            <w:pPr>
              <w:rPr>
                <w:rFonts w:eastAsia="Times New Roman" w:cstheme="minorHAnsi"/>
                <w:bCs/>
              </w:rPr>
            </w:pPr>
          </w:p>
        </w:tc>
      </w:tr>
      <w:tr w:rsidR="00EF474E" w:rsidRPr="00F623D9" w:rsidTr="004C3560">
        <w:tc>
          <w:tcPr>
            <w:tcW w:w="8188" w:type="dxa"/>
            <w:gridSpan w:val="3"/>
          </w:tcPr>
          <w:p w:rsidR="00EF474E" w:rsidRPr="00F623D9" w:rsidRDefault="004C3560" w:rsidP="007C6291">
            <w:pPr>
              <w:rPr>
                <w:rFonts w:eastAsia="Times New Roman" w:cstheme="minorHAnsi"/>
                <w:bCs/>
              </w:rPr>
            </w:pPr>
            <w:r w:rsidRPr="00F623D9">
              <w:rPr>
                <w:rFonts w:eastAsia="Times New Roman" w:cstheme="minorHAnsi"/>
                <w:bCs/>
              </w:rPr>
              <w:t>Severe periodontal disease (BPE score 4, Stage III/IV) where appropriate primary care treatment has been unsuccessful and plaque score &lt;40%</w:t>
            </w:r>
          </w:p>
        </w:tc>
        <w:sdt>
          <w:sdtPr>
            <w:rPr>
              <w:rFonts w:eastAsia="Times New Roman" w:cstheme="minorHAnsi"/>
              <w:bCs/>
            </w:rPr>
            <w:id w:val="1623349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4" w:type="dxa"/>
              </w:tcPr>
              <w:p w:rsidR="00EF474E" w:rsidRPr="00F623D9" w:rsidRDefault="004C3560" w:rsidP="007C6291">
                <w:pPr>
                  <w:rPr>
                    <w:rFonts w:eastAsia="Times New Roman" w:cstheme="minorHAnsi"/>
                    <w:bCs/>
                  </w:rPr>
                </w:pPr>
                <w:r w:rsidRPr="00F623D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</w:tr>
      <w:tr w:rsidR="00EF474E" w:rsidRPr="00F623D9" w:rsidTr="004C3560">
        <w:tc>
          <w:tcPr>
            <w:tcW w:w="8188" w:type="dxa"/>
            <w:gridSpan w:val="3"/>
          </w:tcPr>
          <w:p w:rsidR="00EF474E" w:rsidRPr="00F623D9" w:rsidRDefault="004C3560" w:rsidP="007C6291">
            <w:pPr>
              <w:rPr>
                <w:rFonts w:eastAsia="Times New Roman" w:cstheme="minorHAnsi"/>
                <w:bCs/>
              </w:rPr>
            </w:pPr>
            <w:r w:rsidRPr="00F623D9">
              <w:rPr>
                <w:rFonts w:eastAsia="Times New Roman" w:cstheme="minorHAnsi"/>
                <w:bCs/>
              </w:rPr>
              <w:t>Rapidly progressing disease (Grace B/C), judge by severity of periodontal destruction relative to age or rate of periodontal breakdown in presence of plaque score &lt;25%</w:t>
            </w:r>
          </w:p>
        </w:tc>
        <w:sdt>
          <w:sdtPr>
            <w:rPr>
              <w:rFonts w:eastAsia="Times New Roman" w:cstheme="minorHAnsi"/>
              <w:bCs/>
            </w:rPr>
            <w:id w:val="-106965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4" w:type="dxa"/>
              </w:tcPr>
              <w:p w:rsidR="00EF474E" w:rsidRPr="00F623D9" w:rsidRDefault="004C3560" w:rsidP="007C6291">
                <w:pPr>
                  <w:rPr>
                    <w:rFonts w:eastAsia="Times New Roman" w:cstheme="minorHAnsi"/>
                    <w:bCs/>
                  </w:rPr>
                </w:pPr>
                <w:r w:rsidRPr="00F623D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</w:tr>
      <w:tr w:rsidR="00EF474E" w:rsidRPr="00F623D9" w:rsidTr="004C3560">
        <w:tc>
          <w:tcPr>
            <w:tcW w:w="8188" w:type="dxa"/>
            <w:gridSpan w:val="3"/>
          </w:tcPr>
          <w:p w:rsidR="00EF474E" w:rsidRPr="00F623D9" w:rsidRDefault="004C3560" w:rsidP="007C6291">
            <w:pPr>
              <w:rPr>
                <w:rFonts w:eastAsia="Times New Roman" w:cstheme="minorHAnsi"/>
                <w:bCs/>
              </w:rPr>
            </w:pPr>
            <w:r w:rsidRPr="00F623D9">
              <w:rPr>
                <w:rFonts w:eastAsia="Times New Roman" w:cstheme="minorHAnsi"/>
                <w:bCs/>
              </w:rPr>
              <w:t xml:space="preserve">Need for surgical management (e.g. mucogingical procedures for recession, open flap debridement, regenerative procedures, crown lengthening). Photographs are beneficial for such referrals. </w:t>
            </w:r>
          </w:p>
        </w:tc>
        <w:sdt>
          <w:sdtPr>
            <w:rPr>
              <w:rFonts w:eastAsia="Times New Roman" w:cstheme="minorHAnsi"/>
              <w:bCs/>
            </w:rPr>
            <w:id w:val="-5917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4" w:type="dxa"/>
              </w:tcPr>
              <w:p w:rsidR="00EF474E" w:rsidRPr="00F623D9" w:rsidRDefault="004C3560" w:rsidP="007C6291">
                <w:pPr>
                  <w:rPr>
                    <w:rFonts w:eastAsia="Times New Roman" w:cstheme="minorHAnsi"/>
                    <w:bCs/>
                  </w:rPr>
                </w:pPr>
                <w:r w:rsidRPr="00F623D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</w:tr>
      <w:tr w:rsidR="00EF474E" w:rsidRPr="00F623D9" w:rsidTr="004C3560">
        <w:tc>
          <w:tcPr>
            <w:tcW w:w="8188" w:type="dxa"/>
            <w:gridSpan w:val="3"/>
          </w:tcPr>
          <w:p w:rsidR="00EF474E" w:rsidRPr="00F623D9" w:rsidRDefault="004C3560" w:rsidP="007C6291">
            <w:pPr>
              <w:rPr>
                <w:rFonts w:eastAsia="Times New Roman" w:cstheme="minorHAnsi"/>
                <w:bCs/>
              </w:rPr>
            </w:pPr>
            <w:r w:rsidRPr="00F623D9">
              <w:rPr>
                <w:rFonts w:eastAsia="Times New Roman" w:cstheme="minorHAnsi"/>
                <w:bCs/>
              </w:rPr>
              <w:t>Increased risk of periodontal disease due to a medical condition (e.g. poorly controlled diabetes, drug induced gingival overgrowth immunosuppressive therapy, connective tissue disorders)</w:t>
            </w:r>
          </w:p>
        </w:tc>
        <w:sdt>
          <w:sdtPr>
            <w:rPr>
              <w:rFonts w:eastAsia="Times New Roman" w:cstheme="minorHAnsi"/>
              <w:bCs/>
            </w:rPr>
            <w:id w:val="-1915614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4" w:type="dxa"/>
              </w:tcPr>
              <w:p w:rsidR="00EF474E" w:rsidRPr="00F623D9" w:rsidRDefault="004C3560" w:rsidP="007C6291">
                <w:pPr>
                  <w:rPr>
                    <w:rFonts w:eastAsia="Times New Roman" w:cstheme="minorHAnsi"/>
                    <w:bCs/>
                  </w:rPr>
                </w:pPr>
                <w:r w:rsidRPr="00F623D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</w:tr>
      <w:tr w:rsidR="00EF474E" w:rsidRPr="00F623D9" w:rsidTr="004C3560">
        <w:tc>
          <w:tcPr>
            <w:tcW w:w="8188" w:type="dxa"/>
            <w:gridSpan w:val="3"/>
          </w:tcPr>
          <w:p w:rsidR="00EF474E" w:rsidRPr="00F623D9" w:rsidRDefault="004C3560" w:rsidP="007C6291">
            <w:pPr>
              <w:rPr>
                <w:rFonts w:eastAsia="Times New Roman" w:cstheme="minorHAnsi"/>
                <w:bCs/>
              </w:rPr>
            </w:pPr>
            <w:r w:rsidRPr="00F623D9">
              <w:rPr>
                <w:rFonts w:eastAsia="Times New Roman" w:cstheme="minorHAnsi"/>
                <w:bCs/>
              </w:rPr>
              <w:t xml:space="preserve">Risk of complications from periodontal treatment (e.g. bleeding disorders, </w:t>
            </w:r>
            <w:proofErr w:type="spellStart"/>
            <w:r w:rsidRPr="00F623D9">
              <w:rPr>
                <w:rFonts w:eastAsia="Times New Roman" w:cstheme="minorHAnsi"/>
                <w:bCs/>
              </w:rPr>
              <w:t>immunocompromised</w:t>
            </w:r>
            <w:proofErr w:type="spellEnd"/>
            <w:r w:rsidRPr="00F623D9">
              <w:rPr>
                <w:rFonts w:eastAsia="Times New Roman" w:cstheme="minorHAnsi"/>
                <w:bCs/>
              </w:rPr>
              <w:t>)</w:t>
            </w:r>
          </w:p>
        </w:tc>
        <w:sdt>
          <w:sdtPr>
            <w:rPr>
              <w:rFonts w:eastAsia="Times New Roman" w:cstheme="minorHAnsi"/>
              <w:bCs/>
            </w:rPr>
            <w:id w:val="1874187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4" w:type="dxa"/>
              </w:tcPr>
              <w:p w:rsidR="00EF474E" w:rsidRPr="00F623D9" w:rsidRDefault="004C3560" w:rsidP="007C6291">
                <w:pPr>
                  <w:rPr>
                    <w:rFonts w:eastAsia="Times New Roman" w:cstheme="minorHAnsi"/>
                    <w:bCs/>
                  </w:rPr>
                </w:pPr>
                <w:r w:rsidRPr="00F623D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</w:tr>
      <w:tr w:rsidR="00EF474E" w:rsidRPr="00F623D9" w:rsidTr="004C3560">
        <w:tc>
          <w:tcPr>
            <w:tcW w:w="8188" w:type="dxa"/>
            <w:gridSpan w:val="3"/>
          </w:tcPr>
          <w:p w:rsidR="00EF474E" w:rsidRPr="00F623D9" w:rsidRDefault="004C3560" w:rsidP="007C6291">
            <w:pPr>
              <w:rPr>
                <w:rFonts w:eastAsia="Times New Roman" w:cstheme="minorHAnsi"/>
                <w:bCs/>
              </w:rPr>
            </w:pPr>
            <w:r w:rsidRPr="00F623D9">
              <w:rPr>
                <w:rFonts w:eastAsia="Times New Roman" w:cstheme="minorHAnsi"/>
                <w:bCs/>
              </w:rPr>
              <w:t>Requirement for complex restorative planning</w:t>
            </w:r>
          </w:p>
        </w:tc>
        <w:sdt>
          <w:sdtPr>
            <w:rPr>
              <w:rFonts w:eastAsia="Times New Roman" w:cstheme="minorHAnsi"/>
              <w:bCs/>
            </w:rPr>
            <w:id w:val="1554422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4" w:type="dxa"/>
              </w:tcPr>
              <w:p w:rsidR="00EF474E" w:rsidRPr="00F623D9" w:rsidRDefault="004C3560" w:rsidP="007C6291">
                <w:pPr>
                  <w:rPr>
                    <w:rFonts w:eastAsia="Times New Roman" w:cstheme="minorHAnsi"/>
                    <w:bCs/>
                  </w:rPr>
                </w:pPr>
                <w:r w:rsidRPr="00F623D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</w:tr>
      <w:tr w:rsidR="004C3560" w:rsidRPr="00F623D9" w:rsidTr="00072AF3">
        <w:tc>
          <w:tcPr>
            <w:tcW w:w="10682" w:type="dxa"/>
            <w:gridSpan w:val="4"/>
          </w:tcPr>
          <w:p w:rsidR="004C3560" w:rsidRPr="00F623D9" w:rsidRDefault="004C3560" w:rsidP="007C6291">
            <w:pPr>
              <w:rPr>
                <w:rFonts w:eastAsia="Times New Roman" w:cstheme="minorHAnsi"/>
                <w:bCs/>
              </w:rPr>
            </w:pPr>
            <w:r w:rsidRPr="00F623D9">
              <w:rPr>
                <w:rFonts w:eastAsia="Times New Roman" w:cstheme="minorHAnsi"/>
                <w:bCs/>
              </w:rPr>
              <w:t xml:space="preserve">Other: </w:t>
            </w:r>
            <w:sdt>
              <w:sdtPr>
                <w:rPr>
                  <w:rFonts w:eastAsia="Times New Roman" w:cstheme="minorHAnsi"/>
                  <w:bCs/>
                </w:rPr>
                <w:id w:val="-1594463554"/>
                <w:showingPlcHdr/>
              </w:sdtPr>
              <w:sdtEndPr/>
              <w:sdtContent>
                <w:r w:rsidRPr="00F623D9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</w:tbl>
    <w:p w:rsidR="00EB2C30" w:rsidRDefault="00A1565B" w:rsidP="007C6291">
      <w:pPr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Please see link to BSP classification for terminology and implementation: </w:t>
      </w:r>
      <w:hyperlink r:id="rId9" w:history="1">
        <w:r>
          <w:rPr>
            <w:rStyle w:val="Hyperlink"/>
          </w:rPr>
          <w:t>http://www.bsperio.org.uk/publications/downloads/111_153050_bsp-flowchart-implementing-the-2017-classification.pdf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2494"/>
      </w:tblGrid>
      <w:tr w:rsidR="00A1565B" w:rsidRPr="00F623D9" w:rsidTr="008F069C">
        <w:tc>
          <w:tcPr>
            <w:tcW w:w="10682" w:type="dxa"/>
            <w:gridSpan w:val="2"/>
          </w:tcPr>
          <w:p w:rsidR="00A1565B" w:rsidRPr="00F623D9" w:rsidRDefault="00A1565B" w:rsidP="007C6291">
            <w:pPr>
              <w:rPr>
                <w:rFonts w:eastAsia="Times New Roman" w:cstheme="minorHAnsi"/>
                <w:b/>
                <w:bCs/>
              </w:rPr>
            </w:pPr>
            <w:r w:rsidRPr="00F623D9">
              <w:rPr>
                <w:rFonts w:eastAsia="Times New Roman" w:cstheme="minorHAnsi"/>
                <w:b/>
                <w:bCs/>
              </w:rPr>
              <w:t>Referral checklist</w:t>
            </w:r>
          </w:p>
        </w:tc>
      </w:tr>
      <w:tr w:rsidR="00A1565B" w:rsidRPr="00F623D9" w:rsidTr="00A1565B">
        <w:tc>
          <w:tcPr>
            <w:tcW w:w="8188" w:type="dxa"/>
          </w:tcPr>
          <w:p w:rsidR="00A1565B" w:rsidRPr="00F623D9" w:rsidRDefault="00A1565B" w:rsidP="007C6291">
            <w:pPr>
              <w:rPr>
                <w:rFonts w:eastAsia="Times New Roman" w:cstheme="minorHAnsi"/>
                <w:bCs/>
              </w:rPr>
            </w:pPr>
            <w:r w:rsidRPr="00F623D9">
              <w:rPr>
                <w:rFonts w:eastAsia="Times New Roman" w:cstheme="minorHAnsi"/>
                <w:bCs/>
              </w:rPr>
              <w:t xml:space="preserve">Radiographs or prints of diagnostic quality of </w:t>
            </w:r>
            <w:r w:rsidRPr="00F623D9">
              <w:rPr>
                <w:rFonts w:eastAsia="Times New Roman" w:cstheme="minorHAnsi"/>
                <w:bCs/>
                <w:u w:val="single"/>
              </w:rPr>
              <w:t xml:space="preserve">all </w:t>
            </w:r>
            <w:r w:rsidRPr="00F623D9">
              <w:rPr>
                <w:rFonts w:eastAsia="Times New Roman" w:cstheme="minorHAnsi"/>
                <w:bCs/>
              </w:rPr>
              <w:t xml:space="preserve">affected teeth </w:t>
            </w:r>
          </w:p>
        </w:tc>
        <w:sdt>
          <w:sdtPr>
            <w:rPr>
              <w:rFonts w:eastAsia="Times New Roman" w:cstheme="minorHAnsi"/>
              <w:bCs/>
            </w:rPr>
            <w:id w:val="-121935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4" w:type="dxa"/>
              </w:tcPr>
              <w:p w:rsidR="00A1565B" w:rsidRPr="00F623D9" w:rsidRDefault="00A1565B" w:rsidP="007C6291">
                <w:pPr>
                  <w:rPr>
                    <w:rFonts w:eastAsia="Times New Roman" w:cstheme="minorHAnsi"/>
                    <w:bCs/>
                  </w:rPr>
                </w:pPr>
                <w:r w:rsidRPr="00F623D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</w:tr>
      <w:tr w:rsidR="00A1565B" w:rsidRPr="00F623D9" w:rsidTr="00A1565B">
        <w:tc>
          <w:tcPr>
            <w:tcW w:w="8188" w:type="dxa"/>
          </w:tcPr>
          <w:p w:rsidR="00A1565B" w:rsidRPr="00F623D9" w:rsidRDefault="00A1565B" w:rsidP="007C6291">
            <w:pPr>
              <w:rPr>
                <w:rFonts w:eastAsia="Times New Roman" w:cstheme="minorHAnsi"/>
                <w:bCs/>
              </w:rPr>
            </w:pPr>
            <w:r w:rsidRPr="00F623D9">
              <w:rPr>
                <w:rFonts w:eastAsia="Times New Roman" w:cstheme="minorHAnsi"/>
                <w:bCs/>
              </w:rPr>
              <w:t>Baseline 6 point pocket charts</w:t>
            </w:r>
          </w:p>
        </w:tc>
        <w:sdt>
          <w:sdtPr>
            <w:rPr>
              <w:rFonts w:eastAsia="Times New Roman" w:cstheme="minorHAnsi"/>
              <w:bCs/>
            </w:rPr>
            <w:id w:val="34668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4" w:type="dxa"/>
              </w:tcPr>
              <w:p w:rsidR="00A1565B" w:rsidRPr="00F623D9" w:rsidRDefault="00A1565B" w:rsidP="007C6291">
                <w:pPr>
                  <w:rPr>
                    <w:rFonts w:eastAsia="Times New Roman" w:cstheme="minorHAnsi"/>
                    <w:bCs/>
                  </w:rPr>
                </w:pPr>
                <w:r w:rsidRPr="00F623D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</w:tr>
      <w:tr w:rsidR="00A1565B" w:rsidRPr="00F623D9" w:rsidTr="00A1565B">
        <w:tc>
          <w:tcPr>
            <w:tcW w:w="8188" w:type="dxa"/>
          </w:tcPr>
          <w:p w:rsidR="00A1565B" w:rsidRPr="00F623D9" w:rsidRDefault="00A1565B" w:rsidP="007C6291">
            <w:pPr>
              <w:rPr>
                <w:rFonts w:eastAsia="Times New Roman" w:cstheme="minorHAnsi"/>
                <w:bCs/>
              </w:rPr>
            </w:pPr>
            <w:r w:rsidRPr="00F623D9">
              <w:rPr>
                <w:rFonts w:eastAsia="Times New Roman" w:cstheme="minorHAnsi"/>
                <w:bCs/>
              </w:rPr>
              <w:t>Post-op 6 point pocket charts</w:t>
            </w:r>
          </w:p>
        </w:tc>
        <w:sdt>
          <w:sdtPr>
            <w:rPr>
              <w:rFonts w:eastAsia="Times New Roman" w:cstheme="minorHAnsi"/>
              <w:bCs/>
            </w:rPr>
            <w:id w:val="1711764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4" w:type="dxa"/>
              </w:tcPr>
              <w:p w:rsidR="00A1565B" w:rsidRPr="00F623D9" w:rsidRDefault="00A1565B" w:rsidP="007C6291">
                <w:pPr>
                  <w:rPr>
                    <w:rFonts w:eastAsia="Times New Roman" w:cstheme="minorHAnsi"/>
                    <w:bCs/>
                  </w:rPr>
                </w:pPr>
                <w:r w:rsidRPr="00F623D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</w:tr>
      <w:tr w:rsidR="00A1565B" w:rsidRPr="00F623D9" w:rsidTr="00A1565B">
        <w:tc>
          <w:tcPr>
            <w:tcW w:w="8188" w:type="dxa"/>
          </w:tcPr>
          <w:p w:rsidR="00A1565B" w:rsidRPr="00F623D9" w:rsidRDefault="00A1565B" w:rsidP="007C6291">
            <w:pPr>
              <w:rPr>
                <w:rFonts w:eastAsia="Times New Roman" w:cstheme="minorHAnsi"/>
                <w:bCs/>
              </w:rPr>
            </w:pPr>
            <w:r w:rsidRPr="00F623D9">
              <w:rPr>
                <w:rFonts w:eastAsia="Times New Roman" w:cstheme="minorHAnsi"/>
                <w:bCs/>
              </w:rPr>
              <w:t xml:space="preserve">Plaque &amp; bleeding scores </w:t>
            </w:r>
          </w:p>
        </w:tc>
        <w:sdt>
          <w:sdtPr>
            <w:rPr>
              <w:rFonts w:eastAsia="Times New Roman" w:cstheme="minorHAnsi"/>
              <w:bCs/>
            </w:rPr>
            <w:id w:val="205928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4" w:type="dxa"/>
              </w:tcPr>
              <w:p w:rsidR="00A1565B" w:rsidRPr="00F623D9" w:rsidRDefault="00A1565B" w:rsidP="007C6291">
                <w:pPr>
                  <w:rPr>
                    <w:rFonts w:eastAsia="Times New Roman" w:cstheme="minorHAnsi"/>
                    <w:bCs/>
                  </w:rPr>
                </w:pPr>
                <w:r w:rsidRPr="00F623D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</w:tr>
    </w:tbl>
    <w:p w:rsidR="00A1565B" w:rsidRDefault="00A1565B" w:rsidP="007C6291">
      <w:pPr>
        <w:rPr>
          <w:rFonts w:eastAsia="Times New Roman" w:cstheme="minorHAnsi"/>
          <w:bCs/>
          <w:sz w:val="24"/>
          <w:szCs w:val="24"/>
        </w:rPr>
      </w:pPr>
    </w:p>
    <w:p w:rsidR="007C6291" w:rsidRDefault="007C6291" w:rsidP="007C6291">
      <w:pPr>
        <w:rPr>
          <w:rFonts w:eastAsia="Times New Roman" w:cstheme="minorHAnsi"/>
          <w:bCs/>
          <w:sz w:val="24"/>
          <w:szCs w:val="24"/>
        </w:rPr>
      </w:pPr>
    </w:p>
    <w:p w:rsidR="007C6291" w:rsidRDefault="007C6291" w:rsidP="007C6291">
      <w:pPr>
        <w:rPr>
          <w:rFonts w:eastAsia="Times New Roman" w:cstheme="minorHAnsi"/>
          <w:bCs/>
          <w:sz w:val="24"/>
          <w:szCs w:val="24"/>
        </w:rPr>
      </w:pPr>
    </w:p>
    <w:p w:rsidR="00A14473" w:rsidRPr="00417B7B" w:rsidRDefault="00A14473" w:rsidP="00A14473">
      <w:pPr>
        <w:rPr>
          <w:rFonts w:ascii="Arial" w:eastAsia="Times New Roman" w:hAnsi="Arial" w:cs="Times New Roman"/>
          <w:bCs/>
          <w:sz w:val="28"/>
          <w:szCs w:val="28"/>
        </w:rPr>
      </w:pPr>
    </w:p>
    <w:sectPr w:rsidR="00A14473" w:rsidRPr="00417B7B" w:rsidSect="00757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A6A" w:rsidRDefault="009A0A6A" w:rsidP="00FF2E23">
      <w:pPr>
        <w:spacing w:after="0" w:line="240" w:lineRule="auto"/>
      </w:pPr>
      <w:r>
        <w:separator/>
      </w:r>
    </w:p>
  </w:endnote>
  <w:endnote w:type="continuationSeparator" w:id="0">
    <w:p w:rsidR="009A0A6A" w:rsidRDefault="009A0A6A" w:rsidP="00FF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A6A" w:rsidRDefault="009A0A6A" w:rsidP="00FF2E23">
      <w:pPr>
        <w:spacing w:after="0" w:line="240" w:lineRule="auto"/>
      </w:pPr>
      <w:r>
        <w:separator/>
      </w:r>
    </w:p>
  </w:footnote>
  <w:footnote w:type="continuationSeparator" w:id="0">
    <w:p w:rsidR="009A0A6A" w:rsidRDefault="009A0A6A" w:rsidP="00FF2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F55F7"/>
    <w:multiLevelType w:val="hybridMultilevel"/>
    <w:tmpl w:val="35FEA9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06E52"/>
    <w:multiLevelType w:val="hybridMultilevel"/>
    <w:tmpl w:val="195406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60"/>
    <w:rsid w:val="00025C6B"/>
    <w:rsid w:val="00046389"/>
    <w:rsid w:val="00066093"/>
    <w:rsid w:val="00074A85"/>
    <w:rsid w:val="000A6FD4"/>
    <w:rsid w:val="0010638E"/>
    <w:rsid w:val="00112460"/>
    <w:rsid w:val="00154F4F"/>
    <w:rsid w:val="00281932"/>
    <w:rsid w:val="002E0A1B"/>
    <w:rsid w:val="003112AC"/>
    <w:rsid w:val="003649E9"/>
    <w:rsid w:val="00392BBD"/>
    <w:rsid w:val="00396FEB"/>
    <w:rsid w:val="00446C0A"/>
    <w:rsid w:val="00460C49"/>
    <w:rsid w:val="00486876"/>
    <w:rsid w:val="00492FFB"/>
    <w:rsid w:val="004C3560"/>
    <w:rsid w:val="00544A20"/>
    <w:rsid w:val="00551BB3"/>
    <w:rsid w:val="00661B7E"/>
    <w:rsid w:val="006A30D6"/>
    <w:rsid w:val="006D0F55"/>
    <w:rsid w:val="006E0189"/>
    <w:rsid w:val="00717629"/>
    <w:rsid w:val="00764282"/>
    <w:rsid w:val="00772D43"/>
    <w:rsid w:val="007C015E"/>
    <w:rsid w:val="007C6291"/>
    <w:rsid w:val="00803F57"/>
    <w:rsid w:val="00984BFB"/>
    <w:rsid w:val="009A0A6A"/>
    <w:rsid w:val="009C1C08"/>
    <w:rsid w:val="00A14473"/>
    <w:rsid w:val="00A1565B"/>
    <w:rsid w:val="00AF1587"/>
    <w:rsid w:val="00B251C4"/>
    <w:rsid w:val="00BA4401"/>
    <w:rsid w:val="00C95823"/>
    <w:rsid w:val="00CF04B9"/>
    <w:rsid w:val="00D25D94"/>
    <w:rsid w:val="00D56CCE"/>
    <w:rsid w:val="00E54D22"/>
    <w:rsid w:val="00EA32EF"/>
    <w:rsid w:val="00EB2C30"/>
    <w:rsid w:val="00EF04CD"/>
    <w:rsid w:val="00EF474E"/>
    <w:rsid w:val="00F623D9"/>
    <w:rsid w:val="00F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54F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54F4F"/>
    <w:rPr>
      <w:b/>
      <w:bCs/>
    </w:rPr>
  </w:style>
  <w:style w:type="character" w:customStyle="1" w:styleId="Style1">
    <w:name w:val="Style1"/>
    <w:basedOn w:val="DefaultParagraphFont"/>
    <w:uiPriority w:val="1"/>
    <w:rsid w:val="00154F4F"/>
    <w:rPr>
      <w:b/>
    </w:rPr>
  </w:style>
  <w:style w:type="paragraph" w:styleId="Header">
    <w:name w:val="header"/>
    <w:basedOn w:val="Normal"/>
    <w:link w:val="HeaderChar"/>
    <w:uiPriority w:val="99"/>
    <w:unhideWhenUsed/>
    <w:rsid w:val="00FF2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E23"/>
  </w:style>
  <w:style w:type="paragraph" w:styleId="Footer">
    <w:name w:val="footer"/>
    <w:basedOn w:val="Normal"/>
    <w:link w:val="FooterChar"/>
    <w:uiPriority w:val="99"/>
    <w:unhideWhenUsed/>
    <w:rsid w:val="00FF2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E23"/>
  </w:style>
  <w:style w:type="table" w:customStyle="1" w:styleId="TableGrid1">
    <w:name w:val="Table Grid1"/>
    <w:basedOn w:val="TableNormal"/>
    <w:next w:val="TableGrid"/>
    <w:rsid w:val="007C6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156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54F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54F4F"/>
    <w:rPr>
      <w:b/>
      <w:bCs/>
    </w:rPr>
  </w:style>
  <w:style w:type="character" w:customStyle="1" w:styleId="Style1">
    <w:name w:val="Style1"/>
    <w:basedOn w:val="DefaultParagraphFont"/>
    <w:uiPriority w:val="1"/>
    <w:rsid w:val="00154F4F"/>
    <w:rPr>
      <w:b/>
    </w:rPr>
  </w:style>
  <w:style w:type="paragraph" w:styleId="Header">
    <w:name w:val="header"/>
    <w:basedOn w:val="Normal"/>
    <w:link w:val="HeaderChar"/>
    <w:uiPriority w:val="99"/>
    <w:unhideWhenUsed/>
    <w:rsid w:val="00FF2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E23"/>
  </w:style>
  <w:style w:type="paragraph" w:styleId="Footer">
    <w:name w:val="footer"/>
    <w:basedOn w:val="Normal"/>
    <w:link w:val="FooterChar"/>
    <w:uiPriority w:val="99"/>
    <w:unhideWhenUsed/>
    <w:rsid w:val="00FF2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E23"/>
  </w:style>
  <w:style w:type="table" w:customStyle="1" w:styleId="TableGrid1">
    <w:name w:val="Table Grid1"/>
    <w:basedOn w:val="TableNormal"/>
    <w:next w:val="TableGrid"/>
    <w:rsid w:val="007C6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15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sperio.org.uk/publications/downloads/111_153050_bsp-flowchart-implementing-the-2017-classification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BBD13DE56F4A60A33B291CE1333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7BE6-0F37-4742-8888-A6599B7E09D7}"/>
      </w:docPartPr>
      <w:docPartBody>
        <w:p w:rsidR="002D7255" w:rsidRDefault="002D7255" w:rsidP="002D7255">
          <w:pPr>
            <w:pStyle w:val="5CBBD13DE56F4A60A33B291CE1333A832"/>
          </w:pPr>
          <w:r w:rsidRPr="008C6BC7">
            <w:rPr>
              <w:rStyle w:val="PlaceholderText"/>
            </w:rPr>
            <w:t>Click here to enter text.</w:t>
          </w:r>
        </w:p>
      </w:docPartBody>
    </w:docPart>
    <w:docPart>
      <w:docPartPr>
        <w:name w:val="0FC753EF19D64B0AB89D00A23FF86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E0D6B-B1FD-4485-83A8-82693CD85043}"/>
      </w:docPartPr>
      <w:docPartBody>
        <w:p w:rsidR="002D7255" w:rsidRDefault="002D7255" w:rsidP="002D7255">
          <w:pPr>
            <w:pStyle w:val="0FC753EF19D64B0AB89D00A23FF860812"/>
          </w:pPr>
          <w:r w:rsidRPr="008C6BC7">
            <w:rPr>
              <w:rStyle w:val="PlaceholderText"/>
            </w:rPr>
            <w:t>Click here to enter text.</w:t>
          </w:r>
        </w:p>
      </w:docPartBody>
    </w:docPart>
    <w:docPart>
      <w:docPartPr>
        <w:name w:val="9A6FD610EC4247C3AD6D092432F35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3EEF1-1E5C-4B9D-B854-31B478D76A5E}"/>
      </w:docPartPr>
      <w:docPartBody>
        <w:p w:rsidR="002D7255" w:rsidRDefault="002D7255" w:rsidP="002D7255">
          <w:pPr>
            <w:pStyle w:val="9A6FD610EC4247C3AD6D092432F3549F2"/>
          </w:pPr>
          <w:r w:rsidRPr="008C6BC7">
            <w:rPr>
              <w:rStyle w:val="PlaceholderText"/>
            </w:rPr>
            <w:t>Click here to enter text.</w:t>
          </w:r>
        </w:p>
      </w:docPartBody>
    </w:docPart>
    <w:docPart>
      <w:docPartPr>
        <w:name w:val="709F23AC105145298140701A2CBDA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7D9A3-43E4-4849-A488-BB2153B6CBB9}"/>
      </w:docPartPr>
      <w:docPartBody>
        <w:p w:rsidR="002D7255" w:rsidRDefault="002D7255" w:rsidP="002D7255">
          <w:pPr>
            <w:pStyle w:val="709F23AC105145298140701A2CBDA0CA2"/>
          </w:pPr>
          <w:r w:rsidRPr="008C6BC7">
            <w:rPr>
              <w:rStyle w:val="PlaceholderText"/>
            </w:rPr>
            <w:t>Click here to enter text.</w:t>
          </w:r>
        </w:p>
      </w:docPartBody>
    </w:docPart>
    <w:docPart>
      <w:docPartPr>
        <w:name w:val="7C5A3229178C47C89DB21C95E4A55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A6D2B-1213-4EA5-AB1B-6EFEB3C7E9DE}"/>
      </w:docPartPr>
      <w:docPartBody>
        <w:p w:rsidR="002D7255" w:rsidRDefault="002D7255" w:rsidP="002D7255">
          <w:pPr>
            <w:pStyle w:val="7C5A3229178C47C89DB21C95E4A55CDA2"/>
          </w:pPr>
          <w:r w:rsidRPr="008C6BC7">
            <w:rPr>
              <w:rStyle w:val="PlaceholderText"/>
            </w:rPr>
            <w:t>Click here to enter text.</w:t>
          </w:r>
        </w:p>
      </w:docPartBody>
    </w:docPart>
    <w:docPart>
      <w:docPartPr>
        <w:name w:val="F1097EC415544BB682607DC2F15BC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7C48F-B5C9-4C13-B62D-C34DECE1360D}"/>
      </w:docPartPr>
      <w:docPartBody>
        <w:p w:rsidR="002D7255" w:rsidRDefault="002D7255" w:rsidP="002D7255">
          <w:pPr>
            <w:pStyle w:val="F1097EC415544BB682607DC2F15BCFB52"/>
          </w:pPr>
          <w:r w:rsidRPr="008C6BC7">
            <w:rPr>
              <w:rStyle w:val="PlaceholderText"/>
            </w:rPr>
            <w:t>Click here to enter text.</w:t>
          </w:r>
        </w:p>
      </w:docPartBody>
    </w:docPart>
    <w:docPart>
      <w:docPartPr>
        <w:name w:val="6072A869E3F2434A8691DB4FCD812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3FB71-74B0-4C12-8847-538F9DAAB570}"/>
      </w:docPartPr>
      <w:docPartBody>
        <w:p w:rsidR="002D7255" w:rsidRDefault="002D7255" w:rsidP="002D7255">
          <w:pPr>
            <w:pStyle w:val="6072A869E3F2434A8691DB4FCD812CBC2"/>
          </w:pPr>
          <w:r w:rsidRPr="008C6BC7">
            <w:rPr>
              <w:rStyle w:val="PlaceholderText"/>
            </w:rPr>
            <w:t>Click here to enter text.</w:t>
          </w:r>
        </w:p>
      </w:docPartBody>
    </w:docPart>
    <w:docPart>
      <w:docPartPr>
        <w:name w:val="5280718B910B4390ADBE3A8C0452B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6A313-BDB8-4281-91AB-FC4A464C4501}"/>
      </w:docPartPr>
      <w:docPartBody>
        <w:p w:rsidR="002D7255" w:rsidRDefault="002D7255" w:rsidP="002D7255">
          <w:pPr>
            <w:pStyle w:val="5280718B910B4390ADBE3A8C0452BEEA2"/>
          </w:pPr>
          <w:r w:rsidRPr="008C6BC7">
            <w:rPr>
              <w:rStyle w:val="PlaceholderText"/>
            </w:rPr>
            <w:t>Click here to enter text.</w:t>
          </w:r>
        </w:p>
      </w:docPartBody>
    </w:docPart>
    <w:docPart>
      <w:docPartPr>
        <w:name w:val="115EE46DD75741B9AFC0D9C9CD96C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6906B-364B-42EB-B03E-589BED67767E}"/>
      </w:docPartPr>
      <w:docPartBody>
        <w:p w:rsidR="002D7255" w:rsidRDefault="002D7255" w:rsidP="002D7255">
          <w:pPr>
            <w:pStyle w:val="115EE46DD75741B9AFC0D9C9CD96C4B12"/>
          </w:pPr>
          <w:r w:rsidRPr="008C6BC7">
            <w:rPr>
              <w:rStyle w:val="PlaceholderText"/>
            </w:rPr>
            <w:t>Click here to enter text.</w:t>
          </w:r>
        </w:p>
      </w:docPartBody>
    </w:docPart>
    <w:docPart>
      <w:docPartPr>
        <w:name w:val="C71A56896BA24B02B257C5B924A6D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71C81-9F8C-428D-B0C7-ED9CD80568CA}"/>
      </w:docPartPr>
      <w:docPartBody>
        <w:p w:rsidR="002D7255" w:rsidRDefault="002D7255" w:rsidP="002D7255">
          <w:pPr>
            <w:pStyle w:val="C71A56896BA24B02B257C5B924A6DF9B2"/>
          </w:pPr>
          <w:r w:rsidRPr="008C6BC7">
            <w:rPr>
              <w:rStyle w:val="PlaceholderText"/>
            </w:rPr>
            <w:t>Click here to enter text.</w:t>
          </w:r>
        </w:p>
      </w:docPartBody>
    </w:docPart>
    <w:docPart>
      <w:docPartPr>
        <w:name w:val="33AACAB1083A453BB120BD909C05C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831C7-4F0D-45D1-8CF8-2708A63CDE45}"/>
      </w:docPartPr>
      <w:docPartBody>
        <w:p w:rsidR="002D7255" w:rsidRDefault="002D7255" w:rsidP="002D7255">
          <w:pPr>
            <w:pStyle w:val="33AACAB1083A453BB120BD909C05CB172"/>
          </w:pPr>
          <w:r w:rsidRPr="008C6BC7">
            <w:rPr>
              <w:rStyle w:val="PlaceholderText"/>
            </w:rPr>
            <w:t>Click here to enter text.</w:t>
          </w:r>
        </w:p>
      </w:docPartBody>
    </w:docPart>
    <w:docPart>
      <w:docPartPr>
        <w:name w:val="F1A28C943EEF4AF1AB42C73BE781C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155AC-CC6F-4011-88CC-8E10D79B4430}"/>
      </w:docPartPr>
      <w:docPartBody>
        <w:p w:rsidR="002D7255" w:rsidRDefault="002D7255" w:rsidP="002D7255">
          <w:pPr>
            <w:pStyle w:val="F1A28C943EEF4AF1AB42C73BE781C2482"/>
          </w:pPr>
          <w:r w:rsidRPr="008C6BC7">
            <w:rPr>
              <w:rStyle w:val="PlaceholderText"/>
            </w:rPr>
            <w:t>Click here to enter text.</w:t>
          </w:r>
        </w:p>
      </w:docPartBody>
    </w:docPart>
    <w:docPart>
      <w:docPartPr>
        <w:name w:val="874CE97B17174E77ACAB8569F33DB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6801B-700E-40B7-B7B6-F51FF3BEB346}"/>
      </w:docPartPr>
      <w:docPartBody>
        <w:p w:rsidR="002D7255" w:rsidRDefault="002D7255" w:rsidP="002D7255">
          <w:pPr>
            <w:pStyle w:val="874CE97B17174E77ACAB8569F33DB97C2"/>
          </w:pPr>
          <w:r w:rsidRPr="008C6BC7">
            <w:rPr>
              <w:rStyle w:val="PlaceholderText"/>
            </w:rPr>
            <w:t>Click here to enter text.</w:t>
          </w:r>
        </w:p>
      </w:docPartBody>
    </w:docPart>
    <w:docPart>
      <w:docPartPr>
        <w:name w:val="0568500422DC4A41905CC6586D522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D7494-5D6A-4445-A6CF-95B84708FAAF}"/>
      </w:docPartPr>
      <w:docPartBody>
        <w:p w:rsidR="002D7255" w:rsidRDefault="002D7255" w:rsidP="002D7255">
          <w:pPr>
            <w:pStyle w:val="0568500422DC4A41905CC6586D5220872"/>
          </w:pPr>
          <w:r w:rsidRPr="008C6B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64"/>
    <w:rsid w:val="002850C3"/>
    <w:rsid w:val="002D7255"/>
    <w:rsid w:val="00936A47"/>
    <w:rsid w:val="009B1BEB"/>
    <w:rsid w:val="00B1799C"/>
    <w:rsid w:val="00C41CC1"/>
    <w:rsid w:val="00D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7255"/>
    <w:rPr>
      <w:color w:val="808080"/>
    </w:rPr>
  </w:style>
  <w:style w:type="paragraph" w:customStyle="1" w:styleId="77392945F3DC4C7D873EA726C6DB7AC9">
    <w:name w:val="77392945F3DC4C7D873EA726C6DB7AC9"/>
    <w:rsid w:val="00DE5764"/>
    <w:rPr>
      <w:rFonts w:eastAsiaTheme="minorHAnsi"/>
      <w:lang w:eastAsia="en-US"/>
    </w:rPr>
  </w:style>
  <w:style w:type="paragraph" w:customStyle="1" w:styleId="5EDCBF7B40C44282BDAB2C3FA0933F4D">
    <w:name w:val="5EDCBF7B40C44282BDAB2C3FA0933F4D"/>
    <w:rsid w:val="00DE5764"/>
    <w:rPr>
      <w:rFonts w:eastAsiaTheme="minorHAnsi"/>
      <w:lang w:eastAsia="en-US"/>
    </w:rPr>
  </w:style>
  <w:style w:type="paragraph" w:customStyle="1" w:styleId="E58B612FCEA14FF4858C55D30B92C139">
    <w:name w:val="E58B612FCEA14FF4858C55D30B92C139"/>
    <w:rsid w:val="00DE5764"/>
    <w:rPr>
      <w:rFonts w:eastAsiaTheme="minorHAnsi"/>
      <w:lang w:eastAsia="en-US"/>
    </w:rPr>
  </w:style>
  <w:style w:type="paragraph" w:customStyle="1" w:styleId="6745E6CACB474B1DA818FCC104A9B89C">
    <w:name w:val="6745E6CACB474B1DA818FCC104A9B89C"/>
    <w:rsid w:val="00DE5764"/>
    <w:rPr>
      <w:rFonts w:eastAsiaTheme="minorHAnsi"/>
      <w:lang w:eastAsia="en-US"/>
    </w:rPr>
  </w:style>
  <w:style w:type="paragraph" w:customStyle="1" w:styleId="1C418AB3D98E4A80A7CC3A1D4DFC3AFD">
    <w:name w:val="1C418AB3D98E4A80A7CC3A1D4DFC3AFD"/>
    <w:rsid w:val="00DE5764"/>
    <w:rPr>
      <w:rFonts w:eastAsiaTheme="minorHAnsi"/>
      <w:lang w:eastAsia="en-US"/>
    </w:rPr>
  </w:style>
  <w:style w:type="paragraph" w:customStyle="1" w:styleId="4B3C9B916F3C4DAB8F58CE5F273CD54C">
    <w:name w:val="4B3C9B916F3C4DAB8F58CE5F273CD54C"/>
    <w:rsid w:val="00DE5764"/>
  </w:style>
  <w:style w:type="paragraph" w:customStyle="1" w:styleId="9018F1783B0F4E8F9359C1F5E97500D9">
    <w:name w:val="9018F1783B0F4E8F9359C1F5E97500D9"/>
    <w:rsid w:val="00DE5764"/>
  </w:style>
  <w:style w:type="paragraph" w:customStyle="1" w:styleId="C98D3ED928804FCE93B28E63CF66B6EE">
    <w:name w:val="C98D3ED928804FCE93B28E63CF66B6EE"/>
    <w:rsid w:val="00DE5764"/>
  </w:style>
  <w:style w:type="paragraph" w:customStyle="1" w:styleId="7F346ABC9E0B479EB818A40D8683049C">
    <w:name w:val="7F346ABC9E0B479EB818A40D8683049C"/>
    <w:rsid w:val="00DE5764"/>
  </w:style>
  <w:style w:type="paragraph" w:customStyle="1" w:styleId="8D84994DBC624AA3B606B148D4956238">
    <w:name w:val="8D84994DBC624AA3B606B148D4956238"/>
    <w:rsid w:val="00DE5764"/>
  </w:style>
  <w:style w:type="paragraph" w:customStyle="1" w:styleId="940FDF553B6F472C969F8DEDFC257511">
    <w:name w:val="940FDF553B6F472C969F8DEDFC257511"/>
    <w:rsid w:val="00DE5764"/>
  </w:style>
  <w:style w:type="paragraph" w:customStyle="1" w:styleId="5CBBD13DE56F4A60A33B291CE1333A83">
    <w:name w:val="5CBBD13DE56F4A60A33B291CE1333A83"/>
    <w:rsid w:val="00936A47"/>
    <w:rPr>
      <w:rFonts w:eastAsiaTheme="minorHAnsi"/>
      <w:lang w:eastAsia="en-US"/>
    </w:rPr>
  </w:style>
  <w:style w:type="paragraph" w:customStyle="1" w:styleId="0FC753EF19D64B0AB89D00A23FF86081">
    <w:name w:val="0FC753EF19D64B0AB89D00A23FF86081"/>
    <w:rsid w:val="00936A47"/>
    <w:rPr>
      <w:rFonts w:eastAsiaTheme="minorHAnsi"/>
      <w:lang w:eastAsia="en-US"/>
    </w:rPr>
  </w:style>
  <w:style w:type="paragraph" w:customStyle="1" w:styleId="9A6FD610EC4247C3AD6D092432F3549F">
    <w:name w:val="9A6FD610EC4247C3AD6D092432F3549F"/>
    <w:rsid w:val="00936A47"/>
    <w:rPr>
      <w:rFonts w:eastAsiaTheme="minorHAnsi"/>
      <w:lang w:eastAsia="en-US"/>
    </w:rPr>
  </w:style>
  <w:style w:type="paragraph" w:customStyle="1" w:styleId="709F23AC105145298140701A2CBDA0CA">
    <w:name w:val="709F23AC105145298140701A2CBDA0CA"/>
    <w:rsid w:val="00936A47"/>
    <w:rPr>
      <w:rFonts w:eastAsiaTheme="minorHAnsi"/>
      <w:lang w:eastAsia="en-US"/>
    </w:rPr>
  </w:style>
  <w:style w:type="paragraph" w:customStyle="1" w:styleId="7C5A3229178C47C89DB21C95E4A55CDA">
    <w:name w:val="7C5A3229178C47C89DB21C95E4A55CDA"/>
    <w:rsid w:val="00936A47"/>
    <w:rPr>
      <w:rFonts w:eastAsiaTheme="minorHAnsi"/>
      <w:lang w:eastAsia="en-US"/>
    </w:rPr>
  </w:style>
  <w:style w:type="paragraph" w:customStyle="1" w:styleId="F1097EC415544BB682607DC2F15BCFB5">
    <w:name w:val="F1097EC415544BB682607DC2F15BCFB5"/>
    <w:rsid w:val="00936A47"/>
    <w:rPr>
      <w:rFonts w:eastAsiaTheme="minorHAnsi"/>
      <w:lang w:eastAsia="en-US"/>
    </w:rPr>
  </w:style>
  <w:style w:type="paragraph" w:customStyle="1" w:styleId="6072A869E3F2434A8691DB4FCD812CBC">
    <w:name w:val="6072A869E3F2434A8691DB4FCD812CBC"/>
    <w:rsid w:val="00936A47"/>
    <w:rPr>
      <w:rFonts w:eastAsiaTheme="minorHAnsi"/>
      <w:lang w:eastAsia="en-US"/>
    </w:rPr>
  </w:style>
  <w:style w:type="paragraph" w:customStyle="1" w:styleId="5280718B910B4390ADBE3A8C0452BEEA">
    <w:name w:val="5280718B910B4390ADBE3A8C0452BEEA"/>
    <w:rsid w:val="00936A47"/>
    <w:rPr>
      <w:rFonts w:eastAsiaTheme="minorHAnsi"/>
      <w:lang w:eastAsia="en-US"/>
    </w:rPr>
  </w:style>
  <w:style w:type="paragraph" w:customStyle="1" w:styleId="115EE46DD75741B9AFC0D9C9CD96C4B1">
    <w:name w:val="115EE46DD75741B9AFC0D9C9CD96C4B1"/>
    <w:rsid w:val="00936A47"/>
    <w:rPr>
      <w:rFonts w:eastAsiaTheme="minorHAnsi"/>
      <w:lang w:eastAsia="en-US"/>
    </w:rPr>
  </w:style>
  <w:style w:type="paragraph" w:customStyle="1" w:styleId="C71A56896BA24B02B257C5B924A6DF9B">
    <w:name w:val="C71A56896BA24B02B257C5B924A6DF9B"/>
    <w:rsid w:val="00936A47"/>
    <w:rPr>
      <w:rFonts w:eastAsiaTheme="minorHAnsi"/>
      <w:lang w:eastAsia="en-US"/>
    </w:rPr>
  </w:style>
  <w:style w:type="paragraph" w:customStyle="1" w:styleId="33AACAB1083A453BB120BD909C05CB17">
    <w:name w:val="33AACAB1083A453BB120BD909C05CB17"/>
    <w:rsid w:val="00936A47"/>
    <w:rPr>
      <w:rFonts w:eastAsiaTheme="minorHAnsi"/>
      <w:lang w:eastAsia="en-US"/>
    </w:rPr>
  </w:style>
  <w:style w:type="paragraph" w:customStyle="1" w:styleId="F1A28C943EEF4AF1AB42C73BE781C248">
    <w:name w:val="F1A28C943EEF4AF1AB42C73BE781C248"/>
    <w:rsid w:val="00936A47"/>
    <w:rPr>
      <w:rFonts w:eastAsiaTheme="minorHAnsi"/>
      <w:lang w:eastAsia="en-US"/>
    </w:rPr>
  </w:style>
  <w:style w:type="paragraph" w:customStyle="1" w:styleId="874CE97B17174E77ACAB8569F33DB97C">
    <w:name w:val="874CE97B17174E77ACAB8569F33DB97C"/>
    <w:rsid w:val="00936A47"/>
    <w:rPr>
      <w:rFonts w:eastAsiaTheme="minorHAnsi"/>
      <w:lang w:eastAsia="en-US"/>
    </w:rPr>
  </w:style>
  <w:style w:type="paragraph" w:customStyle="1" w:styleId="0568500422DC4A41905CC6586D522087">
    <w:name w:val="0568500422DC4A41905CC6586D522087"/>
    <w:rsid w:val="00936A47"/>
    <w:rPr>
      <w:rFonts w:eastAsiaTheme="minorHAnsi"/>
      <w:lang w:eastAsia="en-US"/>
    </w:rPr>
  </w:style>
  <w:style w:type="paragraph" w:customStyle="1" w:styleId="1D1438644E2E450AA3B96E0FB07F04FC">
    <w:name w:val="1D1438644E2E450AA3B96E0FB07F04FC"/>
    <w:rsid w:val="00936A47"/>
    <w:rPr>
      <w:rFonts w:eastAsiaTheme="minorHAnsi"/>
      <w:lang w:eastAsia="en-US"/>
    </w:rPr>
  </w:style>
  <w:style w:type="paragraph" w:customStyle="1" w:styleId="00905A3B819749F8B6FDD5580B55AEE0">
    <w:name w:val="00905A3B819749F8B6FDD5580B55AEE0"/>
    <w:rsid w:val="00936A47"/>
    <w:rPr>
      <w:rFonts w:eastAsiaTheme="minorHAnsi"/>
      <w:lang w:eastAsia="en-US"/>
    </w:rPr>
  </w:style>
  <w:style w:type="paragraph" w:customStyle="1" w:styleId="701F61CD6B9D477887EF5760137AEAC1">
    <w:name w:val="701F61CD6B9D477887EF5760137AEAC1"/>
    <w:rsid w:val="00936A47"/>
    <w:rPr>
      <w:rFonts w:eastAsiaTheme="minorHAnsi"/>
      <w:lang w:eastAsia="en-US"/>
    </w:rPr>
  </w:style>
  <w:style w:type="paragraph" w:customStyle="1" w:styleId="17F978705C53466C9BBF8CC66F0A08FB">
    <w:name w:val="17F978705C53466C9BBF8CC66F0A08FB"/>
    <w:rsid w:val="00936A47"/>
    <w:rPr>
      <w:rFonts w:eastAsiaTheme="minorHAnsi"/>
      <w:lang w:eastAsia="en-US"/>
    </w:rPr>
  </w:style>
  <w:style w:type="paragraph" w:customStyle="1" w:styleId="5CBBD13DE56F4A60A33B291CE1333A831">
    <w:name w:val="5CBBD13DE56F4A60A33B291CE1333A831"/>
    <w:rsid w:val="00936A47"/>
    <w:rPr>
      <w:rFonts w:eastAsiaTheme="minorHAnsi"/>
      <w:lang w:eastAsia="en-US"/>
    </w:rPr>
  </w:style>
  <w:style w:type="paragraph" w:customStyle="1" w:styleId="0FC753EF19D64B0AB89D00A23FF860811">
    <w:name w:val="0FC753EF19D64B0AB89D00A23FF860811"/>
    <w:rsid w:val="00936A47"/>
    <w:rPr>
      <w:rFonts w:eastAsiaTheme="minorHAnsi"/>
      <w:lang w:eastAsia="en-US"/>
    </w:rPr>
  </w:style>
  <w:style w:type="paragraph" w:customStyle="1" w:styleId="9A6FD610EC4247C3AD6D092432F3549F1">
    <w:name w:val="9A6FD610EC4247C3AD6D092432F3549F1"/>
    <w:rsid w:val="00936A47"/>
    <w:rPr>
      <w:rFonts w:eastAsiaTheme="minorHAnsi"/>
      <w:lang w:eastAsia="en-US"/>
    </w:rPr>
  </w:style>
  <w:style w:type="paragraph" w:customStyle="1" w:styleId="709F23AC105145298140701A2CBDA0CA1">
    <w:name w:val="709F23AC105145298140701A2CBDA0CA1"/>
    <w:rsid w:val="00936A47"/>
    <w:rPr>
      <w:rFonts w:eastAsiaTheme="minorHAnsi"/>
      <w:lang w:eastAsia="en-US"/>
    </w:rPr>
  </w:style>
  <w:style w:type="paragraph" w:customStyle="1" w:styleId="7C5A3229178C47C89DB21C95E4A55CDA1">
    <w:name w:val="7C5A3229178C47C89DB21C95E4A55CDA1"/>
    <w:rsid w:val="00936A47"/>
    <w:rPr>
      <w:rFonts w:eastAsiaTheme="minorHAnsi"/>
      <w:lang w:eastAsia="en-US"/>
    </w:rPr>
  </w:style>
  <w:style w:type="paragraph" w:customStyle="1" w:styleId="F1097EC415544BB682607DC2F15BCFB51">
    <w:name w:val="F1097EC415544BB682607DC2F15BCFB51"/>
    <w:rsid w:val="00936A47"/>
    <w:rPr>
      <w:rFonts w:eastAsiaTheme="minorHAnsi"/>
      <w:lang w:eastAsia="en-US"/>
    </w:rPr>
  </w:style>
  <w:style w:type="paragraph" w:customStyle="1" w:styleId="6072A869E3F2434A8691DB4FCD812CBC1">
    <w:name w:val="6072A869E3F2434A8691DB4FCD812CBC1"/>
    <w:rsid w:val="00936A47"/>
    <w:rPr>
      <w:rFonts w:eastAsiaTheme="minorHAnsi"/>
      <w:lang w:eastAsia="en-US"/>
    </w:rPr>
  </w:style>
  <w:style w:type="paragraph" w:customStyle="1" w:styleId="5280718B910B4390ADBE3A8C0452BEEA1">
    <w:name w:val="5280718B910B4390ADBE3A8C0452BEEA1"/>
    <w:rsid w:val="00936A47"/>
    <w:rPr>
      <w:rFonts w:eastAsiaTheme="minorHAnsi"/>
      <w:lang w:eastAsia="en-US"/>
    </w:rPr>
  </w:style>
  <w:style w:type="paragraph" w:customStyle="1" w:styleId="115EE46DD75741B9AFC0D9C9CD96C4B11">
    <w:name w:val="115EE46DD75741B9AFC0D9C9CD96C4B11"/>
    <w:rsid w:val="00936A47"/>
    <w:rPr>
      <w:rFonts w:eastAsiaTheme="minorHAnsi"/>
      <w:lang w:eastAsia="en-US"/>
    </w:rPr>
  </w:style>
  <w:style w:type="paragraph" w:customStyle="1" w:styleId="C71A56896BA24B02B257C5B924A6DF9B1">
    <w:name w:val="C71A56896BA24B02B257C5B924A6DF9B1"/>
    <w:rsid w:val="00936A47"/>
    <w:rPr>
      <w:rFonts w:eastAsiaTheme="minorHAnsi"/>
      <w:lang w:eastAsia="en-US"/>
    </w:rPr>
  </w:style>
  <w:style w:type="paragraph" w:customStyle="1" w:styleId="33AACAB1083A453BB120BD909C05CB171">
    <w:name w:val="33AACAB1083A453BB120BD909C05CB171"/>
    <w:rsid w:val="00936A47"/>
    <w:rPr>
      <w:rFonts w:eastAsiaTheme="minorHAnsi"/>
      <w:lang w:eastAsia="en-US"/>
    </w:rPr>
  </w:style>
  <w:style w:type="paragraph" w:customStyle="1" w:styleId="F1A28C943EEF4AF1AB42C73BE781C2481">
    <w:name w:val="F1A28C943EEF4AF1AB42C73BE781C2481"/>
    <w:rsid w:val="00936A47"/>
    <w:rPr>
      <w:rFonts w:eastAsiaTheme="minorHAnsi"/>
      <w:lang w:eastAsia="en-US"/>
    </w:rPr>
  </w:style>
  <w:style w:type="paragraph" w:customStyle="1" w:styleId="874CE97B17174E77ACAB8569F33DB97C1">
    <w:name w:val="874CE97B17174E77ACAB8569F33DB97C1"/>
    <w:rsid w:val="00936A47"/>
    <w:rPr>
      <w:rFonts w:eastAsiaTheme="minorHAnsi"/>
      <w:lang w:eastAsia="en-US"/>
    </w:rPr>
  </w:style>
  <w:style w:type="paragraph" w:customStyle="1" w:styleId="0568500422DC4A41905CC6586D5220871">
    <w:name w:val="0568500422DC4A41905CC6586D5220871"/>
    <w:rsid w:val="00936A47"/>
    <w:rPr>
      <w:rFonts w:eastAsiaTheme="minorHAnsi"/>
      <w:lang w:eastAsia="en-US"/>
    </w:rPr>
  </w:style>
  <w:style w:type="paragraph" w:customStyle="1" w:styleId="1D1438644E2E450AA3B96E0FB07F04FC1">
    <w:name w:val="1D1438644E2E450AA3B96E0FB07F04FC1"/>
    <w:rsid w:val="00936A47"/>
    <w:rPr>
      <w:rFonts w:eastAsiaTheme="minorHAnsi"/>
      <w:lang w:eastAsia="en-US"/>
    </w:rPr>
  </w:style>
  <w:style w:type="paragraph" w:customStyle="1" w:styleId="00905A3B819749F8B6FDD5580B55AEE01">
    <w:name w:val="00905A3B819749F8B6FDD5580B55AEE01"/>
    <w:rsid w:val="00936A47"/>
    <w:rPr>
      <w:rFonts w:eastAsiaTheme="minorHAnsi"/>
      <w:lang w:eastAsia="en-US"/>
    </w:rPr>
  </w:style>
  <w:style w:type="paragraph" w:customStyle="1" w:styleId="701F61CD6B9D477887EF5760137AEAC11">
    <w:name w:val="701F61CD6B9D477887EF5760137AEAC11"/>
    <w:rsid w:val="00936A47"/>
    <w:rPr>
      <w:rFonts w:eastAsiaTheme="minorHAnsi"/>
      <w:lang w:eastAsia="en-US"/>
    </w:rPr>
  </w:style>
  <w:style w:type="paragraph" w:customStyle="1" w:styleId="17F978705C53466C9BBF8CC66F0A08FB1">
    <w:name w:val="17F978705C53466C9BBF8CC66F0A08FB1"/>
    <w:rsid w:val="00936A47"/>
    <w:rPr>
      <w:rFonts w:eastAsiaTheme="minorHAnsi"/>
      <w:lang w:eastAsia="en-US"/>
    </w:rPr>
  </w:style>
  <w:style w:type="paragraph" w:customStyle="1" w:styleId="7EA0A54786A942CB94C3B6E4C8FF013B">
    <w:name w:val="7EA0A54786A942CB94C3B6E4C8FF013B"/>
    <w:rsid w:val="002D7255"/>
  </w:style>
  <w:style w:type="paragraph" w:customStyle="1" w:styleId="934C4F81AE8A4C8BB76525C7E66FDCFE">
    <w:name w:val="934C4F81AE8A4C8BB76525C7E66FDCFE"/>
    <w:rsid w:val="002D7255"/>
  </w:style>
  <w:style w:type="paragraph" w:customStyle="1" w:styleId="F7AC3F2C38DC46A7AFED4B48A0E7EBB6">
    <w:name w:val="F7AC3F2C38DC46A7AFED4B48A0E7EBB6"/>
    <w:rsid w:val="002D7255"/>
  </w:style>
  <w:style w:type="paragraph" w:customStyle="1" w:styleId="379D8C3459D840D49C82CBC226C59718">
    <w:name w:val="379D8C3459D840D49C82CBC226C59718"/>
    <w:rsid w:val="002D7255"/>
  </w:style>
  <w:style w:type="paragraph" w:customStyle="1" w:styleId="07BAA88885C541E09046EE2E5E4E543C">
    <w:name w:val="07BAA88885C541E09046EE2E5E4E543C"/>
    <w:rsid w:val="002D7255"/>
  </w:style>
  <w:style w:type="paragraph" w:customStyle="1" w:styleId="5CBBD13DE56F4A60A33B291CE1333A832">
    <w:name w:val="5CBBD13DE56F4A60A33B291CE1333A832"/>
    <w:rsid w:val="002D7255"/>
    <w:rPr>
      <w:rFonts w:eastAsiaTheme="minorHAnsi"/>
      <w:lang w:eastAsia="en-US"/>
    </w:rPr>
  </w:style>
  <w:style w:type="paragraph" w:customStyle="1" w:styleId="0FC753EF19D64B0AB89D00A23FF860812">
    <w:name w:val="0FC753EF19D64B0AB89D00A23FF860812"/>
    <w:rsid w:val="002D7255"/>
    <w:rPr>
      <w:rFonts w:eastAsiaTheme="minorHAnsi"/>
      <w:lang w:eastAsia="en-US"/>
    </w:rPr>
  </w:style>
  <w:style w:type="paragraph" w:customStyle="1" w:styleId="9A6FD610EC4247C3AD6D092432F3549F2">
    <w:name w:val="9A6FD610EC4247C3AD6D092432F3549F2"/>
    <w:rsid w:val="002D7255"/>
    <w:rPr>
      <w:rFonts w:eastAsiaTheme="minorHAnsi"/>
      <w:lang w:eastAsia="en-US"/>
    </w:rPr>
  </w:style>
  <w:style w:type="paragraph" w:customStyle="1" w:styleId="709F23AC105145298140701A2CBDA0CA2">
    <w:name w:val="709F23AC105145298140701A2CBDA0CA2"/>
    <w:rsid w:val="002D7255"/>
    <w:rPr>
      <w:rFonts w:eastAsiaTheme="minorHAnsi"/>
      <w:lang w:eastAsia="en-US"/>
    </w:rPr>
  </w:style>
  <w:style w:type="paragraph" w:customStyle="1" w:styleId="7C5A3229178C47C89DB21C95E4A55CDA2">
    <w:name w:val="7C5A3229178C47C89DB21C95E4A55CDA2"/>
    <w:rsid w:val="002D7255"/>
    <w:rPr>
      <w:rFonts w:eastAsiaTheme="minorHAnsi"/>
      <w:lang w:eastAsia="en-US"/>
    </w:rPr>
  </w:style>
  <w:style w:type="paragraph" w:customStyle="1" w:styleId="F1097EC415544BB682607DC2F15BCFB52">
    <w:name w:val="F1097EC415544BB682607DC2F15BCFB52"/>
    <w:rsid w:val="002D7255"/>
    <w:rPr>
      <w:rFonts w:eastAsiaTheme="minorHAnsi"/>
      <w:lang w:eastAsia="en-US"/>
    </w:rPr>
  </w:style>
  <w:style w:type="paragraph" w:customStyle="1" w:styleId="6072A869E3F2434A8691DB4FCD812CBC2">
    <w:name w:val="6072A869E3F2434A8691DB4FCD812CBC2"/>
    <w:rsid w:val="002D7255"/>
    <w:rPr>
      <w:rFonts w:eastAsiaTheme="minorHAnsi"/>
      <w:lang w:eastAsia="en-US"/>
    </w:rPr>
  </w:style>
  <w:style w:type="paragraph" w:customStyle="1" w:styleId="5280718B910B4390ADBE3A8C0452BEEA2">
    <w:name w:val="5280718B910B4390ADBE3A8C0452BEEA2"/>
    <w:rsid w:val="002D7255"/>
    <w:rPr>
      <w:rFonts w:eastAsiaTheme="minorHAnsi"/>
      <w:lang w:eastAsia="en-US"/>
    </w:rPr>
  </w:style>
  <w:style w:type="paragraph" w:customStyle="1" w:styleId="115EE46DD75741B9AFC0D9C9CD96C4B12">
    <w:name w:val="115EE46DD75741B9AFC0D9C9CD96C4B12"/>
    <w:rsid w:val="002D7255"/>
    <w:rPr>
      <w:rFonts w:eastAsiaTheme="minorHAnsi"/>
      <w:lang w:eastAsia="en-US"/>
    </w:rPr>
  </w:style>
  <w:style w:type="paragraph" w:customStyle="1" w:styleId="C71A56896BA24B02B257C5B924A6DF9B2">
    <w:name w:val="C71A56896BA24B02B257C5B924A6DF9B2"/>
    <w:rsid w:val="002D7255"/>
    <w:rPr>
      <w:rFonts w:eastAsiaTheme="minorHAnsi"/>
      <w:lang w:eastAsia="en-US"/>
    </w:rPr>
  </w:style>
  <w:style w:type="paragraph" w:customStyle="1" w:styleId="33AACAB1083A453BB120BD909C05CB172">
    <w:name w:val="33AACAB1083A453BB120BD909C05CB172"/>
    <w:rsid w:val="002D7255"/>
    <w:rPr>
      <w:rFonts w:eastAsiaTheme="minorHAnsi"/>
      <w:lang w:eastAsia="en-US"/>
    </w:rPr>
  </w:style>
  <w:style w:type="paragraph" w:customStyle="1" w:styleId="F1A28C943EEF4AF1AB42C73BE781C2482">
    <w:name w:val="F1A28C943EEF4AF1AB42C73BE781C2482"/>
    <w:rsid w:val="002D7255"/>
    <w:rPr>
      <w:rFonts w:eastAsiaTheme="minorHAnsi"/>
      <w:lang w:eastAsia="en-US"/>
    </w:rPr>
  </w:style>
  <w:style w:type="paragraph" w:customStyle="1" w:styleId="874CE97B17174E77ACAB8569F33DB97C2">
    <w:name w:val="874CE97B17174E77ACAB8569F33DB97C2"/>
    <w:rsid w:val="002D7255"/>
    <w:rPr>
      <w:rFonts w:eastAsiaTheme="minorHAnsi"/>
      <w:lang w:eastAsia="en-US"/>
    </w:rPr>
  </w:style>
  <w:style w:type="paragraph" w:customStyle="1" w:styleId="0568500422DC4A41905CC6586D5220872">
    <w:name w:val="0568500422DC4A41905CC6586D5220872"/>
    <w:rsid w:val="002D7255"/>
    <w:rPr>
      <w:rFonts w:eastAsiaTheme="minorHAnsi"/>
      <w:lang w:eastAsia="en-US"/>
    </w:rPr>
  </w:style>
  <w:style w:type="paragraph" w:customStyle="1" w:styleId="1D1438644E2E450AA3B96E0FB07F04FC2">
    <w:name w:val="1D1438644E2E450AA3B96E0FB07F04FC2"/>
    <w:rsid w:val="002D7255"/>
    <w:rPr>
      <w:rFonts w:eastAsiaTheme="minorHAnsi"/>
      <w:lang w:eastAsia="en-US"/>
    </w:rPr>
  </w:style>
  <w:style w:type="paragraph" w:customStyle="1" w:styleId="07BAA88885C541E09046EE2E5E4E543C1">
    <w:name w:val="07BAA88885C541E09046EE2E5E4E543C1"/>
    <w:rsid w:val="002D7255"/>
    <w:rPr>
      <w:rFonts w:eastAsiaTheme="minorHAnsi"/>
      <w:lang w:eastAsia="en-US"/>
    </w:rPr>
  </w:style>
  <w:style w:type="paragraph" w:customStyle="1" w:styleId="379D8C3459D840D49C82CBC226C597181">
    <w:name w:val="379D8C3459D840D49C82CBC226C597181"/>
    <w:rsid w:val="002D7255"/>
    <w:rPr>
      <w:rFonts w:eastAsiaTheme="minorHAnsi"/>
      <w:lang w:eastAsia="en-US"/>
    </w:rPr>
  </w:style>
  <w:style w:type="paragraph" w:customStyle="1" w:styleId="5338E100D3B6449BB8D0F29915F76CFC">
    <w:name w:val="5338E100D3B6449BB8D0F29915F76CFC"/>
    <w:rsid w:val="002D7255"/>
    <w:rPr>
      <w:rFonts w:eastAsiaTheme="minorHAnsi"/>
      <w:lang w:eastAsia="en-US"/>
    </w:rPr>
  </w:style>
  <w:style w:type="paragraph" w:customStyle="1" w:styleId="F5A3583466384E88A28293DFCAAADECC">
    <w:name w:val="F5A3583466384E88A28293DFCAAADECC"/>
    <w:rsid w:val="002D7255"/>
    <w:rPr>
      <w:rFonts w:eastAsiaTheme="minorHAnsi"/>
      <w:lang w:eastAsia="en-US"/>
    </w:rPr>
  </w:style>
  <w:style w:type="paragraph" w:customStyle="1" w:styleId="4766F5224B104A0CAB108B6F1FBDABA7">
    <w:name w:val="4766F5224B104A0CAB108B6F1FBDABA7"/>
    <w:rsid w:val="002D7255"/>
    <w:rPr>
      <w:rFonts w:eastAsiaTheme="minorHAnsi"/>
      <w:lang w:eastAsia="en-US"/>
    </w:rPr>
  </w:style>
  <w:style w:type="paragraph" w:customStyle="1" w:styleId="70E1F826A25745A69420FFF6D7236451">
    <w:name w:val="70E1F826A25745A69420FFF6D7236451"/>
    <w:rsid w:val="002D7255"/>
    <w:rPr>
      <w:rFonts w:eastAsiaTheme="minorHAnsi"/>
      <w:lang w:eastAsia="en-US"/>
    </w:rPr>
  </w:style>
  <w:style w:type="paragraph" w:customStyle="1" w:styleId="59166E398F2A4FC68E982BF293D4A9AD">
    <w:name w:val="59166E398F2A4FC68E982BF293D4A9AD"/>
    <w:rsid w:val="002D7255"/>
    <w:rPr>
      <w:rFonts w:eastAsiaTheme="minorHAnsi"/>
      <w:lang w:eastAsia="en-US"/>
    </w:rPr>
  </w:style>
  <w:style w:type="paragraph" w:customStyle="1" w:styleId="FF3F0654C423406AB64E5FDE8143451C">
    <w:name w:val="FF3F0654C423406AB64E5FDE8143451C"/>
    <w:rsid w:val="002D7255"/>
    <w:rPr>
      <w:rFonts w:eastAsiaTheme="minorHAnsi"/>
      <w:lang w:eastAsia="en-US"/>
    </w:rPr>
  </w:style>
  <w:style w:type="paragraph" w:customStyle="1" w:styleId="5C4CADB9C641436E8B9CA2BAFD032A40">
    <w:name w:val="5C4CADB9C641436E8B9CA2BAFD032A40"/>
    <w:rsid w:val="002D7255"/>
    <w:rPr>
      <w:rFonts w:eastAsiaTheme="minorHAnsi"/>
      <w:lang w:eastAsia="en-US"/>
    </w:rPr>
  </w:style>
  <w:style w:type="paragraph" w:customStyle="1" w:styleId="CF6C91FA41944924A314BE5F11D0A682">
    <w:name w:val="CF6C91FA41944924A314BE5F11D0A682"/>
    <w:rsid w:val="002D7255"/>
    <w:rPr>
      <w:rFonts w:eastAsiaTheme="minorHAnsi"/>
      <w:lang w:eastAsia="en-US"/>
    </w:rPr>
  </w:style>
  <w:style w:type="paragraph" w:customStyle="1" w:styleId="3A27D6D84D784C74B7A2A363A62006FA">
    <w:name w:val="3A27D6D84D784C74B7A2A363A62006FA"/>
    <w:rsid w:val="002D7255"/>
    <w:rPr>
      <w:rFonts w:eastAsiaTheme="minorHAnsi"/>
      <w:lang w:eastAsia="en-US"/>
    </w:rPr>
  </w:style>
  <w:style w:type="paragraph" w:customStyle="1" w:styleId="EF35A13B2A1843C0867E158FE409396A">
    <w:name w:val="EF35A13B2A1843C0867E158FE409396A"/>
    <w:rsid w:val="002D7255"/>
    <w:rPr>
      <w:rFonts w:eastAsiaTheme="minorHAnsi"/>
      <w:lang w:eastAsia="en-US"/>
    </w:rPr>
  </w:style>
  <w:style w:type="paragraph" w:customStyle="1" w:styleId="6378EA2C954D43039625B9094939580B">
    <w:name w:val="6378EA2C954D43039625B9094939580B"/>
    <w:rsid w:val="002D7255"/>
    <w:rPr>
      <w:rFonts w:eastAsiaTheme="minorHAnsi"/>
      <w:lang w:eastAsia="en-US"/>
    </w:rPr>
  </w:style>
  <w:style w:type="paragraph" w:customStyle="1" w:styleId="32578B0DD148497099B7992DC2DAC771">
    <w:name w:val="32578B0DD148497099B7992DC2DAC771"/>
    <w:rsid w:val="002D7255"/>
    <w:rPr>
      <w:rFonts w:eastAsiaTheme="minorHAnsi"/>
      <w:lang w:eastAsia="en-US"/>
    </w:rPr>
  </w:style>
  <w:style w:type="paragraph" w:customStyle="1" w:styleId="66CD70C219F44B898E379AE7D9269191">
    <w:name w:val="66CD70C219F44B898E379AE7D9269191"/>
    <w:rsid w:val="002D7255"/>
    <w:rPr>
      <w:rFonts w:eastAsiaTheme="minorHAnsi"/>
      <w:lang w:eastAsia="en-US"/>
    </w:rPr>
  </w:style>
  <w:style w:type="paragraph" w:customStyle="1" w:styleId="D16F7A2629104D47BC7789B8FEF52ED8">
    <w:name w:val="D16F7A2629104D47BC7789B8FEF52ED8"/>
    <w:rsid w:val="002D7255"/>
    <w:rPr>
      <w:rFonts w:eastAsiaTheme="minorHAnsi"/>
      <w:lang w:eastAsia="en-US"/>
    </w:rPr>
  </w:style>
  <w:style w:type="paragraph" w:customStyle="1" w:styleId="193957E77EE544A0859E9A30B81781BC">
    <w:name w:val="193957E77EE544A0859E9A30B81781BC"/>
    <w:rsid w:val="002D7255"/>
    <w:rPr>
      <w:rFonts w:eastAsiaTheme="minorHAnsi"/>
      <w:lang w:eastAsia="en-US"/>
    </w:rPr>
  </w:style>
  <w:style w:type="paragraph" w:customStyle="1" w:styleId="27D3940EC18143E58674F6C51EBBD970">
    <w:name w:val="27D3940EC18143E58674F6C51EBBD970"/>
    <w:rsid w:val="002D7255"/>
    <w:rPr>
      <w:rFonts w:eastAsiaTheme="minorHAnsi"/>
      <w:lang w:eastAsia="en-US"/>
    </w:rPr>
  </w:style>
  <w:style w:type="paragraph" w:customStyle="1" w:styleId="B8351E1834AA458398D21FD656E4AB5D">
    <w:name w:val="B8351E1834AA458398D21FD656E4AB5D"/>
    <w:rsid w:val="002D72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7255"/>
    <w:rPr>
      <w:color w:val="808080"/>
    </w:rPr>
  </w:style>
  <w:style w:type="paragraph" w:customStyle="1" w:styleId="77392945F3DC4C7D873EA726C6DB7AC9">
    <w:name w:val="77392945F3DC4C7D873EA726C6DB7AC9"/>
    <w:rsid w:val="00DE5764"/>
    <w:rPr>
      <w:rFonts w:eastAsiaTheme="minorHAnsi"/>
      <w:lang w:eastAsia="en-US"/>
    </w:rPr>
  </w:style>
  <w:style w:type="paragraph" w:customStyle="1" w:styleId="5EDCBF7B40C44282BDAB2C3FA0933F4D">
    <w:name w:val="5EDCBF7B40C44282BDAB2C3FA0933F4D"/>
    <w:rsid w:val="00DE5764"/>
    <w:rPr>
      <w:rFonts w:eastAsiaTheme="minorHAnsi"/>
      <w:lang w:eastAsia="en-US"/>
    </w:rPr>
  </w:style>
  <w:style w:type="paragraph" w:customStyle="1" w:styleId="E58B612FCEA14FF4858C55D30B92C139">
    <w:name w:val="E58B612FCEA14FF4858C55D30B92C139"/>
    <w:rsid w:val="00DE5764"/>
    <w:rPr>
      <w:rFonts w:eastAsiaTheme="minorHAnsi"/>
      <w:lang w:eastAsia="en-US"/>
    </w:rPr>
  </w:style>
  <w:style w:type="paragraph" w:customStyle="1" w:styleId="6745E6CACB474B1DA818FCC104A9B89C">
    <w:name w:val="6745E6CACB474B1DA818FCC104A9B89C"/>
    <w:rsid w:val="00DE5764"/>
    <w:rPr>
      <w:rFonts w:eastAsiaTheme="minorHAnsi"/>
      <w:lang w:eastAsia="en-US"/>
    </w:rPr>
  </w:style>
  <w:style w:type="paragraph" w:customStyle="1" w:styleId="1C418AB3D98E4A80A7CC3A1D4DFC3AFD">
    <w:name w:val="1C418AB3D98E4A80A7CC3A1D4DFC3AFD"/>
    <w:rsid w:val="00DE5764"/>
    <w:rPr>
      <w:rFonts w:eastAsiaTheme="minorHAnsi"/>
      <w:lang w:eastAsia="en-US"/>
    </w:rPr>
  </w:style>
  <w:style w:type="paragraph" w:customStyle="1" w:styleId="4B3C9B916F3C4DAB8F58CE5F273CD54C">
    <w:name w:val="4B3C9B916F3C4DAB8F58CE5F273CD54C"/>
    <w:rsid w:val="00DE5764"/>
  </w:style>
  <w:style w:type="paragraph" w:customStyle="1" w:styleId="9018F1783B0F4E8F9359C1F5E97500D9">
    <w:name w:val="9018F1783B0F4E8F9359C1F5E97500D9"/>
    <w:rsid w:val="00DE5764"/>
  </w:style>
  <w:style w:type="paragraph" w:customStyle="1" w:styleId="C98D3ED928804FCE93B28E63CF66B6EE">
    <w:name w:val="C98D3ED928804FCE93B28E63CF66B6EE"/>
    <w:rsid w:val="00DE5764"/>
  </w:style>
  <w:style w:type="paragraph" w:customStyle="1" w:styleId="7F346ABC9E0B479EB818A40D8683049C">
    <w:name w:val="7F346ABC9E0B479EB818A40D8683049C"/>
    <w:rsid w:val="00DE5764"/>
  </w:style>
  <w:style w:type="paragraph" w:customStyle="1" w:styleId="8D84994DBC624AA3B606B148D4956238">
    <w:name w:val="8D84994DBC624AA3B606B148D4956238"/>
    <w:rsid w:val="00DE5764"/>
  </w:style>
  <w:style w:type="paragraph" w:customStyle="1" w:styleId="940FDF553B6F472C969F8DEDFC257511">
    <w:name w:val="940FDF553B6F472C969F8DEDFC257511"/>
    <w:rsid w:val="00DE5764"/>
  </w:style>
  <w:style w:type="paragraph" w:customStyle="1" w:styleId="5CBBD13DE56F4A60A33B291CE1333A83">
    <w:name w:val="5CBBD13DE56F4A60A33B291CE1333A83"/>
    <w:rsid w:val="00936A47"/>
    <w:rPr>
      <w:rFonts w:eastAsiaTheme="minorHAnsi"/>
      <w:lang w:eastAsia="en-US"/>
    </w:rPr>
  </w:style>
  <w:style w:type="paragraph" w:customStyle="1" w:styleId="0FC753EF19D64B0AB89D00A23FF86081">
    <w:name w:val="0FC753EF19D64B0AB89D00A23FF86081"/>
    <w:rsid w:val="00936A47"/>
    <w:rPr>
      <w:rFonts w:eastAsiaTheme="minorHAnsi"/>
      <w:lang w:eastAsia="en-US"/>
    </w:rPr>
  </w:style>
  <w:style w:type="paragraph" w:customStyle="1" w:styleId="9A6FD610EC4247C3AD6D092432F3549F">
    <w:name w:val="9A6FD610EC4247C3AD6D092432F3549F"/>
    <w:rsid w:val="00936A47"/>
    <w:rPr>
      <w:rFonts w:eastAsiaTheme="minorHAnsi"/>
      <w:lang w:eastAsia="en-US"/>
    </w:rPr>
  </w:style>
  <w:style w:type="paragraph" w:customStyle="1" w:styleId="709F23AC105145298140701A2CBDA0CA">
    <w:name w:val="709F23AC105145298140701A2CBDA0CA"/>
    <w:rsid w:val="00936A47"/>
    <w:rPr>
      <w:rFonts w:eastAsiaTheme="minorHAnsi"/>
      <w:lang w:eastAsia="en-US"/>
    </w:rPr>
  </w:style>
  <w:style w:type="paragraph" w:customStyle="1" w:styleId="7C5A3229178C47C89DB21C95E4A55CDA">
    <w:name w:val="7C5A3229178C47C89DB21C95E4A55CDA"/>
    <w:rsid w:val="00936A47"/>
    <w:rPr>
      <w:rFonts w:eastAsiaTheme="minorHAnsi"/>
      <w:lang w:eastAsia="en-US"/>
    </w:rPr>
  </w:style>
  <w:style w:type="paragraph" w:customStyle="1" w:styleId="F1097EC415544BB682607DC2F15BCFB5">
    <w:name w:val="F1097EC415544BB682607DC2F15BCFB5"/>
    <w:rsid w:val="00936A47"/>
    <w:rPr>
      <w:rFonts w:eastAsiaTheme="minorHAnsi"/>
      <w:lang w:eastAsia="en-US"/>
    </w:rPr>
  </w:style>
  <w:style w:type="paragraph" w:customStyle="1" w:styleId="6072A869E3F2434A8691DB4FCD812CBC">
    <w:name w:val="6072A869E3F2434A8691DB4FCD812CBC"/>
    <w:rsid w:val="00936A47"/>
    <w:rPr>
      <w:rFonts w:eastAsiaTheme="minorHAnsi"/>
      <w:lang w:eastAsia="en-US"/>
    </w:rPr>
  </w:style>
  <w:style w:type="paragraph" w:customStyle="1" w:styleId="5280718B910B4390ADBE3A8C0452BEEA">
    <w:name w:val="5280718B910B4390ADBE3A8C0452BEEA"/>
    <w:rsid w:val="00936A47"/>
    <w:rPr>
      <w:rFonts w:eastAsiaTheme="minorHAnsi"/>
      <w:lang w:eastAsia="en-US"/>
    </w:rPr>
  </w:style>
  <w:style w:type="paragraph" w:customStyle="1" w:styleId="115EE46DD75741B9AFC0D9C9CD96C4B1">
    <w:name w:val="115EE46DD75741B9AFC0D9C9CD96C4B1"/>
    <w:rsid w:val="00936A47"/>
    <w:rPr>
      <w:rFonts w:eastAsiaTheme="minorHAnsi"/>
      <w:lang w:eastAsia="en-US"/>
    </w:rPr>
  </w:style>
  <w:style w:type="paragraph" w:customStyle="1" w:styleId="C71A56896BA24B02B257C5B924A6DF9B">
    <w:name w:val="C71A56896BA24B02B257C5B924A6DF9B"/>
    <w:rsid w:val="00936A47"/>
    <w:rPr>
      <w:rFonts w:eastAsiaTheme="minorHAnsi"/>
      <w:lang w:eastAsia="en-US"/>
    </w:rPr>
  </w:style>
  <w:style w:type="paragraph" w:customStyle="1" w:styleId="33AACAB1083A453BB120BD909C05CB17">
    <w:name w:val="33AACAB1083A453BB120BD909C05CB17"/>
    <w:rsid w:val="00936A47"/>
    <w:rPr>
      <w:rFonts w:eastAsiaTheme="minorHAnsi"/>
      <w:lang w:eastAsia="en-US"/>
    </w:rPr>
  </w:style>
  <w:style w:type="paragraph" w:customStyle="1" w:styleId="F1A28C943EEF4AF1AB42C73BE781C248">
    <w:name w:val="F1A28C943EEF4AF1AB42C73BE781C248"/>
    <w:rsid w:val="00936A47"/>
    <w:rPr>
      <w:rFonts w:eastAsiaTheme="minorHAnsi"/>
      <w:lang w:eastAsia="en-US"/>
    </w:rPr>
  </w:style>
  <w:style w:type="paragraph" w:customStyle="1" w:styleId="874CE97B17174E77ACAB8569F33DB97C">
    <w:name w:val="874CE97B17174E77ACAB8569F33DB97C"/>
    <w:rsid w:val="00936A47"/>
    <w:rPr>
      <w:rFonts w:eastAsiaTheme="minorHAnsi"/>
      <w:lang w:eastAsia="en-US"/>
    </w:rPr>
  </w:style>
  <w:style w:type="paragraph" w:customStyle="1" w:styleId="0568500422DC4A41905CC6586D522087">
    <w:name w:val="0568500422DC4A41905CC6586D522087"/>
    <w:rsid w:val="00936A47"/>
    <w:rPr>
      <w:rFonts w:eastAsiaTheme="minorHAnsi"/>
      <w:lang w:eastAsia="en-US"/>
    </w:rPr>
  </w:style>
  <w:style w:type="paragraph" w:customStyle="1" w:styleId="1D1438644E2E450AA3B96E0FB07F04FC">
    <w:name w:val="1D1438644E2E450AA3B96E0FB07F04FC"/>
    <w:rsid w:val="00936A47"/>
    <w:rPr>
      <w:rFonts w:eastAsiaTheme="minorHAnsi"/>
      <w:lang w:eastAsia="en-US"/>
    </w:rPr>
  </w:style>
  <w:style w:type="paragraph" w:customStyle="1" w:styleId="00905A3B819749F8B6FDD5580B55AEE0">
    <w:name w:val="00905A3B819749F8B6FDD5580B55AEE0"/>
    <w:rsid w:val="00936A47"/>
    <w:rPr>
      <w:rFonts w:eastAsiaTheme="minorHAnsi"/>
      <w:lang w:eastAsia="en-US"/>
    </w:rPr>
  </w:style>
  <w:style w:type="paragraph" w:customStyle="1" w:styleId="701F61CD6B9D477887EF5760137AEAC1">
    <w:name w:val="701F61CD6B9D477887EF5760137AEAC1"/>
    <w:rsid w:val="00936A47"/>
    <w:rPr>
      <w:rFonts w:eastAsiaTheme="minorHAnsi"/>
      <w:lang w:eastAsia="en-US"/>
    </w:rPr>
  </w:style>
  <w:style w:type="paragraph" w:customStyle="1" w:styleId="17F978705C53466C9BBF8CC66F0A08FB">
    <w:name w:val="17F978705C53466C9BBF8CC66F0A08FB"/>
    <w:rsid w:val="00936A47"/>
    <w:rPr>
      <w:rFonts w:eastAsiaTheme="minorHAnsi"/>
      <w:lang w:eastAsia="en-US"/>
    </w:rPr>
  </w:style>
  <w:style w:type="paragraph" w:customStyle="1" w:styleId="5CBBD13DE56F4A60A33B291CE1333A831">
    <w:name w:val="5CBBD13DE56F4A60A33B291CE1333A831"/>
    <w:rsid w:val="00936A47"/>
    <w:rPr>
      <w:rFonts w:eastAsiaTheme="minorHAnsi"/>
      <w:lang w:eastAsia="en-US"/>
    </w:rPr>
  </w:style>
  <w:style w:type="paragraph" w:customStyle="1" w:styleId="0FC753EF19D64B0AB89D00A23FF860811">
    <w:name w:val="0FC753EF19D64B0AB89D00A23FF860811"/>
    <w:rsid w:val="00936A47"/>
    <w:rPr>
      <w:rFonts w:eastAsiaTheme="minorHAnsi"/>
      <w:lang w:eastAsia="en-US"/>
    </w:rPr>
  </w:style>
  <w:style w:type="paragraph" w:customStyle="1" w:styleId="9A6FD610EC4247C3AD6D092432F3549F1">
    <w:name w:val="9A6FD610EC4247C3AD6D092432F3549F1"/>
    <w:rsid w:val="00936A47"/>
    <w:rPr>
      <w:rFonts w:eastAsiaTheme="minorHAnsi"/>
      <w:lang w:eastAsia="en-US"/>
    </w:rPr>
  </w:style>
  <w:style w:type="paragraph" w:customStyle="1" w:styleId="709F23AC105145298140701A2CBDA0CA1">
    <w:name w:val="709F23AC105145298140701A2CBDA0CA1"/>
    <w:rsid w:val="00936A47"/>
    <w:rPr>
      <w:rFonts w:eastAsiaTheme="minorHAnsi"/>
      <w:lang w:eastAsia="en-US"/>
    </w:rPr>
  </w:style>
  <w:style w:type="paragraph" w:customStyle="1" w:styleId="7C5A3229178C47C89DB21C95E4A55CDA1">
    <w:name w:val="7C5A3229178C47C89DB21C95E4A55CDA1"/>
    <w:rsid w:val="00936A47"/>
    <w:rPr>
      <w:rFonts w:eastAsiaTheme="minorHAnsi"/>
      <w:lang w:eastAsia="en-US"/>
    </w:rPr>
  </w:style>
  <w:style w:type="paragraph" w:customStyle="1" w:styleId="F1097EC415544BB682607DC2F15BCFB51">
    <w:name w:val="F1097EC415544BB682607DC2F15BCFB51"/>
    <w:rsid w:val="00936A47"/>
    <w:rPr>
      <w:rFonts w:eastAsiaTheme="minorHAnsi"/>
      <w:lang w:eastAsia="en-US"/>
    </w:rPr>
  </w:style>
  <w:style w:type="paragraph" w:customStyle="1" w:styleId="6072A869E3F2434A8691DB4FCD812CBC1">
    <w:name w:val="6072A869E3F2434A8691DB4FCD812CBC1"/>
    <w:rsid w:val="00936A47"/>
    <w:rPr>
      <w:rFonts w:eastAsiaTheme="minorHAnsi"/>
      <w:lang w:eastAsia="en-US"/>
    </w:rPr>
  </w:style>
  <w:style w:type="paragraph" w:customStyle="1" w:styleId="5280718B910B4390ADBE3A8C0452BEEA1">
    <w:name w:val="5280718B910B4390ADBE3A8C0452BEEA1"/>
    <w:rsid w:val="00936A47"/>
    <w:rPr>
      <w:rFonts w:eastAsiaTheme="minorHAnsi"/>
      <w:lang w:eastAsia="en-US"/>
    </w:rPr>
  </w:style>
  <w:style w:type="paragraph" w:customStyle="1" w:styleId="115EE46DD75741B9AFC0D9C9CD96C4B11">
    <w:name w:val="115EE46DD75741B9AFC0D9C9CD96C4B11"/>
    <w:rsid w:val="00936A47"/>
    <w:rPr>
      <w:rFonts w:eastAsiaTheme="minorHAnsi"/>
      <w:lang w:eastAsia="en-US"/>
    </w:rPr>
  </w:style>
  <w:style w:type="paragraph" w:customStyle="1" w:styleId="C71A56896BA24B02B257C5B924A6DF9B1">
    <w:name w:val="C71A56896BA24B02B257C5B924A6DF9B1"/>
    <w:rsid w:val="00936A47"/>
    <w:rPr>
      <w:rFonts w:eastAsiaTheme="minorHAnsi"/>
      <w:lang w:eastAsia="en-US"/>
    </w:rPr>
  </w:style>
  <w:style w:type="paragraph" w:customStyle="1" w:styleId="33AACAB1083A453BB120BD909C05CB171">
    <w:name w:val="33AACAB1083A453BB120BD909C05CB171"/>
    <w:rsid w:val="00936A47"/>
    <w:rPr>
      <w:rFonts w:eastAsiaTheme="minorHAnsi"/>
      <w:lang w:eastAsia="en-US"/>
    </w:rPr>
  </w:style>
  <w:style w:type="paragraph" w:customStyle="1" w:styleId="F1A28C943EEF4AF1AB42C73BE781C2481">
    <w:name w:val="F1A28C943EEF4AF1AB42C73BE781C2481"/>
    <w:rsid w:val="00936A47"/>
    <w:rPr>
      <w:rFonts w:eastAsiaTheme="minorHAnsi"/>
      <w:lang w:eastAsia="en-US"/>
    </w:rPr>
  </w:style>
  <w:style w:type="paragraph" w:customStyle="1" w:styleId="874CE97B17174E77ACAB8569F33DB97C1">
    <w:name w:val="874CE97B17174E77ACAB8569F33DB97C1"/>
    <w:rsid w:val="00936A47"/>
    <w:rPr>
      <w:rFonts w:eastAsiaTheme="minorHAnsi"/>
      <w:lang w:eastAsia="en-US"/>
    </w:rPr>
  </w:style>
  <w:style w:type="paragraph" w:customStyle="1" w:styleId="0568500422DC4A41905CC6586D5220871">
    <w:name w:val="0568500422DC4A41905CC6586D5220871"/>
    <w:rsid w:val="00936A47"/>
    <w:rPr>
      <w:rFonts w:eastAsiaTheme="minorHAnsi"/>
      <w:lang w:eastAsia="en-US"/>
    </w:rPr>
  </w:style>
  <w:style w:type="paragraph" w:customStyle="1" w:styleId="1D1438644E2E450AA3B96E0FB07F04FC1">
    <w:name w:val="1D1438644E2E450AA3B96E0FB07F04FC1"/>
    <w:rsid w:val="00936A47"/>
    <w:rPr>
      <w:rFonts w:eastAsiaTheme="minorHAnsi"/>
      <w:lang w:eastAsia="en-US"/>
    </w:rPr>
  </w:style>
  <w:style w:type="paragraph" w:customStyle="1" w:styleId="00905A3B819749F8B6FDD5580B55AEE01">
    <w:name w:val="00905A3B819749F8B6FDD5580B55AEE01"/>
    <w:rsid w:val="00936A47"/>
    <w:rPr>
      <w:rFonts w:eastAsiaTheme="minorHAnsi"/>
      <w:lang w:eastAsia="en-US"/>
    </w:rPr>
  </w:style>
  <w:style w:type="paragraph" w:customStyle="1" w:styleId="701F61CD6B9D477887EF5760137AEAC11">
    <w:name w:val="701F61CD6B9D477887EF5760137AEAC11"/>
    <w:rsid w:val="00936A47"/>
    <w:rPr>
      <w:rFonts w:eastAsiaTheme="minorHAnsi"/>
      <w:lang w:eastAsia="en-US"/>
    </w:rPr>
  </w:style>
  <w:style w:type="paragraph" w:customStyle="1" w:styleId="17F978705C53466C9BBF8CC66F0A08FB1">
    <w:name w:val="17F978705C53466C9BBF8CC66F0A08FB1"/>
    <w:rsid w:val="00936A47"/>
    <w:rPr>
      <w:rFonts w:eastAsiaTheme="minorHAnsi"/>
      <w:lang w:eastAsia="en-US"/>
    </w:rPr>
  </w:style>
  <w:style w:type="paragraph" w:customStyle="1" w:styleId="7EA0A54786A942CB94C3B6E4C8FF013B">
    <w:name w:val="7EA0A54786A942CB94C3B6E4C8FF013B"/>
    <w:rsid w:val="002D7255"/>
  </w:style>
  <w:style w:type="paragraph" w:customStyle="1" w:styleId="934C4F81AE8A4C8BB76525C7E66FDCFE">
    <w:name w:val="934C4F81AE8A4C8BB76525C7E66FDCFE"/>
    <w:rsid w:val="002D7255"/>
  </w:style>
  <w:style w:type="paragraph" w:customStyle="1" w:styleId="F7AC3F2C38DC46A7AFED4B48A0E7EBB6">
    <w:name w:val="F7AC3F2C38DC46A7AFED4B48A0E7EBB6"/>
    <w:rsid w:val="002D7255"/>
  </w:style>
  <w:style w:type="paragraph" w:customStyle="1" w:styleId="379D8C3459D840D49C82CBC226C59718">
    <w:name w:val="379D8C3459D840D49C82CBC226C59718"/>
    <w:rsid w:val="002D7255"/>
  </w:style>
  <w:style w:type="paragraph" w:customStyle="1" w:styleId="07BAA88885C541E09046EE2E5E4E543C">
    <w:name w:val="07BAA88885C541E09046EE2E5E4E543C"/>
    <w:rsid w:val="002D7255"/>
  </w:style>
  <w:style w:type="paragraph" w:customStyle="1" w:styleId="5CBBD13DE56F4A60A33B291CE1333A832">
    <w:name w:val="5CBBD13DE56F4A60A33B291CE1333A832"/>
    <w:rsid w:val="002D7255"/>
    <w:rPr>
      <w:rFonts w:eastAsiaTheme="minorHAnsi"/>
      <w:lang w:eastAsia="en-US"/>
    </w:rPr>
  </w:style>
  <w:style w:type="paragraph" w:customStyle="1" w:styleId="0FC753EF19D64B0AB89D00A23FF860812">
    <w:name w:val="0FC753EF19D64B0AB89D00A23FF860812"/>
    <w:rsid w:val="002D7255"/>
    <w:rPr>
      <w:rFonts w:eastAsiaTheme="minorHAnsi"/>
      <w:lang w:eastAsia="en-US"/>
    </w:rPr>
  </w:style>
  <w:style w:type="paragraph" w:customStyle="1" w:styleId="9A6FD610EC4247C3AD6D092432F3549F2">
    <w:name w:val="9A6FD610EC4247C3AD6D092432F3549F2"/>
    <w:rsid w:val="002D7255"/>
    <w:rPr>
      <w:rFonts w:eastAsiaTheme="minorHAnsi"/>
      <w:lang w:eastAsia="en-US"/>
    </w:rPr>
  </w:style>
  <w:style w:type="paragraph" w:customStyle="1" w:styleId="709F23AC105145298140701A2CBDA0CA2">
    <w:name w:val="709F23AC105145298140701A2CBDA0CA2"/>
    <w:rsid w:val="002D7255"/>
    <w:rPr>
      <w:rFonts w:eastAsiaTheme="minorHAnsi"/>
      <w:lang w:eastAsia="en-US"/>
    </w:rPr>
  </w:style>
  <w:style w:type="paragraph" w:customStyle="1" w:styleId="7C5A3229178C47C89DB21C95E4A55CDA2">
    <w:name w:val="7C5A3229178C47C89DB21C95E4A55CDA2"/>
    <w:rsid w:val="002D7255"/>
    <w:rPr>
      <w:rFonts w:eastAsiaTheme="minorHAnsi"/>
      <w:lang w:eastAsia="en-US"/>
    </w:rPr>
  </w:style>
  <w:style w:type="paragraph" w:customStyle="1" w:styleId="F1097EC415544BB682607DC2F15BCFB52">
    <w:name w:val="F1097EC415544BB682607DC2F15BCFB52"/>
    <w:rsid w:val="002D7255"/>
    <w:rPr>
      <w:rFonts w:eastAsiaTheme="minorHAnsi"/>
      <w:lang w:eastAsia="en-US"/>
    </w:rPr>
  </w:style>
  <w:style w:type="paragraph" w:customStyle="1" w:styleId="6072A869E3F2434A8691DB4FCD812CBC2">
    <w:name w:val="6072A869E3F2434A8691DB4FCD812CBC2"/>
    <w:rsid w:val="002D7255"/>
    <w:rPr>
      <w:rFonts w:eastAsiaTheme="minorHAnsi"/>
      <w:lang w:eastAsia="en-US"/>
    </w:rPr>
  </w:style>
  <w:style w:type="paragraph" w:customStyle="1" w:styleId="5280718B910B4390ADBE3A8C0452BEEA2">
    <w:name w:val="5280718B910B4390ADBE3A8C0452BEEA2"/>
    <w:rsid w:val="002D7255"/>
    <w:rPr>
      <w:rFonts w:eastAsiaTheme="minorHAnsi"/>
      <w:lang w:eastAsia="en-US"/>
    </w:rPr>
  </w:style>
  <w:style w:type="paragraph" w:customStyle="1" w:styleId="115EE46DD75741B9AFC0D9C9CD96C4B12">
    <w:name w:val="115EE46DD75741B9AFC0D9C9CD96C4B12"/>
    <w:rsid w:val="002D7255"/>
    <w:rPr>
      <w:rFonts w:eastAsiaTheme="minorHAnsi"/>
      <w:lang w:eastAsia="en-US"/>
    </w:rPr>
  </w:style>
  <w:style w:type="paragraph" w:customStyle="1" w:styleId="C71A56896BA24B02B257C5B924A6DF9B2">
    <w:name w:val="C71A56896BA24B02B257C5B924A6DF9B2"/>
    <w:rsid w:val="002D7255"/>
    <w:rPr>
      <w:rFonts w:eastAsiaTheme="minorHAnsi"/>
      <w:lang w:eastAsia="en-US"/>
    </w:rPr>
  </w:style>
  <w:style w:type="paragraph" w:customStyle="1" w:styleId="33AACAB1083A453BB120BD909C05CB172">
    <w:name w:val="33AACAB1083A453BB120BD909C05CB172"/>
    <w:rsid w:val="002D7255"/>
    <w:rPr>
      <w:rFonts w:eastAsiaTheme="minorHAnsi"/>
      <w:lang w:eastAsia="en-US"/>
    </w:rPr>
  </w:style>
  <w:style w:type="paragraph" w:customStyle="1" w:styleId="F1A28C943EEF4AF1AB42C73BE781C2482">
    <w:name w:val="F1A28C943EEF4AF1AB42C73BE781C2482"/>
    <w:rsid w:val="002D7255"/>
    <w:rPr>
      <w:rFonts w:eastAsiaTheme="minorHAnsi"/>
      <w:lang w:eastAsia="en-US"/>
    </w:rPr>
  </w:style>
  <w:style w:type="paragraph" w:customStyle="1" w:styleId="874CE97B17174E77ACAB8569F33DB97C2">
    <w:name w:val="874CE97B17174E77ACAB8569F33DB97C2"/>
    <w:rsid w:val="002D7255"/>
    <w:rPr>
      <w:rFonts w:eastAsiaTheme="minorHAnsi"/>
      <w:lang w:eastAsia="en-US"/>
    </w:rPr>
  </w:style>
  <w:style w:type="paragraph" w:customStyle="1" w:styleId="0568500422DC4A41905CC6586D5220872">
    <w:name w:val="0568500422DC4A41905CC6586D5220872"/>
    <w:rsid w:val="002D7255"/>
    <w:rPr>
      <w:rFonts w:eastAsiaTheme="minorHAnsi"/>
      <w:lang w:eastAsia="en-US"/>
    </w:rPr>
  </w:style>
  <w:style w:type="paragraph" w:customStyle="1" w:styleId="1D1438644E2E450AA3B96E0FB07F04FC2">
    <w:name w:val="1D1438644E2E450AA3B96E0FB07F04FC2"/>
    <w:rsid w:val="002D7255"/>
    <w:rPr>
      <w:rFonts w:eastAsiaTheme="minorHAnsi"/>
      <w:lang w:eastAsia="en-US"/>
    </w:rPr>
  </w:style>
  <w:style w:type="paragraph" w:customStyle="1" w:styleId="07BAA88885C541E09046EE2E5E4E543C1">
    <w:name w:val="07BAA88885C541E09046EE2E5E4E543C1"/>
    <w:rsid w:val="002D7255"/>
    <w:rPr>
      <w:rFonts w:eastAsiaTheme="minorHAnsi"/>
      <w:lang w:eastAsia="en-US"/>
    </w:rPr>
  </w:style>
  <w:style w:type="paragraph" w:customStyle="1" w:styleId="379D8C3459D840D49C82CBC226C597181">
    <w:name w:val="379D8C3459D840D49C82CBC226C597181"/>
    <w:rsid w:val="002D7255"/>
    <w:rPr>
      <w:rFonts w:eastAsiaTheme="minorHAnsi"/>
      <w:lang w:eastAsia="en-US"/>
    </w:rPr>
  </w:style>
  <w:style w:type="paragraph" w:customStyle="1" w:styleId="5338E100D3B6449BB8D0F29915F76CFC">
    <w:name w:val="5338E100D3B6449BB8D0F29915F76CFC"/>
    <w:rsid w:val="002D7255"/>
    <w:rPr>
      <w:rFonts w:eastAsiaTheme="minorHAnsi"/>
      <w:lang w:eastAsia="en-US"/>
    </w:rPr>
  </w:style>
  <w:style w:type="paragraph" w:customStyle="1" w:styleId="F5A3583466384E88A28293DFCAAADECC">
    <w:name w:val="F5A3583466384E88A28293DFCAAADECC"/>
    <w:rsid w:val="002D7255"/>
    <w:rPr>
      <w:rFonts w:eastAsiaTheme="minorHAnsi"/>
      <w:lang w:eastAsia="en-US"/>
    </w:rPr>
  </w:style>
  <w:style w:type="paragraph" w:customStyle="1" w:styleId="4766F5224B104A0CAB108B6F1FBDABA7">
    <w:name w:val="4766F5224B104A0CAB108B6F1FBDABA7"/>
    <w:rsid w:val="002D7255"/>
    <w:rPr>
      <w:rFonts w:eastAsiaTheme="minorHAnsi"/>
      <w:lang w:eastAsia="en-US"/>
    </w:rPr>
  </w:style>
  <w:style w:type="paragraph" w:customStyle="1" w:styleId="70E1F826A25745A69420FFF6D7236451">
    <w:name w:val="70E1F826A25745A69420FFF6D7236451"/>
    <w:rsid w:val="002D7255"/>
    <w:rPr>
      <w:rFonts w:eastAsiaTheme="minorHAnsi"/>
      <w:lang w:eastAsia="en-US"/>
    </w:rPr>
  </w:style>
  <w:style w:type="paragraph" w:customStyle="1" w:styleId="59166E398F2A4FC68E982BF293D4A9AD">
    <w:name w:val="59166E398F2A4FC68E982BF293D4A9AD"/>
    <w:rsid w:val="002D7255"/>
    <w:rPr>
      <w:rFonts w:eastAsiaTheme="minorHAnsi"/>
      <w:lang w:eastAsia="en-US"/>
    </w:rPr>
  </w:style>
  <w:style w:type="paragraph" w:customStyle="1" w:styleId="FF3F0654C423406AB64E5FDE8143451C">
    <w:name w:val="FF3F0654C423406AB64E5FDE8143451C"/>
    <w:rsid w:val="002D7255"/>
    <w:rPr>
      <w:rFonts w:eastAsiaTheme="minorHAnsi"/>
      <w:lang w:eastAsia="en-US"/>
    </w:rPr>
  </w:style>
  <w:style w:type="paragraph" w:customStyle="1" w:styleId="5C4CADB9C641436E8B9CA2BAFD032A40">
    <w:name w:val="5C4CADB9C641436E8B9CA2BAFD032A40"/>
    <w:rsid w:val="002D7255"/>
    <w:rPr>
      <w:rFonts w:eastAsiaTheme="minorHAnsi"/>
      <w:lang w:eastAsia="en-US"/>
    </w:rPr>
  </w:style>
  <w:style w:type="paragraph" w:customStyle="1" w:styleId="CF6C91FA41944924A314BE5F11D0A682">
    <w:name w:val="CF6C91FA41944924A314BE5F11D0A682"/>
    <w:rsid w:val="002D7255"/>
    <w:rPr>
      <w:rFonts w:eastAsiaTheme="minorHAnsi"/>
      <w:lang w:eastAsia="en-US"/>
    </w:rPr>
  </w:style>
  <w:style w:type="paragraph" w:customStyle="1" w:styleId="3A27D6D84D784C74B7A2A363A62006FA">
    <w:name w:val="3A27D6D84D784C74B7A2A363A62006FA"/>
    <w:rsid w:val="002D7255"/>
    <w:rPr>
      <w:rFonts w:eastAsiaTheme="minorHAnsi"/>
      <w:lang w:eastAsia="en-US"/>
    </w:rPr>
  </w:style>
  <w:style w:type="paragraph" w:customStyle="1" w:styleId="EF35A13B2A1843C0867E158FE409396A">
    <w:name w:val="EF35A13B2A1843C0867E158FE409396A"/>
    <w:rsid w:val="002D7255"/>
    <w:rPr>
      <w:rFonts w:eastAsiaTheme="minorHAnsi"/>
      <w:lang w:eastAsia="en-US"/>
    </w:rPr>
  </w:style>
  <w:style w:type="paragraph" w:customStyle="1" w:styleId="6378EA2C954D43039625B9094939580B">
    <w:name w:val="6378EA2C954D43039625B9094939580B"/>
    <w:rsid w:val="002D7255"/>
    <w:rPr>
      <w:rFonts w:eastAsiaTheme="minorHAnsi"/>
      <w:lang w:eastAsia="en-US"/>
    </w:rPr>
  </w:style>
  <w:style w:type="paragraph" w:customStyle="1" w:styleId="32578B0DD148497099B7992DC2DAC771">
    <w:name w:val="32578B0DD148497099B7992DC2DAC771"/>
    <w:rsid w:val="002D7255"/>
    <w:rPr>
      <w:rFonts w:eastAsiaTheme="minorHAnsi"/>
      <w:lang w:eastAsia="en-US"/>
    </w:rPr>
  </w:style>
  <w:style w:type="paragraph" w:customStyle="1" w:styleId="66CD70C219F44B898E379AE7D9269191">
    <w:name w:val="66CD70C219F44B898E379AE7D9269191"/>
    <w:rsid w:val="002D7255"/>
    <w:rPr>
      <w:rFonts w:eastAsiaTheme="minorHAnsi"/>
      <w:lang w:eastAsia="en-US"/>
    </w:rPr>
  </w:style>
  <w:style w:type="paragraph" w:customStyle="1" w:styleId="D16F7A2629104D47BC7789B8FEF52ED8">
    <w:name w:val="D16F7A2629104D47BC7789B8FEF52ED8"/>
    <w:rsid w:val="002D7255"/>
    <w:rPr>
      <w:rFonts w:eastAsiaTheme="minorHAnsi"/>
      <w:lang w:eastAsia="en-US"/>
    </w:rPr>
  </w:style>
  <w:style w:type="paragraph" w:customStyle="1" w:styleId="193957E77EE544A0859E9A30B81781BC">
    <w:name w:val="193957E77EE544A0859E9A30B81781BC"/>
    <w:rsid w:val="002D7255"/>
    <w:rPr>
      <w:rFonts w:eastAsiaTheme="minorHAnsi"/>
      <w:lang w:eastAsia="en-US"/>
    </w:rPr>
  </w:style>
  <w:style w:type="paragraph" w:customStyle="1" w:styleId="27D3940EC18143E58674F6C51EBBD970">
    <w:name w:val="27D3940EC18143E58674F6C51EBBD970"/>
    <w:rsid w:val="002D7255"/>
    <w:rPr>
      <w:rFonts w:eastAsiaTheme="minorHAnsi"/>
      <w:lang w:eastAsia="en-US"/>
    </w:rPr>
  </w:style>
  <w:style w:type="paragraph" w:customStyle="1" w:styleId="B8351E1834AA458398D21FD656E4AB5D">
    <w:name w:val="B8351E1834AA458398D21FD656E4AB5D"/>
    <w:rsid w:val="002D72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38407-571D-49AD-86F6-ABD846A7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F6F44B7B</Template>
  <TotalTime>0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Helen (Dental Services)</dc:creator>
  <cp:lastModifiedBy>Johnson, Helen (Dental Services)</cp:lastModifiedBy>
  <cp:revision>1</cp:revision>
  <dcterms:created xsi:type="dcterms:W3CDTF">2020-01-23T12:08:00Z</dcterms:created>
  <dcterms:modified xsi:type="dcterms:W3CDTF">2020-01-23T12:08:00Z</dcterms:modified>
</cp:coreProperties>
</file>