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94" w:rsidRDefault="00D25D94" w:rsidP="00D25D94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F30C33" wp14:editId="7727BEB7">
                <wp:simplePos x="0" y="0"/>
                <wp:positionH relativeFrom="column">
                  <wp:posOffset>-76200</wp:posOffset>
                </wp:positionH>
                <wp:positionV relativeFrom="paragraph">
                  <wp:posOffset>95250</wp:posOffset>
                </wp:positionV>
                <wp:extent cx="6753225" cy="6000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600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7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5D94" w:rsidRPr="00331716" w:rsidRDefault="00D25D94" w:rsidP="00D25D94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Orthodontic Department</w:t>
                            </w:r>
                          </w:p>
                          <w:p w:rsidR="00D25D94" w:rsidRPr="00331716" w:rsidRDefault="00D25D94" w:rsidP="00D25D9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31716">
                              <w:rPr>
                                <w:b/>
                                <w:sz w:val="32"/>
                              </w:rPr>
                              <w:t>Charles Clifford Dental Services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6pt;margin-top:7.5pt;width:531.75pt;height:47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" fillcolor="#a6a6a6" strokeweight=".5pt">
                <v:fill opacity="46003f"/>
                <v:textbox>
                  <w:txbxContent>
                    <w:p w:rsidR="00D25D94" w:rsidRPr="00331716" w:rsidRDefault="00D25D94" w:rsidP="00D25D94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Orthodontic Department</w:t>
                      </w:r>
                    </w:p>
                    <w:p w:rsidR="00D25D94" w:rsidRPr="00331716" w:rsidRDefault="00D25D94" w:rsidP="00D25D94">
                      <w:pPr>
                        <w:jc w:val="center"/>
                        <w:rPr>
                          <w:sz w:val="24"/>
                        </w:rPr>
                      </w:pPr>
                      <w:r w:rsidRPr="00331716">
                        <w:rPr>
                          <w:b/>
                          <w:sz w:val="32"/>
                        </w:rPr>
                        <w:t>Charles Clifford Dental Services Referral Form</w:t>
                      </w:r>
                    </w:p>
                  </w:txbxContent>
                </v:textbox>
              </v:shape>
            </w:pict>
          </mc:Fallback>
        </mc:AlternateContent>
      </w:r>
    </w:p>
    <w:p w:rsidR="00D25D94" w:rsidRDefault="00D25D94" w:rsidP="00D25D94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96FEB" w:rsidTr="00E41116">
        <w:tc>
          <w:tcPr>
            <w:tcW w:w="5341" w:type="dxa"/>
          </w:tcPr>
          <w:p w:rsidR="00396FEB" w:rsidRDefault="00396FEB" w:rsidP="001103C0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Patient name </w:t>
            </w:r>
            <w:sdt>
              <w:sdtPr>
                <w:rPr>
                  <w:rStyle w:val="Strong"/>
                </w:rPr>
                <w:id w:val="-334379563"/>
                <w:showingPlcHdr/>
              </w:sdtPr>
              <w:sdtEndPr>
                <w:rPr>
                  <w:rStyle w:val="Style1"/>
                  <w:bCs w:val="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id w:val="-765927323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007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     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0049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96FEB" w:rsidRPr="004019C1" w:rsidRDefault="00396FEB" w:rsidP="001103C0">
            <w:pPr>
              <w:spacing w:before="120" w:line="360" w:lineRule="auto"/>
              <w:ind w:right="204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Date of Birth </w:t>
            </w:r>
            <w:sdt>
              <w:sdtPr>
                <w:rPr>
                  <w:rStyle w:val="Strong"/>
                </w:rPr>
                <w:id w:val="-874463902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>Address_</w:t>
            </w:r>
            <w:sdt>
              <w:sdtPr>
                <w:rPr>
                  <w:rStyle w:val="Strong"/>
                </w:rPr>
                <w:id w:val="-918094933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Post code </w:t>
            </w:r>
            <w:sdt>
              <w:sdtPr>
                <w:rPr>
                  <w:rStyle w:val="Strong"/>
                </w:rPr>
                <w:id w:val="1137460419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Home Telephone </w:t>
            </w:r>
            <w:sdt>
              <w:sdtPr>
                <w:rPr>
                  <w:rStyle w:val="Strong"/>
                </w:rPr>
                <w:id w:val="790859488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Mobile </w:t>
            </w:r>
            <w:sdt>
              <w:sdtPr>
                <w:rPr>
                  <w:rStyle w:val="Strong"/>
                </w:rPr>
                <w:id w:val="-2018368131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NHS number </w:t>
            </w:r>
            <w:sdt>
              <w:sdtPr>
                <w:rPr>
                  <w:rStyle w:val="Strong"/>
                </w:rPr>
                <w:id w:val="1917505933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1" w:type="dxa"/>
          </w:tcPr>
          <w:p w:rsidR="00396FEB" w:rsidRPr="004019C1" w:rsidRDefault="00396FEB" w:rsidP="001103C0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>Referrer 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id w:val="2102144902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V. </w:t>
            </w:r>
            <w:proofErr w:type="gramStart"/>
            <w:r w:rsidRPr="004019C1">
              <w:rPr>
                <w:rFonts w:ascii="Arial" w:eastAsia="Times New Roman" w:hAnsi="Arial" w:cs="Arial"/>
                <w:b/>
                <w:sz w:val="20"/>
                <w:szCs w:val="20"/>
              </w:rPr>
              <w:t>Code</w:t>
            </w: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 (</w:t>
            </w:r>
            <w:proofErr w:type="gramEnd"/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Dental Practices)  </w:t>
            </w:r>
            <w:sdt>
              <w:sdtPr>
                <w:rPr>
                  <w:rStyle w:val="Strong"/>
                </w:rPr>
                <w:id w:val="2099745271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Address </w:t>
            </w:r>
            <w:sdt>
              <w:sdtPr>
                <w:rPr>
                  <w:rStyle w:val="Strong"/>
                </w:rPr>
                <w:id w:val="418445622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Post </w:t>
            </w:r>
            <w:proofErr w:type="gramStart"/>
            <w:r w:rsidRPr="004019C1">
              <w:rPr>
                <w:rFonts w:ascii="Arial" w:eastAsia="Times New Roman" w:hAnsi="Arial" w:cs="Arial"/>
                <w:sz w:val="20"/>
                <w:szCs w:val="20"/>
              </w:rPr>
              <w:t>Code  _</w:t>
            </w:r>
            <w:proofErr w:type="gramEnd"/>
            <w:sdt>
              <w:sdtPr>
                <w:rPr>
                  <w:rStyle w:val="Strong"/>
                </w:rPr>
                <w:id w:val="-231779821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Tel No   </w:t>
            </w:r>
            <w:sdt>
              <w:sdtPr>
                <w:rPr>
                  <w:rStyle w:val="Strong"/>
                </w:rPr>
                <w:id w:val="-231773753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96FEB" w:rsidRPr="004019C1" w:rsidRDefault="00396FEB" w:rsidP="001103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E mail address   </w:t>
            </w:r>
            <w:sdt>
              <w:sdtPr>
                <w:rPr>
                  <w:rStyle w:val="Strong"/>
                </w:rPr>
                <w:id w:val="1175687847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5D94" w:rsidTr="00E41116">
        <w:tc>
          <w:tcPr>
            <w:tcW w:w="10682" w:type="dxa"/>
            <w:gridSpan w:val="2"/>
          </w:tcPr>
          <w:p w:rsidR="00D25D94" w:rsidRDefault="00D25D94" w:rsidP="00E41116">
            <w:pPr>
              <w:rPr>
                <w:sz w:val="24"/>
              </w:rPr>
            </w:pPr>
            <w:r>
              <w:rPr>
                <w:sz w:val="24"/>
              </w:rPr>
              <w:t>GP Name &amp; Address</w:t>
            </w: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</w:tc>
      </w:tr>
    </w:tbl>
    <w:p w:rsidR="00D25D94" w:rsidRDefault="00D25D94" w:rsidP="00D25D94">
      <w:pPr>
        <w:spacing w:after="0"/>
        <w:rPr>
          <w:sz w:val="24"/>
        </w:rPr>
      </w:pPr>
      <w:r>
        <w:rPr>
          <w:sz w:val="24"/>
        </w:rPr>
        <w:t>Date</w:t>
      </w:r>
      <w:r w:rsidR="00396FEB">
        <w:rPr>
          <w:sz w:val="24"/>
        </w:rPr>
        <w:t xml:space="preserve"> </w:t>
      </w:r>
      <w:sdt>
        <w:sdtPr>
          <w:rPr>
            <w:rStyle w:val="Strong"/>
          </w:rPr>
          <w:id w:val="-821583188"/>
        </w:sdtPr>
        <w:sdtEndPr>
          <w:rPr>
            <w:rStyle w:val="DefaultParagraphFont"/>
            <w:b w:val="0"/>
            <w:bCs w:val="0"/>
            <w:sz w:val="24"/>
          </w:rPr>
        </w:sdtEndPr>
        <w:sdtContent>
          <w:sdt>
            <w:sdtPr>
              <w:rPr>
                <w:rStyle w:val="Strong"/>
              </w:rPr>
              <w:id w:val="-1968120420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Strong"/>
              </w:rPr>
            </w:sdtEndPr>
            <w:sdtContent>
              <w:r w:rsidR="00460C49" w:rsidRPr="00805BFD">
                <w:rPr>
                  <w:rStyle w:val="PlaceholderText"/>
                </w:rPr>
                <w:t>Click here to enter a date.</w:t>
              </w:r>
            </w:sdtContent>
          </w:sdt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6FEB">
        <w:rPr>
          <w:sz w:val="24"/>
        </w:rPr>
        <w:t xml:space="preserve">                  </w:t>
      </w:r>
      <w:r>
        <w:rPr>
          <w:sz w:val="24"/>
        </w:rPr>
        <w:t>Interpreter required</w:t>
      </w:r>
      <w:r>
        <w:rPr>
          <w:sz w:val="24"/>
        </w:rPr>
        <w:tab/>
      </w:r>
      <w:sdt>
        <w:sdtPr>
          <w:rPr>
            <w:sz w:val="24"/>
          </w:rPr>
          <w:id w:val="-32828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FEB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D25D94" w:rsidRDefault="00D25D94" w:rsidP="00D25D94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Language </w:t>
      </w:r>
      <w:sdt>
        <w:sdtPr>
          <w:rPr>
            <w:rStyle w:val="Strong"/>
          </w:rPr>
          <w:id w:val="942806866"/>
          <w:showingPlcHdr/>
        </w:sdtPr>
        <w:sdtEndPr>
          <w:rPr>
            <w:rStyle w:val="DefaultParagraphFont"/>
            <w:b w:val="0"/>
            <w:bCs w:val="0"/>
            <w:sz w:val="24"/>
          </w:rPr>
        </w:sdtEndPr>
        <w:sdtContent>
          <w:r w:rsidR="00396FEB" w:rsidRPr="00805BFD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4036"/>
        <w:gridCol w:w="3561"/>
      </w:tblGrid>
      <w:tr w:rsidR="00D25D94" w:rsidTr="00E41116">
        <w:tc>
          <w:tcPr>
            <w:tcW w:w="10682" w:type="dxa"/>
            <w:gridSpan w:val="4"/>
          </w:tcPr>
          <w:p w:rsidR="00D25D94" w:rsidRPr="0066484C" w:rsidRDefault="00D25D94" w:rsidP="00E41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Reason for referral </w:t>
            </w: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</w:tc>
      </w:tr>
      <w:tr w:rsidR="00D25D94" w:rsidTr="00E41116">
        <w:tc>
          <w:tcPr>
            <w:tcW w:w="10682" w:type="dxa"/>
            <w:gridSpan w:val="4"/>
          </w:tcPr>
          <w:p w:rsidR="00D25D94" w:rsidRPr="0066484C" w:rsidRDefault="00D25D94" w:rsidP="00E41116">
            <w:pPr>
              <w:rPr>
                <w:b/>
                <w:sz w:val="24"/>
              </w:rPr>
            </w:pPr>
            <w:r w:rsidRPr="0066484C">
              <w:rPr>
                <w:b/>
                <w:sz w:val="24"/>
              </w:rPr>
              <w:t xml:space="preserve">Medical History </w:t>
            </w:r>
          </w:p>
          <w:p w:rsidR="00D25D94" w:rsidRDefault="00D25D94" w:rsidP="00E41116">
            <w:pPr>
              <w:rPr>
                <w:sz w:val="24"/>
              </w:rPr>
            </w:pPr>
          </w:p>
          <w:p w:rsidR="00D25D94" w:rsidRDefault="00D25D94" w:rsidP="00E41116">
            <w:pPr>
              <w:rPr>
                <w:sz w:val="24"/>
              </w:rPr>
            </w:pPr>
          </w:p>
        </w:tc>
      </w:tr>
      <w:tr w:rsidR="00D25D94" w:rsidTr="00E41116">
        <w:tc>
          <w:tcPr>
            <w:tcW w:w="3085" w:type="dxa"/>
            <w:gridSpan w:val="2"/>
          </w:tcPr>
          <w:p w:rsidR="00D25D94" w:rsidRPr="003A3852" w:rsidRDefault="00D25D94" w:rsidP="00E41116">
            <w:pPr>
              <w:rPr>
                <w:b/>
              </w:rPr>
            </w:pPr>
            <w:r w:rsidRPr="003A3852">
              <w:rPr>
                <w:b/>
              </w:rPr>
              <w:t>Previous types of radiographs taken</w:t>
            </w:r>
          </w:p>
        </w:tc>
        <w:tc>
          <w:tcPr>
            <w:tcW w:w="4036" w:type="dxa"/>
          </w:tcPr>
          <w:p w:rsidR="00D25D94" w:rsidRPr="003A3852" w:rsidRDefault="00D25D94" w:rsidP="00E41116">
            <w:pPr>
              <w:rPr>
                <w:b/>
              </w:rPr>
            </w:pPr>
            <w:r w:rsidRPr="003A3852">
              <w:rPr>
                <w:b/>
              </w:rPr>
              <w:t>Dates Taken</w:t>
            </w:r>
          </w:p>
        </w:tc>
        <w:tc>
          <w:tcPr>
            <w:tcW w:w="3561" w:type="dxa"/>
          </w:tcPr>
          <w:p w:rsidR="00D25D94" w:rsidRPr="003A3852" w:rsidRDefault="00D25D94" w:rsidP="00E41116">
            <w:pPr>
              <w:rPr>
                <w:b/>
              </w:rPr>
            </w:pPr>
            <w:r w:rsidRPr="003A3852">
              <w:rPr>
                <w:b/>
              </w:rPr>
              <w:t>OPT/</w:t>
            </w:r>
            <w:proofErr w:type="spellStart"/>
            <w:r w:rsidRPr="003A3852">
              <w:rPr>
                <w:b/>
              </w:rPr>
              <w:t>cephalometric</w:t>
            </w:r>
            <w:proofErr w:type="spellEnd"/>
            <w:r w:rsidRPr="003A3852">
              <w:rPr>
                <w:b/>
              </w:rPr>
              <w:t xml:space="preserve"> radiographs enclosed </w:t>
            </w:r>
          </w:p>
        </w:tc>
      </w:tr>
      <w:tr w:rsidR="00D25D94" w:rsidTr="00E41116">
        <w:tc>
          <w:tcPr>
            <w:tcW w:w="3085" w:type="dxa"/>
            <w:gridSpan w:val="2"/>
          </w:tcPr>
          <w:p w:rsidR="00D25D94" w:rsidRDefault="00D25D94" w:rsidP="00E41116"/>
        </w:tc>
        <w:tc>
          <w:tcPr>
            <w:tcW w:w="4036" w:type="dxa"/>
          </w:tcPr>
          <w:p w:rsidR="00D25D94" w:rsidRDefault="00D25D94" w:rsidP="00E41116"/>
        </w:tc>
        <w:tc>
          <w:tcPr>
            <w:tcW w:w="3561" w:type="dxa"/>
          </w:tcPr>
          <w:p w:rsidR="00D25D94" w:rsidRDefault="00D25D94" w:rsidP="00E41116"/>
          <w:p w:rsidR="00D25D94" w:rsidRDefault="00D25D94" w:rsidP="00E41116">
            <w:r>
              <w:t xml:space="preserve">Yes         </w:t>
            </w:r>
            <w:sdt>
              <w:sdtPr>
                <w:id w:val="85030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F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No </w:t>
            </w:r>
            <w:sdt>
              <w:sdtPr>
                <w:id w:val="193215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F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25D94" w:rsidRDefault="00D25D94" w:rsidP="00E41116"/>
          <w:p w:rsidR="00D25D94" w:rsidRDefault="00D25D94" w:rsidP="00E41116"/>
        </w:tc>
      </w:tr>
      <w:tr w:rsidR="00D25D94" w:rsidTr="00E41116">
        <w:tc>
          <w:tcPr>
            <w:tcW w:w="2802" w:type="dxa"/>
          </w:tcPr>
          <w:p w:rsidR="00D25D94" w:rsidRPr="00083106" w:rsidRDefault="00D25D94" w:rsidP="00E41116">
            <w:pPr>
              <w:rPr>
                <w:b/>
              </w:rPr>
            </w:pPr>
            <w:r w:rsidRPr="00083106">
              <w:rPr>
                <w:b/>
              </w:rPr>
              <w:t>Is the patient caries free?</w:t>
            </w:r>
          </w:p>
        </w:tc>
        <w:tc>
          <w:tcPr>
            <w:tcW w:w="7880" w:type="dxa"/>
            <w:gridSpan w:val="3"/>
          </w:tcPr>
          <w:p w:rsidR="00D25D94" w:rsidRDefault="00D25D94" w:rsidP="00E41116">
            <w:r>
              <w:t xml:space="preserve">Yes      </w:t>
            </w:r>
            <w:sdt>
              <w:sdtPr>
                <w:id w:val="-7274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F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                        No </w:t>
            </w:r>
            <w:sdt>
              <w:sdtPr>
                <w:id w:val="-156834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F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25D94" w:rsidRDefault="00D25D94" w:rsidP="00E41116"/>
        </w:tc>
      </w:tr>
      <w:tr w:rsidR="00D25D94" w:rsidTr="00E41116">
        <w:tc>
          <w:tcPr>
            <w:tcW w:w="2802" w:type="dxa"/>
          </w:tcPr>
          <w:p w:rsidR="00D25D94" w:rsidRPr="00083106" w:rsidRDefault="00D25D94" w:rsidP="00E41116">
            <w:pPr>
              <w:rPr>
                <w:b/>
              </w:rPr>
            </w:pPr>
            <w:r w:rsidRPr="00083106">
              <w:rPr>
                <w:b/>
              </w:rPr>
              <w:t>If not, what is your caries management plan?</w:t>
            </w:r>
          </w:p>
          <w:p w:rsidR="00D25D94" w:rsidRDefault="00D25D94" w:rsidP="00E41116"/>
        </w:tc>
        <w:tc>
          <w:tcPr>
            <w:tcW w:w="7880" w:type="dxa"/>
            <w:gridSpan w:val="3"/>
          </w:tcPr>
          <w:p w:rsidR="00D25D94" w:rsidRDefault="00D25D94" w:rsidP="00E41116"/>
        </w:tc>
      </w:tr>
    </w:tbl>
    <w:p w:rsidR="00D25D94" w:rsidRDefault="00D25D94" w:rsidP="00D25D94">
      <w:pPr>
        <w:spacing w:after="0"/>
      </w:pPr>
    </w:p>
    <w:p w:rsidR="00D25D94" w:rsidRPr="00083106" w:rsidRDefault="00D25D94" w:rsidP="00D25D94">
      <w:pPr>
        <w:spacing w:after="0"/>
        <w:rPr>
          <w:b/>
        </w:rPr>
      </w:pPr>
      <w:r w:rsidRPr="00083106">
        <w:rPr>
          <w:b/>
        </w:rPr>
        <w:t xml:space="preserve">Is your referral </w:t>
      </w:r>
      <w:proofErr w:type="gramStart"/>
      <w:r w:rsidRPr="00083106">
        <w:rPr>
          <w:b/>
        </w:rPr>
        <w:t>for: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25D94" w:rsidTr="00E41116">
        <w:tc>
          <w:tcPr>
            <w:tcW w:w="3560" w:type="dxa"/>
          </w:tcPr>
          <w:p w:rsidR="00D25D94" w:rsidRDefault="00D25D94" w:rsidP="00E41116">
            <w:r>
              <w:t>Advice only</w:t>
            </w:r>
          </w:p>
          <w:p w:rsidR="00D25D94" w:rsidRDefault="00D25D94" w:rsidP="00E41116"/>
        </w:tc>
        <w:tc>
          <w:tcPr>
            <w:tcW w:w="3561" w:type="dxa"/>
          </w:tcPr>
          <w:p w:rsidR="00D25D94" w:rsidRDefault="00D25D94" w:rsidP="00E41116">
            <w:r>
              <w:t>A treatment plan</w:t>
            </w:r>
          </w:p>
        </w:tc>
        <w:tc>
          <w:tcPr>
            <w:tcW w:w="3561" w:type="dxa"/>
          </w:tcPr>
          <w:p w:rsidR="00D25D94" w:rsidRDefault="00D25D94" w:rsidP="00E41116">
            <w:r>
              <w:t>Provision of treatment</w:t>
            </w:r>
          </w:p>
        </w:tc>
      </w:tr>
      <w:tr w:rsidR="00D25D94" w:rsidTr="00E41116">
        <w:tc>
          <w:tcPr>
            <w:tcW w:w="7121" w:type="dxa"/>
            <w:gridSpan w:val="2"/>
          </w:tcPr>
          <w:p w:rsidR="00D25D94" w:rsidRPr="00083106" w:rsidRDefault="00D25D94" w:rsidP="00E41116">
            <w:pPr>
              <w:rPr>
                <w:b/>
              </w:rPr>
            </w:pPr>
            <w:r w:rsidRPr="00083106">
              <w:rPr>
                <w:b/>
              </w:rPr>
              <w:t>Do you think that the patient has a low IOTN score?</w:t>
            </w:r>
          </w:p>
          <w:p w:rsidR="00D25D94" w:rsidRDefault="00D25D94" w:rsidP="00E41116"/>
        </w:tc>
        <w:tc>
          <w:tcPr>
            <w:tcW w:w="3561" w:type="dxa"/>
          </w:tcPr>
          <w:p w:rsidR="00D25D94" w:rsidRDefault="00D25D94" w:rsidP="00E41116">
            <w:r>
              <w:t xml:space="preserve">Yes    </w:t>
            </w:r>
            <w:sdt>
              <w:sdtPr>
                <w:id w:val="47395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F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No </w:t>
            </w:r>
            <w:sdt>
              <w:sdtPr>
                <w:id w:val="1482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F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25D94" w:rsidRDefault="00D25D94" w:rsidP="00D25D94">
      <w:pPr>
        <w:spacing w:after="0"/>
      </w:pPr>
    </w:p>
    <w:p w:rsidR="00B9647E" w:rsidRPr="00417B7B" w:rsidRDefault="00B9647E" w:rsidP="00B9647E">
      <w:pPr>
        <w:keepNext/>
        <w:jc w:val="center"/>
        <w:outlineLvl w:val="0"/>
        <w:rPr>
          <w:rFonts w:ascii="Arial" w:eastAsia="Times New Roman" w:hAnsi="Arial" w:cs="Times New Roman"/>
          <w:b/>
          <w:bCs/>
          <w:sz w:val="28"/>
          <w:szCs w:val="28"/>
        </w:rPr>
      </w:pPr>
    </w:p>
    <w:sectPr w:rsidR="00B9647E" w:rsidRPr="00417B7B" w:rsidSect="0075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55F7"/>
    <w:multiLevelType w:val="hybridMultilevel"/>
    <w:tmpl w:val="35FEA9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6E52"/>
    <w:multiLevelType w:val="hybridMultilevel"/>
    <w:tmpl w:val="195406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60"/>
    <w:rsid w:val="00046389"/>
    <w:rsid w:val="000A6FD4"/>
    <w:rsid w:val="00112460"/>
    <w:rsid w:val="00154F4F"/>
    <w:rsid w:val="00281932"/>
    <w:rsid w:val="00396FEB"/>
    <w:rsid w:val="00460C49"/>
    <w:rsid w:val="00544A20"/>
    <w:rsid w:val="00600ED7"/>
    <w:rsid w:val="00661B7E"/>
    <w:rsid w:val="006A30D6"/>
    <w:rsid w:val="00764282"/>
    <w:rsid w:val="00772D43"/>
    <w:rsid w:val="007C015E"/>
    <w:rsid w:val="00803F57"/>
    <w:rsid w:val="009C1C08"/>
    <w:rsid w:val="00B251C4"/>
    <w:rsid w:val="00B9647E"/>
    <w:rsid w:val="00CF04B9"/>
    <w:rsid w:val="00D25D94"/>
    <w:rsid w:val="00DB3250"/>
    <w:rsid w:val="00E54D22"/>
    <w:rsid w:val="00EA32EF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54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4F4F"/>
    <w:rPr>
      <w:b/>
      <w:bCs/>
    </w:rPr>
  </w:style>
  <w:style w:type="character" w:customStyle="1" w:styleId="Style1">
    <w:name w:val="Style1"/>
    <w:basedOn w:val="DefaultParagraphFont"/>
    <w:uiPriority w:val="1"/>
    <w:rsid w:val="00154F4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54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4F4F"/>
    <w:rPr>
      <w:b/>
      <w:bCs/>
    </w:rPr>
  </w:style>
  <w:style w:type="character" w:customStyle="1" w:styleId="Style1">
    <w:name w:val="Style1"/>
    <w:basedOn w:val="DefaultParagraphFont"/>
    <w:uiPriority w:val="1"/>
    <w:rsid w:val="00154F4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F6F44B7B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Helen (Dental Services)</dc:creator>
  <cp:lastModifiedBy>Johnson, Helen (Dental Services)</cp:lastModifiedBy>
  <cp:revision>1</cp:revision>
  <dcterms:created xsi:type="dcterms:W3CDTF">2020-01-23T12:03:00Z</dcterms:created>
  <dcterms:modified xsi:type="dcterms:W3CDTF">2020-01-23T12:03:00Z</dcterms:modified>
</cp:coreProperties>
</file>