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18" w:type="dxa"/>
        <w:tblLayout w:type="fixed"/>
        <w:tblLook w:val="0000" w:firstRow="0" w:lastRow="0" w:firstColumn="0" w:lastColumn="0" w:noHBand="0" w:noVBand="0"/>
      </w:tblPr>
      <w:tblGrid>
        <w:gridCol w:w="2718"/>
        <w:gridCol w:w="7513"/>
      </w:tblGrid>
      <w:tr w:rsidR="00BE2E21" w:rsidTr="00270DA6">
        <w:trPr>
          <w:cantSplit/>
          <w:trHeight w:val="1135"/>
          <w:jc w:val="center"/>
        </w:trPr>
        <w:tc>
          <w:tcPr>
            <w:tcW w:w="2718" w:type="dxa"/>
          </w:tcPr>
          <w:p w:rsidR="00BE2E21" w:rsidRPr="001B4F3D" w:rsidRDefault="00BE2E21" w:rsidP="00E82833">
            <w:pPr>
              <w:keepNext/>
              <w:framePr w:w="9965" w:h="0" w:hSpace="180" w:wrap="around" w:vAnchor="text" w:hAnchor="page" w:x="980" w:y="1"/>
              <w:ind w:left="200"/>
              <w:outlineLvl w:val="0"/>
              <w:rPr>
                <w:rFonts w:ascii="Arial" w:hAnsi="Arial"/>
                <w:b/>
                <w:color w:val="808080"/>
                <w:sz w:val="44"/>
              </w:rPr>
            </w:pPr>
            <w:r w:rsidRPr="001B4F3D">
              <w:rPr>
                <w:rFonts w:ascii="Arial" w:hAnsi="Arial"/>
                <w:b/>
                <w:color w:val="000000"/>
                <w:sz w:val="16"/>
              </w:rPr>
              <w:t>Electrodiagnostic Clinic</w:t>
            </w:r>
          </w:p>
          <w:p w:rsidR="00BE2E21" w:rsidRPr="001B4F3D" w:rsidRDefault="00BE2E21" w:rsidP="00E82833">
            <w:pPr>
              <w:keepNext/>
              <w:framePr w:w="9965" w:h="0" w:hSpace="180" w:wrap="around" w:vAnchor="text" w:hAnchor="page" w:x="980" w:y="1"/>
              <w:ind w:left="200"/>
              <w:outlineLvl w:val="0"/>
              <w:rPr>
                <w:rFonts w:ascii="Arial" w:hAnsi="Arial"/>
                <w:i/>
                <w:color w:val="000000"/>
                <w:sz w:val="16"/>
              </w:rPr>
            </w:pPr>
            <w:r w:rsidRPr="001B4F3D">
              <w:rPr>
                <w:rFonts w:ascii="Arial" w:hAnsi="Arial"/>
                <w:b/>
                <w:i/>
                <w:color w:val="000000"/>
                <w:sz w:val="26"/>
              </w:rPr>
              <w:t>Eye Department</w:t>
            </w:r>
          </w:p>
          <w:p w:rsidR="00BE2E21" w:rsidRPr="001B4F3D" w:rsidRDefault="00BE2E21" w:rsidP="00E82833">
            <w:pPr>
              <w:framePr w:w="9965" w:h="0" w:hSpace="180" w:wrap="around" w:vAnchor="text" w:hAnchor="page" w:x="980" w:y="1"/>
              <w:ind w:left="200"/>
              <w:rPr>
                <w:rFonts w:ascii="Arial" w:hAnsi="Arial"/>
                <w:color w:val="000000"/>
                <w:sz w:val="16"/>
              </w:rPr>
            </w:pPr>
          </w:p>
          <w:p w:rsidR="00BE2E21" w:rsidRPr="001B4F3D" w:rsidRDefault="00BE2E21" w:rsidP="00E82833">
            <w:pPr>
              <w:framePr w:w="9965" w:h="0" w:hSpace="180" w:wrap="around" w:vAnchor="text" w:hAnchor="page" w:x="980" w:y="1"/>
              <w:ind w:left="200"/>
              <w:rPr>
                <w:rFonts w:ascii="Arial" w:hAnsi="Arial"/>
                <w:color w:val="000000"/>
                <w:sz w:val="16"/>
              </w:rPr>
            </w:pPr>
            <w:r w:rsidRPr="001B4F3D">
              <w:rPr>
                <w:rFonts w:ascii="Arial" w:hAnsi="Arial"/>
                <w:color w:val="000000"/>
                <w:sz w:val="14"/>
              </w:rPr>
              <w:t xml:space="preserve">Phone: (0114) 27 11746 </w:t>
            </w:r>
          </w:p>
          <w:p w:rsidR="00EE5C76" w:rsidRDefault="009F5AFC" w:rsidP="00EE5C76">
            <w:pPr>
              <w:framePr w:w="9965" w:h="0" w:hSpace="180" w:wrap="around" w:vAnchor="text" w:hAnchor="page" w:x="980" w:y="1"/>
              <w:ind w:left="200"/>
              <w:rPr>
                <w:rStyle w:val="Hyperlink"/>
                <w:rFonts w:ascii="Arial" w:hAnsi="Arial"/>
                <w:i/>
                <w:sz w:val="16"/>
              </w:rPr>
            </w:pPr>
            <w:hyperlink r:id="rId8" w:history="1">
              <w:r w:rsidR="00EE5C76" w:rsidRPr="005977A5">
                <w:rPr>
                  <w:rStyle w:val="Hyperlink"/>
                  <w:rFonts w:ascii="Arial" w:hAnsi="Arial"/>
                  <w:i/>
                  <w:sz w:val="16"/>
                </w:rPr>
                <w:t>lawrence.brown@nhs.net</w:t>
              </w:r>
            </w:hyperlink>
          </w:p>
          <w:p w:rsidR="0092402C" w:rsidRPr="0092402C" w:rsidRDefault="0092402C" w:rsidP="00EE5C76">
            <w:pPr>
              <w:framePr w:w="9965" w:h="0" w:hSpace="180" w:wrap="around" w:vAnchor="text" w:hAnchor="page" w:x="980" w:y="1"/>
              <w:ind w:left="200"/>
              <w:rPr>
                <w:rStyle w:val="Hyperlink"/>
                <w:rFonts w:ascii="Arial" w:hAnsi="Arial"/>
                <w:sz w:val="16"/>
                <w:u w:val="none"/>
              </w:rPr>
            </w:pPr>
          </w:p>
          <w:p w:rsidR="0092402C" w:rsidRPr="0092402C" w:rsidRDefault="003E443D" w:rsidP="00EE5C76">
            <w:pPr>
              <w:framePr w:w="9965" w:h="0" w:hSpace="180" w:wrap="around" w:vAnchor="text" w:hAnchor="page" w:x="980" w:y="1"/>
              <w:ind w:left="200"/>
              <w:rPr>
                <w:rFonts w:ascii="Arial" w:hAnsi="Arial"/>
                <w:b/>
                <w:color w:val="0000FF"/>
                <w:sz w:val="16"/>
              </w:rPr>
            </w:pPr>
            <w:r>
              <w:rPr>
                <w:rStyle w:val="Hyperlink"/>
                <w:rFonts w:ascii="Arial" w:hAnsi="Arial"/>
                <w:b/>
                <w:color w:val="auto"/>
                <w:sz w:val="16"/>
                <w:u w:val="none"/>
              </w:rPr>
              <w:t>Document version: 2</w:t>
            </w:r>
            <w:r w:rsidR="0092402C" w:rsidRPr="0092402C">
              <w:rPr>
                <w:rStyle w:val="Hyperlink"/>
                <w:rFonts w:ascii="Arial" w:hAnsi="Arial"/>
                <w:b/>
                <w:color w:val="auto"/>
                <w:sz w:val="16"/>
                <w:u w:val="none"/>
              </w:rPr>
              <w:t>.0</w:t>
            </w:r>
          </w:p>
        </w:tc>
        <w:tc>
          <w:tcPr>
            <w:tcW w:w="7513" w:type="dxa"/>
          </w:tcPr>
          <w:p w:rsidR="00BE2E21" w:rsidRDefault="00FE5D33" w:rsidP="00BE2E21">
            <w:pPr>
              <w:framePr w:w="9965" w:h="0" w:hSpace="180" w:wrap="around" w:vAnchor="text" w:hAnchor="page" w:x="980" w:y="1"/>
              <w:jc w:val="right"/>
            </w:pPr>
            <w:r>
              <w:rPr>
                <w:i/>
                <w:noProof/>
                <w:color w:val="000000"/>
                <w:sz w:val="18"/>
                <w:lang w:eastAsia="en-GB"/>
              </w:rPr>
              <w:drawing>
                <wp:inline distT="0" distB="0" distL="0" distR="0" wp14:anchorId="63C3DFF1" wp14:editId="6C730986">
                  <wp:extent cx="3496310" cy="445770"/>
                  <wp:effectExtent l="0" t="0" r="8890" b="0"/>
                  <wp:docPr id="3" name="Picture 1" descr="STHFT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HFT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631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E21" w:rsidRPr="001B4F3D" w:rsidRDefault="00BE2E21" w:rsidP="00BE2E21">
            <w:pPr>
              <w:framePr w:w="9965" w:h="0" w:hSpace="180" w:wrap="around" w:vAnchor="text" w:hAnchor="page" w:x="980" w:y="1"/>
              <w:jc w:val="right"/>
              <w:rPr>
                <w:rFonts w:ascii="Arial" w:hAnsi="Arial"/>
                <w:b/>
                <w:color w:val="000000"/>
                <w:sz w:val="2"/>
              </w:rPr>
            </w:pPr>
          </w:p>
          <w:p w:rsidR="00BE2E21" w:rsidRPr="001B4F3D" w:rsidRDefault="00BE2E21" w:rsidP="00BE2E21">
            <w:pPr>
              <w:framePr w:w="9965" w:h="0" w:hSpace="180" w:wrap="around" w:vAnchor="text" w:hAnchor="page" w:x="980" w:y="1"/>
              <w:jc w:val="right"/>
              <w:rPr>
                <w:rFonts w:ascii="Arial" w:hAnsi="Arial"/>
                <w:b/>
                <w:color w:val="000000"/>
                <w:sz w:val="12"/>
              </w:rPr>
            </w:pPr>
          </w:p>
          <w:p w:rsidR="00BE2E21" w:rsidRDefault="00BE2E21" w:rsidP="00BE2E21">
            <w:pPr>
              <w:framePr w:w="9965" w:h="0" w:hSpace="180" w:wrap="around" w:vAnchor="text" w:hAnchor="page" w:x="980" w:y="1"/>
              <w:jc w:val="right"/>
            </w:pPr>
            <w:r w:rsidRPr="00924B6A">
              <w:rPr>
                <w:rFonts w:ascii="Arial" w:hAnsi="Arial"/>
                <w:b/>
                <w:color w:val="000000"/>
                <w:sz w:val="14"/>
              </w:rPr>
              <w:t>Royal Hallamshire Hospital, Glossop Road, Sheffield, S10 2JF</w:t>
            </w:r>
          </w:p>
        </w:tc>
      </w:tr>
    </w:tbl>
    <w:p w:rsidR="00BE2E21" w:rsidRPr="00D06CA9" w:rsidRDefault="00F67213" w:rsidP="00F67213">
      <w:pPr>
        <w:framePr w:w="9965" w:h="0" w:hSpace="180" w:wrap="around" w:vAnchor="text" w:hAnchor="page" w:x="980" w:y="1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Ophthalmic Electrophysiology Referral Form</w:t>
      </w:r>
    </w:p>
    <w:p w:rsidR="009A2AB5" w:rsidRPr="00902505" w:rsidRDefault="009A2AB5" w:rsidP="00C26A6F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42"/>
        <w:gridCol w:w="709"/>
        <w:gridCol w:w="2268"/>
        <w:gridCol w:w="1417"/>
        <w:gridCol w:w="1106"/>
        <w:gridCol w:w="441"/>
        <w:gridCol w:w="3096"/>
      </w:tblGrid>
      <w:tr w:rsidR="007B3AF2" w:rsidTr="003E443D">
        <w:trPr>
          <w:trHeight w:hRule="exact" w:val="255"/>
        </w:trPr>
        <w:tc>
          <w:tcPr>
            <w:tcW w:w="9854" w:type="dxa"/>
            <w:gridSpan w:val="8"/>
            <w:shd w:val="clear" w:color="auto" w:fill="B8CCE4" w:themeFill="accent1" w:themeFillTint="66"/>
            <w:vAlign w:val="center"/>
          </w:tcPr>
          <w:p w:rsidR="007B3AF2" w:rsidRPr="0074514C" w:rsidRDefault="007B3AF2" w:rsidP="003E443D">
            <w:pPr>
              <w:pStyle w:val="Heading2"/>
              <w:keepNext w:val="0"/>
              <w:rPr>
                <w:rFonts w:ascii="Tahoma" w:hAnsi="Tahoma"/>
                <w:b/>
                <w:caps/>
                <w:color w:val="auto"/>
                <w:sz w:val="20"/>
                <w:lang w:val="en-US"/>
              </w:rPr>
            </w:pPr>
            <w:r w:rsidRPr="0074514C">
              <w:rPr>
                <w:rFonts w:ascii="Tahoma" w:hAnsi="Tahoma"/>
                <w:b/>
                <w:caps/>
                <w:color w:val="auto"/>
                <w:sz w:val="20"/>
                <w:lang w:val="en-US"/>
              </w:rPr>
              <w:t>Patient Details</w:t>
            </w:r>
          </w:p>
        </w:tc>
      </w:tr>
      <w:tr w:rsidR="007B3AF2" w:rsidTr="00451D57">
        <w:trPr>
          <w:trHeight w:hRule="exact" w:val="301"/>
        </w:trPr>
        <w:tc>
          <w:tcPr>
            <w:tcW w:w="1526" w:type="dxa"/>
            <w:gridSpan w:val="3"/>
            <w:vAlign w:val="center"/>
          </w:tcPr>
          <w:p w:rsidR="007B3AF2" w:rsidRPr="0074514C" w:rsidRDefault="007B3AF2" w:rsidP="003E443D">
            <w:pPr>
              <w:pStyle w:val="Body"/>
              <w:rPr>
                <w:sz w:val="20"/>
                <w:szCs w:val="20"/>
              </w:rPr>
            </w:pPr>
            <w:r w:rsidRPr="0074514C">
              <w:rPr>
                <w:sz w:val="20"/>
                <w:szCs w:val="20"/>
              </w:rPr>
              <w:t>Hospital No</w:t>
            </w:r>
          </w:p>
        </w:tc>
        <w:sdt>
          <w:sdtPr>
            <w:rPr>
              <w:sz w:val="20"/>
              <w:szCs w:val="20"/>
            </w:rPr>
            <w:id w:val="-1071272577"/>
            <w:placeholder>
              <w:docPart w:val="1C834243BDDC432AB3A85EDEEED37AC3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:rsidR="007B3AF2" w:rsidRPr="0074514C" w:rsidRDefault="005F0618" w:rsidP="003E443D">
                <w:pPr>
                  <w:pStyle w:val="Body"/>
                  <w:rPr>
                    <w:sz w:val="20"/>
                    <w:szCs w:val="20"/>
                  </w:rPr>
                </w:pPr>
                <w:r w:rsidRPr="005965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06" w:type="dxa"/>
            <w:vMerge w:val="restart"/>
            <w:vAlign w:val="center"/>
          </w:tcPr>
          <w:p w:rsidR="007B3AF2" w:rsidRPr="0074514C" w:rsidRDefault="007B3AF2" w:rsidP="003E443D">
            <w:pPr>
              <w:pStyle w:val="Body"/>
              <w:rPr>
                <w:sz w:val="20"/>
                <w:szCs w:val="20"/>
              </w:rPr>
            </w:pPr>
            <w:r w:rsidRPr="0074514C">
              <w:rPr>
                <w:sz w:val="20"/>
                <w:szCs w:val="20"/>
              </w:rPr>
              <w:t>Address</w:t>
            </w:r>
          </w:p>
        </w:tc>
        <w:sdt>
          <w:sdtPr>
            <w:rPr>
              <w:sz w:val="20"/>
              <w:szCs w:val="20"/>
            </w:rPr>
            <w:id w:val="-1894179154"/>
            <w:placeholder>
              <w:docPart w:val="8B36D6B5A874468DA350FFCFA1C04DC3"/>
            </w:placeholder>
            <w:showingPlcHdr/>
            <w:text w:multiLine="1"/>
          </w:sdtPr>
          <w:sdtEndPr/>
          <w:sdtContent>
            <w:tc>
              <w:tcPr>
                <w:tcW w:w="3537" w:type="dxa"/>
                <w:gridSpan w:val="2"/>
                <w:vMerge w:val="restart"/>
                <w:vAlign w:val="center"/>
              </w:tcPr>
              <w:p w:rsidR="007B3AF2" w:rsidRPr="0074514C" w:rsidRDefault="005F0618" w:rsidP="003E443D">
                <w:pPr>
                  <w:pStyle w:val="Body"/>
                  <w:rPr>
                    <w:sz w:val="20"/>
                    <w:szCs w:val="20"/>
                  </w:rPr>
                </w:pPr>
                <w:r w:rsidRPr="005965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3AF2" w:rsidTr="00451D57">
        <w:trPr>
          <w:trHeight w:hRule="exact" w:val="301"/>
        </w:trPr>
        <w:tc>
          <w:tcPr>
            <w:tcW w:w="1526" w:type="dxa"/>
            <w:gridSpan w:val="3"/>
            <w:vAlign w:val="center"/>
          </w:tcPr>
          <w:p w:rsidR="007B3AF2" w:rsidRPr="0074514C" w:rsidRDefault="007B3AF2" w:rsidP="003E443D">
            <w:pPr>
              <w:pStyle w:val="Body"/>
              <w:rPr>
                <w:sz w:val="20"/>
                <w:szCs w:val="20"/>
              </w:rPr>
            </w:pPr>
            <w:r w:rsidRPr="0074514C">
              <w:rPr>
                <w:sz w:val="20"/>
                <w:szCs w:val="20"/>
              </w:rPr>
              <w:t>NHS No</w:t>
            </w:r>
          </w:p>
        </w:tc>
        <w:sdt>
          <w:sdtPr>
            <w:rPr>
              <w:sz w:val="20"/>
              <w:szCs w:val="20"/>
            </w:rPr>
            <w:id w:val="631601075"/>
            <w:placeholder>
              <w:docPart w:val="45E38FDCF37A41A990439DE83616F6EE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:rsidR="007B3AF2" w:rsidRPr="0074514C" w:rsidRDefault="005F0618" w:rsidP="003E443D">
                <w:pPr>
                  <w:pStyle w:val="Body"/>
                  <w:rPr>
                    <w:sz w:val="20"/>
                    <w:szCs w:val="20"/>
                  </w:rPr>
                </w:pPr>
                <w:r w:rsidRPr="005965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06" w:type="dxa"/>
            <w:vMerge/>
            <w:vAlign w:val="center"/>
          </w:tcPr>
          <w:p w:rsidR="007B3AF2" w:rsidRPr="0074514C" w:rsidRDefault="007B3AF2" w:rsidP="003E443D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vAlign w:val="center"/>
          </w:tcPr>
          <w:p w:rsidR="007B3AF2" w:rsidRPr="0074514C" w:rsidRDefault="007B3AF2" w:rsidP="003E443D">
            <w:pPr>
              <w:pStyle w:val="Body"/>
              <w:rPr>
                <w:sz w:val="20"/>
                <w:szCs w:val="20"/>
              </w:rPr>
            </w:pPr>
          </w:p>
        </w:tc>
      </w:tr>
      <w:tr w:rsidR="007B3AF2" w:rsidTr="003E443D">
        <w:trPr>
          <w:trHeight w:hRule="exact" w:val="113"/>
        </w:trPr>
        <w:tc>
          <w:tcPr>
            <w:tcW w:w="5211" w:type="dxa"/>
            <w:gridSpan w:val="5"/>
            <w:vAlign w:val="center"/>
          </w:tcPr>
          <w:p w:rsidR="007B3AF2" w:rsidRPr="0074514C" w:rsidRDefault="007B3AF2" w:rsidP="003E443D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7B3AF2" w:rsidRPr="0074514C" w:rsidRDefault="007B3AF2" w:rsidP="003E443D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vAlign w:val="center"/>
          </w:tcPr>
          <w:p w:rsidR="007B3AF2" w:rsidRPr="0074514C" w:rsidRDefault="007B3AF2" w:rsidP="003E443D">
            <w:pPr>
              <w:pStyle w:val="Body"/>
              <w:rPr>
                <w:sz w:val="20"/>
                <w:szCs w:val="20"/>
              </w:rPr>
            </w:pPr>
          </w:p>
        </w:tc>
      </w:tr>
      <w:tr w:rsidR="007B3AF2" w:rsidTr="00451D57">
        <w:trPr>
          <w:trHeight w:hRule="exact" w:val="301"/>
        </w:trPr>
        <w:tc>
          <w:tcPr>
            <w:tcW w:w="1526" w:type="dxa"/>
            <w:gridSpan w:val="3"/>
            <w:vAlign w:val="center"/>
          </w:tcPr>
          <w:p w:rsidR="007B3AF2" w:rsidRPr="0074514C" w:rsidRDefault="007B3AF2" w:rsidP="003E443D">
            <w:pPr>
              <w:pStyle w:val="Body"/>
              <w:rPr>
                <w:sz w:val="20"/>
                <w:szCs w:val="20"/>
              </w:rPr>
            </w:pPr>
            <w:r w:rsidRPr="0074514C">
              <w:rPr>
                <w:sz w:val="20"/>
                <w:szCs w:val="20"/>
              </w:rPr>
              <w:t>Title</w:t>
            </w:r>
          </w:p>
        </w:tc>
        <w:sdt>
          <w:sdtPr>
            <w:rPr>
              <w:sz w:val="20"/>
              <w:szCs w:val="20"/>
            </w:rPr>
            <w:id w:val="-1777248440"/>
            <w:placeholder>
              <w:docPart w:val="FB3DBEFF0C4742FA9377FF0B556038C1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:rsidR="007B3AF2" w:rsidRPr="0074514C" w:rsidRDefault="005F0618" w:rsidP="003E443D">
                <w:pPr>
                  <w:pStyle w:val="Body"/>
                  <w:rPr>
                    <w:sz w:val="20"/>
                    <w:szCs w:val="20"/>
                  </w:rPr>
                </w:pPr>
                <w:r w:rsidRPr="005965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06" w:type="dxa"/>
            <w:vMerge/>
            <w:vAlign w:val="center"/>
          </w:tcPr>
          <w:p w:rsidR="007B3AF2" w:rsidRPr="0074514C" w:rsidRDefault="007B3AF2" w:rsidP="003E443D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vAlign w:val="center"/>
          </w:tcPr>
          <w:p w:rsidR="007B3AF2" w:rsidRPr="0074514C" w:rsidRDefault="007B3AF2" w:rsidP="003E443D">
            <w:pPr>
              <w:pStyle w:val="Body"/>
              <w:rPr>
                <w:sz w:val="20"/>
                <w:szCs w:val="20"/>
              </w:rPr>
            </w:pPr>
          </w:p>
        </w:tc>
      </w:tr>
      <w:tr w:rsidR="007B3AF2" w:rsidTr="00451D57">
        <w:trPr>
          <w:trHeight w:hRule="exact" w:val="301"/>
        </w:trPr>
        <w:tc>
          <w:tcPr>
            <w:tcW w:w="1526" w:type="dxa"/>
            <w:gridSpan w:val="3"/>
            <w:vAlign w:val="center"/>
          </w:tcPr>
          <w:p w:rsidR="007B3AF2" w:rsidRPr="0074514C" w:rsidRDefault="007B3AF2" w:rsidP="003E443D">
            <w:pPr>
              <w:pStyle w:val="Body"/>
              <w:rPr>
                <w:sz w:val="20"/>
                <w:szCs w:val="20"/>
              </w:rPr>
            </w:pPr>
            <w:r w:rsidRPr="0074514C">
              <w:rPr>
                <w:sz w:val="20"/>
                <w:szCs w:val="20"/>
              </w:rPr>
              <w:t>Last Name</w:t>
            </w:r>
          </w:p>
        </w:tc>
        <w:sdt>
          <w:sdtPr>
            <w:rPr>
              <w:sz w:val="20"/>
              <w:szCs w:val="20"/>
            </w:rPr>
            <w:id w:val="472724294"/>
            <w:placeholder>
              <w:docPart w:val="993214C9CF764B84A57AC8864A6F8D25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:rsidR="007B3AF2" w:rsidRPr="0074514C" w:rsidRDefault="005F0618" w:rsidP="003E443D">
                <w:pPr>
                  <w:pStyle w:val="Body"/>
                  <w:rPr>
                    <w:sz w:val="20"/>
                    <w:szCs w:val="20"/>
                  </w:rPr>
                </w:pPr>
                <w:r w:rsidRPr="005965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06" w:type="dxa"/>
            <w:vMerge/>
            <w:vAlign w:val="center"/>
          </w:tcPr>
          <w:p w:rsidR="007B3AF2" w:rsidRPr="0074514C" w:rsidRDefault="007B3AF2" w:rsidP="003E443D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vAlign w:val="center"/>
          </w:tcPr>
          <w:p w:rsidR="007B3AF2" w:rsidRPr="0074514C" w:rsidRDefault="007B3AF2" w:rsidP="003E443D">
            <w:pPr>
              <w:pStyle w:val="Body"/>
              <w:rPr>
                <w:sz w:val="20"/>
                <w:szCs w:val="20"/>
              </w:rPr>
            </w:pPr>
          </w:p>
        </w:tc>
      </w:tr>
      <w:tr w:rsidR="007B3AF2" w:rsidTr="00451D57">
        <w:trPr>
          <w:trHeight w:hRule="exact" w:val="301"/>
        </w:trPr>
        <w:tc>
          <w:tcPr>
            <w:tcW w:w="1526" w:type="dxa"/>
            <w:gridSpan w:val="3"/>
            <w:vAlign w:val="center"/>
          </w:tcPr>
          <w:p w:rsidR="007B3AF2" w:rsidRPr="0074514C" w:rsidRDefault="007B3AF2" w:rsidP="003E443D">
            <w:pPr>
              <w:pStyle w:val="Body"/>
              <w:rPr>
                <w:sz w:val="20"/>
                <w:szCs w:val="20"/>
              </w:rPr>
            </w:pPr>
            <w:r w:rsidRPr="0074514C">
              <w:rPr>
                <w:sz w:val="20"/>
                <w:szCs w:val="20"/>
              </w:rPr>
              <w:t>First Name</w:t>
            </w:r>
            <w:r w:rsidR="00AC02A3" w:rsidRPr="0074514C">
              <w:rPr>
                <w:sz w:val="20"/>
                <w:szCs w:val="20"/>
              </w:rPr>
              <w:t>(s)</w:t>
            </w:r>
          </w:p>
        </w:tc>
        <w:sdt>
          <w:sdtPr>
            <w:rPr>
              <w:sz w:val="20"/>
              <w:szCs w:val="20"/>
            </w:rPr>
            <w:id w:val="231826661"/>
            <w:placeholder>
              <w:docPart w:val="4287DE80A911426D9E149D562462BD30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:rsidR="007B3AF2" w:rsidRPr="0074514C" w:rsidRDefault="005F0618" w:rsidP="003E443D">
                <w:pPr>
                  <w:pStyle w:val="Body"/>
                  <w:rPr>
                    <w:sz w:val="20"/>
                    <w:szCs w:val="20"/>
                  </w:rPr>
                </w:pPr>
                <w:r w:rsidRPr="005965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06" w:type="dxa"/>
            <w:vMerge/>
            <w:vAlign w:val="center"/>
          </w:tcPr>
          <w:p w:rsidR="007B3AF2" w:rsidRPr="0074514C" w:rsidRDefault="007B3AF2" w:rsidP="003E443D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vAlign w:val="center"/>
          </w:tcPr>
          <w:p w:rsidR="007B3AF2" w:rsidRPr="0074514C" w:rsidRDefault="007B3AF2" w:rsidP="003E443D">
            <w:pPr>
              <w:pStyle w:val="Body"/>
              <w:rPr>
                <w:sz w:val="20"/>
                <w:szCs w:val="20"/>
              </w:rPr>
            </w:pPr>
          </w:p>
        </w:tc>
      </w:tr>
      <w:tr w:rsidR="007B3AF2" w:rsidTr="00451D57">
        <w:trPr>
          <w:trHeight w:hRule="exact" w:val="301"/>
        </w:trPr>
        <w:tc>
          <w:tcPr>
            <w:tcW w:w="1526" w:type="dxa"/>
            <w:gridSpan w:val="3"/>
            <w:vAlign w:val="center"/>
          </w:tcPr>
          <w:p w:rsidR="007B3AF2" w:rsidRPr="0074514C" w:rsidRDefault="007B3AF2" w:rsidP="003E443D">
            <w:pPr>
              <w:pStyle w:val="Body"/>
              <w:rPr>
                <w:sz w:val="20"/>
                <w:szCs w:val="20"/>
              </w:rPr>
            </w:pPr>
            <w:r w:rsidRPr="0074514C">
              <w:rPr>
                <w:sz w:val="20"/>
                <w:szCs w:val="20"/>
              </w:rPr>
              <w:t>DOB</w:t>
            </w:r>
          </w:p>
        </w:tc>
        <w:sdt>
          <w:sdtPr>
            <w:rPr>
              <w:rFonts w:cs="Tahoma"/>
            </w:rPr>
            <w:id w:val="-1611814623"/>
            <w:placeholder>
              <w:docPart w:val="E1293F2B2BFE490A8F06C559F454026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:rsidR="007B3AF2" w:rsidRPr="0074514C" w:rsidRDefault="001E005A" w:rsidP="003E443D">
                <w:pPr>
                  <w:pStyle w:val="Body"/>
                  <w:rPr>
                    <w:sz w:val="20"/>
                    <w:szCs w:val="20"/>
                  </w:rPr>
                </w:pPr>
                <w:r w:rsidRPr="00D66A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106" w:type="dxa"/>
            <w:vAlign w:val="center"/>
          </w:tcPr>
          <w:p w:rsidR="007B3AF2" w:rsidRPr="0074514C" w:rsidRDefault="007B3AF2" w:rsidP="003E443D">
            <w:pPr>
              <w:pStyle w:val="Body"/>
              <w:rPr>
                <w:sz w:val="20"/>
                <w:szCs w:val="20"/>
              </w:rPr>
            </w:pPr>
            <w:r w:rsidRPr="0074514C">
              <w:rPr>
                <w:sz w:val="20"/>
                <w:szCs w:val="20"/>
              </w:rPr>
              <w:t>Tel</w:t>
            </w:r>
          </w:p>
        </w:tc>
        <w:sdt>
          <w:sdtPr>
            <w:rPr>
              <w:sz w:val="20"/>
              <w:szCs w:val="20"/>
            </w:rPr>
            <w:id w:val="-321113224"/>
            <w:placeholder>
              <w:docPart w:val="3309E454B51947728625DDC32151B353"/>
            </w:placeholder>
            <w:showingPlcHdr/>
            <w:text/>
          </w:sdtPr>
          <w:sdtEndPr/>
          <w:sdtContent>
            <w:tc>
              <w:tcPr>
                <w:tcW w:w="3537" w:type="dxa"/>
                <w:gridSpan w:val="2"/>
                <w:vAlign w:val="center"/>
              </w:tcPr>
              <w:p w:rsidR="007B3AF2" w:rsidRPr="0074514C" w:rsidRDefault="005F0618" w:rsidP="003E443D">
                <w:pPr>
                  <w:pStyle w:val="Body"/>
                  <w:rPr>
                    <w:sz w:val="20"/>
                    <w:szCs w:val="20"/>
                  </w:rPr>
                </w:pPr>
                <w:r w:rsidRPr="005965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3D44" w:rsidTr="003E443D">
        <w:trPr>
          <w:trHeight w:hRule="exact" w:val="113"/>
        </w:trPr>
        <w:tc>
          <w:tcPr>
            <w:tcW w:w="9854" w:type="dxa"/>
            <w:gridSpan w:val="8"/>
            <w:tcBorders>
              <w:bottom w:val="single" w:sz="4" w:space="0" w:color="auto"/>
            </w:tcBorders>
            <w:vAlign w:val="center"/>
          </w:tcPr>
          <w:p w:rsidR="007E3D44" w:rsidRPr="0074514C" w:rsidRDefault="007E3D44" w:rsidP="003E443D">
            <w:pPr>
              <w:pStyle w:val="Body"/>
              <w:rPr>
                <w:sz w:val="20"/>
                <w:szCs w:val="20"/>
              </w:rPr>
            </w:pPr>
          </w:p>
        </w:tc>
      </w:tr>
      <w:tr w:rsidR="00EA6CDE" w:rsidTr="003E443D">
        <w:trPr>
          <w:trHeight w:hRule="exact" w:val="255"/>
        </w:trPr>
        <w:tc>
          <w:tcPr>
            <w:tcW w:w="5211" w:type="dxa"/>
            <w:gridSpan w:val="5"/>
            <w:shd w:val="clear" w:color="auto" w:fill="B8CCE4" w:themeFill="accent1" w:themeFillTint="66"/>
            <w:vAlign w:val="center"/>
          </w:tcPr>
          <w:p w:rsidR="00EA6CDE" w:rsidRPr="0074514C" w:rsidRDefault="00EA6CDE" w:rsidP="003E443D">
            <w:pPr>
              <w:pStyle w:val="Heading2"/>
              <w:keepNext w:val="0"/>
              <w:rPr>
                <w:rFonts w:ascii="Tahoma" w:hAnsi="Tahoma"/>
                <w:b/>
                <w:caps/>
                <w:color w:val="auto"/>
                <w:sz w:val="20"/>
                <w:lang w:val="en-US"/>
              </w:rPr>
            </w:pPr>
            <w:r w:rsidRPr="0074514C">
              <w:rPr>
                <w:rFonts w:ascii="Tahoma" w:hAnsi="Tahoma"/>
                <w:b/>
                <w:caps/>
                <w:color w:val="auto"/>
                <w:sz w:val="20"/>
                <w:lang w:val="en-US"/>
              </w:rPr>
              <w:t>Category</w:t>
            </w:r>
          </w:p>
        </w:tc>
        <w:tc>
          <w:tcPr>
            <w:tcW w:w="4643" w:type="dxa"/>
            <w:gridSpan w:val="3"/>
            <w:shd w:val="clear" w:color="auto" w:fill="B8CCE4" w:themeFill="accent1" w:themeFillTint="66"/>
            <w:vAlign w:val="center"/>
          </w:tcPr>
          <w:p w:rsidR="00EA6CDE" w:rsidRPr="0074514C" w:rsidRDefault="005A6857" w:rsidP="003E443D">
            <w:pPr>
              <w:pStyle w:val="Heading2"/>
              <w:keepNext w:val="0"/>
              <w:rPr>
                <w:rFonts w:ascii="Tahoma" w:hAnsi="Tahoma"/>
                <w:b/>
                <w:caps/>
                <w:color w:val="auto"/>
                <w:sz w:val="20"/>
                <w:lang w:val="en-US"/>
              </w:rPr>
            </w:pPr>
            <w:r w:rsidRPr="005A6857">
              <w:rPr>
                <w:rFonts w:ascii="Tahoma" w:hAnsi="Tahoma"/>
                <w:b/>
                <w:caps/>
                <w:color w:val="auto"/>
                <w:sz w:val="20"/>
                <w:lang w:val="en-US"/>
              </w:rPr>
              <w:t>Referrer details</w:t>
            </w:r>
          </w:p>
        </w:tc>
      </w:tr>
      <w:tr w:rsidR="005F0618" w:rsidTr="00451D57">
        <w:trPr>
          <w:trHeight w:hRule="exact" w:val="301"/>
        </w:trPr>
        <w:tc>
          <w:tcPr>
            <w:tcW w:w="5211" w:type="dxa"/>
            <w:gridSpan w:val="5"/>
            <w:vMerge w:val="restart"/>
            <w:vAlign w:val="center"/>
          </w:tcPr>
          <w:p w:rsidR="005F0618" w:rsidRPr="00587430" w:rsidRDefault="009F5AFC" w:rsidP="003E443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482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618" w:rsidRPr="00587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1D57">
              <w:rPr>
                <w:rFonts w:ascii="Arial" w:hAnsi="Arial"/>
              </w:rPr>
              <w:t xml:space="preserve"> </w:t>
            </w:r>
            <w:r w:rsidR="005F0618" w:rsidRPr="00587430">
              <w:rPr>
                <w:rFonts w:ascii="Tahoma" w:hAnsi="Tahoma"/>
                <w:lang w:val="en-US"/>
              </w:rPr>
              <w:t>NHS</w:t>
            </w:r>
          </w:p>
          <w:p w:rsidR="005F0618" w:rsidRPr="0074514C" w:rsidRDefault="009F5AFC" w:rsidP="003E443D">
            <w:pPr>
              <w:rPr>
                <w:rFonts w:ascii="Arial" w:hAnsi="Arial"/>
                <w:color w:val="808000"/>
              </w:rPr>
            </w:pPr>
            <w:sdt>
              <w:sdtPr>
                <w:rPr>
                  <w:rFonts w:ascii="Arial" w:hAnsi="Arial"/>
                </w:rPr>
                <w:id w:val="107717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618" w:rsidRPr="00587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1D57">
              <w:rPr>
                <w:rFonts w:ascii="Arial" w:hAnsi="Arial"/>
              </w:rPr>
              <w:t xml:space="preserve"> </w:t>
            </w:r>
            <w:r w:rsidR="005F0618" w:rsidRPr="00587430">
              <w:rPr>
                <w:rFonts w:ascii="Tahoma" w:hAnsi="Tahoma"/>
                <w:lang w:val="en-US"/>
              </w:rPr>
              <w:t>Private</w:t>
            </w:r>
          </w:p>
        </w:tc>
        <w:tc>
          <w:tcPr>
            <w:tcW w:w="1547" w:type="dxa"/>
            <w:gridSpan w:val="2"/>
            <w:vAlign w:val="center"/>
          </w:tcPr>
          <w:p w:rsidR="005F0618" w:rsidRPr="0074514C" w:rsidRDefault="005F0618" w:rsidP="003E443D">
            <w:pPr>
              <w:rPr>
                <w:rFonts w:ascii="Tahoma" w:hAnsi="Tahoma"/>
                <w:lang w:val="en-US"/>
              </w:rPr>
            </w:pPr>
            <w:r w:rsidRPr="0074514C">
              <w:rPr>
                <w:rFonts w:ascii="Tahoma" w:hAnsi="Tahoma"/>
                <w:lang w:val="en-US"/>
              </w:rPr>
              <w:t>Hospital</w:t>
            </w:r>
          </w:p>
        </w:tc>
        <w:sdt>
          <w:sdtPr>
            <w:rPr>
              <w:sz w:val="20"/>
              <w:szCs w:val="20"/>
            </w:rPr>
            <w:id w:val="96998598"/>
            <w:showingPlcHdr/>
            <w:text/>
          </w:sdtPr>
          <w:sdtEndPr/>
          <w:sdtContent>
            <w:tc>
              <w:tcPr>
                <w:tcW w:w="3096" w:type="dxa"/>
                <w:vAlign w:val="center"/>
              </w:tcPr>
              <w:p w:rsidR="005F0618" w:rsidRPr="0074514C" w:rsidRDefault="005F0618" w:rsidP="003E443D">
                <w:pPr>
                  <w:pStyle w:val="Body"/>
                  <w:rPr>
                    <w:sz w:val="20"/>
                    <w:szCs w:val="20"/>
                  </w:rPr>
                </w:pPr>
                <w:r w:rsidRPr="005965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0618" w:rsidTr="00451D57">
        <w:trPr>
          <w:trHeight w:hRule="exact" w:val="301"/>
        </w:trPr>
        <w:tc>
          <w:tcPr>
            <w:tcW w:w="5211" w:type="dxa"/>
            <w:gridSpan w:val="5"/>
            <w:vMerge/>
          </w:tcPr>
          <w:p w:rsidR="005F0618" w:rsidRDefault="005F0618" w:rsidP="003E443D">
            <w:pPr>
              <w:rPr>
                <w:rFonts w:ascii="Arial" w:hAnsi="Arial"/>
                <w:color w:val="808000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5F0618" w:rsidRPr="0074514C" w:rsidRDefault="005F0618" w:rsidP="003E443D">
            <w:pPr>
              <w:rPr>
                <w:rFonts w:ascii="Tahoma" w:hAnsi="Tahoma"/>
                <w:lang w:val="en-US"/>
              </w:rPr>
            </w:pPr>
            <w:r w:rsidRPr="0074514C">
              <w:rPr>
                <w:rFonts w:ascii="Tahoma" w:hAnsi="Tahoma"/>
                <w:lang w:val="en-US"/>
              </w:rPr>
              <w:t>Consultant</w:t>
            </w:r>
          </w:p>
        </w:tc>
        <w:sdt>
          <w:sdtPr>
            <w:rPr>
              <w:sz w:val="20"/>
              <w:szCs w:val="20"/>
            </w:rPr>
            <w:id w:val="910970905"/>
            <w:showingPlcHdr/>
            <w:text/>
          </w:sdtPr>
          <w:sdtEndPr/>
          <w:sdtContent>
            <w:tc>
              <w:tcPr>
                <w:tcW w:w="3096" w:type="dxa"/>
                <w:vAlign w:val="center"/>
              </w:tcPr>
              <w:p w:rsidR="005F0618" w:rsidRPr="0074514C" w:rsidRDefault="005F0618" w:rsidP="003E443D">
                <w:pPr>
                  <w:pStyle w:val="Body"/>
                  <w:rPr>
                    <w:sz w:val="20"/>
                    <w:szCs w:val="20"/>
                  </w:rPr>
                </w:pPr>
                <w:r w:rsidRPr="005965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0618" w:rsidTr="003E443D">
        <w:trPr>
          <w:trHeight w:hRule="exact" w:val="113"/>
        </w:trPr>
        <w:tc>
          <w:tcPr>
            <w:tcW w:w="9854" w:type="dxa"/>
            <w:gridSpan w:val="8"/>
          </w:tcPr>
          <w:p w:rsidR="005F0618" w:rsidRPr="0074514C" w:rsidRDefault="005F0618" w:rsidP="003E443D">
            <w:pPr>
              <w:pStyle w:val="Body"/>
              <w:rPr>
                <w:rFonts w:ascii="Arial" w:hAnsi="Arial"/>
                <w:color w:val="808000"/>
                <w:sz w:val="20"/>
                <w:szCs w:val="20"/>
              </w:rPr>
            </w:pPr>
          </w:p>
        </w:tc>
      </w:tr>
      <w:tr w:rsidR="005F0618" w:rsidTr="003E443D">
        <w:trPr>
          <w:trHeight w:hRule="exact" w:val="255"/>
        </w:trPr>
        <w:tc>
          <w:tcPr>
            <w:tcW w:w="5211" w:type="dxa"/>
            <w:gridSpan w:val="5"/>
            <w:shd w:val="clear" w:color="auto" w:fill="B8CCE4" w:themeFill="accent1" w:themeFillTint="66"/>
            <w:vAlign w:val="center"/>
          </w:tcPr>
          <w:p w:rsidR="005F0618" w:rsidRPr="0074514C" w:rsidRDefault="005F0618" w:rsidP="003E443D">
            <w:pPr>
              <w:pStyle w:val="Heading2"/>
              <w:keepNext w:val="0"/>
              <w:rPr>
                <w:b/>
                <w:sz w:val="20"/>
              </w:rPr>
            </w:pPr>
            <w:r w:rsidRPr="00D67671">
              <w:rPr>
                <w:rFonts w:ascii="Tahoma" w:hAnsi="Tahoma"/>
                <w:b/>
                <w:caps/>
                <w:color w:val="auto"/>
                <w:sz w:val="20"/>
                <w:lang w:val="en-US"/>
              </w:rPr>
              <w:t>Visual Acuity</w:t>
            </w:r>
          </w:p>
        </w:tc>
        <w:tc>
          <w:tcPr>
            <w:tcW w:w="4643" w:type="dxa"/>
            <w:gridSpan w:val="3"/>
            <w:shd w:val="clear" w:color="auto" w:fill="B8CCE4" w:themeFill="accent1" w:themeFillTint="66"/>
            <w:vAlign w:val="center"/>
          </w:tcPr>
          <w:p w:rsidR="005F0618" w:rsidRPr="0074514C" w:rsidRDefault="005F0618" w:rsidP="003E443D">
            <w:pPr>
              <w:pStyle w:val="Body"/>
              <w:rPr>
                <w:sz w:val="20"/>
                <w:szCs w:val="20"/>
              </w:rPr>
            </w:pPr>
            <w:r w:rsidRPr="00EA6CDE">
              <w:rPr>
                <w:b/>
                <w:caps/>
                <w:sz w:val="20"/>
                <w:szCs w:val="20"/>
              </w:rPr>
              <w:t>Indication of Clinical Priority</w:t>
            </w:r>
            <w:r w:rsidRPr="0074514C">
              <w:rPr>
                <w:sz w:val="20"/>
                <w:szCs w:val="20"/>
              </w:rPr>
              <w:t xml:space="preserve"> </w:t>
            </w:r>
            <w:r w:rsidRPr="0074514C">
              <w:rPr>
                <w:rFonts w:ascii="Arial" w:hAnsi="Arial"/>
                <w:color w:val="808000"/>
                <w:sz w:val="20"/>
                <w:szCs w:val="20"/>
              </w:rPr>
              <w:t xml:space="preserve"> </w:t>
            </w:r>
          </w:p>
        </w:tc>
      </w:tr>
      <w:tr w:rsidR="005F0618" w:rsidTr="00451D57">
        <w:trPr>
          <w:trHeight w:hRule="exact" w:val="301"/>
        </w:trPr>
        <w:tc>
          <w:tcPr>
            <w:tcW w:w="675" w:type="dxa"/>
            <w:vAlign w:val="center"/>
          </w:tcPr>
          <w:p w:rsidR="005F0618" w:rsidRPr="0074514C" w:rsidRDefault="001C54E0" w:rsidP="003E443D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</w:tc>
        <w:sdt>
          <w:sdtPr>
            <w:rPr>
              <w:sz w:val="20"/>
              <w:szCs w:val="20"/>
            </w:rPr>
            <w:id w:val="-881778322"/>
            <w:showingPlcHdr/>
            <w:text/>
          </w:sdtPr>
          <w:sdtEndPr/>
          <w:sdtContent>
            <w:tc>
              <w:tcPr>
                <w:tcW w:w="4536" w:type="dxa"/>
                <w:gridSpan w:val="4"/>
                <w:vAlign w:val="center"/>
              </w:tcPr>
              <w:p w:rsidR="005F0618" w:rsidRPr="0074514C" w:rsidRDefault="005F0618" w:rsidP="003E443D">
                <w:pPr>
                  <w:pStyle w:val="Body"/>
                  <w:rPr>
                    <w:sz w:val="20"/>
                    <w:szCs w:val="20"/>
                  </w:rPr>
                </w:pPr>
                <w:r w:rsidRPr="005965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3" w:type="dxa"/>
            <w:gridSpan w:val="3"/>
            <w:vMerge w:val="restart"/>
          </w:tcPr>
          <w:p w:rsidR="005F0618" w:rsidRDefault="009F5AFC" w:rsidP="003E443D">
            <w:pPr>
              <w:pStyle w:val="Body"/>
              <w:rPr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02968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2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1D57">
              <w:rPr>
                <w:rFonts w:ascii="Arial" w:hAnsi="Arial"/>
                <w:sz w:val="20"/>
                <w:szCs w:val="20"/>
              </w:rPr>
              <w:t xml:space="preserve"> </w:t>
            </w:r>
            <w:r w:rsidR="005F0618" w:rsidRPr="00AD1F84">
              <w:rPr>
                <w:sz w:val="20"/>
                <w:szCs w:val="20"/>
              </w:rPr>
              <w:t>Routine</w:t>
            </w:r>
            <w:r w:rsidR="005F0618" w:rsidRPr="00AD1F84"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25027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2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1D57">
              <w:rPr>
                <w:rFonts w:ascii="Arial" w:hAnsi="Arial"/>
                <w:sz w:val="20"/>
                <w:szCs w:val="20"/>
              </w:rPr>
              <w:t xml:space="preserve"> </w:t>
            </w:r>
            <w:r w:rsidR="005F0618" w:rsidRPr="00AD1F84">
              <w:rPr>
                <w:sz w:val="20"/>
                <w:szCs w:val="20"/>
              </w:rPr>
              <w:t xml:space="preserve">Urgent   </w:t>
            </w:r>
          </w:p>
          <w:p w:rsidR="00451D57" w:rsidRPr="00046C29" w:rsidRDefault="00451D57" w:rsidP="003E443D">
            <w:pPr>
              <w:pStyle w:val="Body"/>
              <w:rPr>
                <w:sz w:val="6"/>
                <w:szCs w:val="6"/>
              </w:rPr>
            </w:pPr>
          </w:p>
          <w:p w:rsidR="005F0618" w:rsidRPr="00451D57" w:rsidRDefault="005F0618" w:rsidP="003E443D">
            <w:pPr>
              <w:pStyle w:val="Body"/>
              <w:rPr>
                <w:i/>
                <w:sz w:val="18"/>
                <w:szCs w:val="18"/>
              </w:rPr>
            </w:pPr>
            <w:r w:rsidRPr="00451D57">
              <w:rPr>
                <w:i/>
                <w:sz w:val="18"/>
                <w:szCs w:val="18"/>
              </w:rPr>
              <w:t>If Urgent please state reason:</w:t>
            </w:r>
          </w:p>
          <w:p w:rsidR="005F0618" w:rsidRPr="00AD1F84" w:rsidRDefault="009F5AFC" w:rsidP="003E443D">
            <w:pPr>
              <w:pStyle w:val="Body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8548920"/>
                <w:showingPlcHdr/>
                <w:text w:multiLine="1"/>
              </w:sdtPr>
              <w:sdtEndPr>
                <w:rPr>
                  <w:rStyle w:val="PlaceholderText"/>
                  <w:color w:val="808080"/>
                  <w:sz w:val="16"/>
                  <w:szCs w:val="24"/>
                </w:rPr>
              </w:sdtEndPr>
              <w:sdtContent>
                <w:r w:rsidR="001C54E0" w:rsidRPr="00AD1F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F0618" w:rsidTr="00451D57">
        <w:trPr>
          <w:trHeight w:hRule="exact" w:val="301"/>
        </w:trPr>
        <w:tc>
          <w:tcPr>
            <w:tcW w:w="675" w:type="dxa"/>
            <w:vAlign w:val="center"/>
          </w:tcPr>
          <w:p w:rsidR="005F0618" w:rsidRPr="00D67671" w:rsidRDefault="001C54E0" w:rsidP="003E443D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</w:tc>
        <w:sdt>
          <w:sdtPr>
            <w:rPr>
              <w:sz w:val="20"/>
              <w:szCs w:val="20"/>
            </w:rPr>
            <w:id w:val="-1069801256"/>
            <w:showingPlcHdr/>
            <w:text/>
          </w:sdtPr>
          <w:sdtEndPr/>
          <w:sdtContent>
            <w:tc>
              <w:tcPr>
                <w:tcW w:w="4536" w:type="dxa"/>
                <w:gridSpan w:val="4"/>
                <w:vAlign w:val="center"/>
              </w:tcPr>
              <w:p w:rsidR="005F0618" w:rsidRPr="0074514C" w:rsidRDefault="005F0618" w:rsidP="003E443D">
                <w:pPr>
                  <w:pStyle w:val="Body"/>
                  <w:rPr>
                    <w:sz w:val="20"/>
                    <w:szCs w:val="20"/>
                  </w:rPr>
                </w:pPr>
                <w:r w:rsidRPr="005965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3" w:type="dxa"/>
            <w:gridSpan w:val="3"/>
            <w:vMerge/>
          </w:tcPr>
          <w:p w:rsidR="005F0618" w:rsidRDefault="005F0618" w:rsidP="003E443D">
            <w:pPr>
              <w:pStyle w:val="Body"/>
              <w:rPr>
                <w:rFonts w:ascii="Arial" w:hAnsi="Arial"/>
                <w:color w:val="808000"/>
                <w:sz w:val="20"/>
                <w:szCs w:val="20"/>
              </w:rPr>
            </w:pPr>
          </w:p>
        </w:tc>
      </w:tr>
      <w:tr w:rsidR="005F0618" w:rsidTr="003E443D">
        <w:trPr>
          <w:trHeight w:hRule="exact" w:val="255"/>
        </w:trPr>
        <w:tc>
          <w:tcPr>
            <w:tcW w:w="5211" w:type="dxa"/>
            <w:gridSpan w:val="5"/>
            <w:shd w:val="clear" w:color="auto" w:fill="B8CCE4" w:themeFill="accent1" w:themeFillTint="66"/>
            <w:vAlign w:val="center"/>
          </w:tcPr>
          <w:p w:rsidR="005F0618" w:rsidRPr="0074514C" w:rsidRDefault="005F0618" w:rsidP="003E443D">
            <w:pPr>
              <w:pStyle w:val="Heading2"/>
              <w:keepNext w:val="0"/>
              <w:rPr>
                <w:sz w:val="20"/>
              </w:rPr>
            </w:pPr>
            <w:r w:rsidRPr="00D67671">
              <w:rPr>
                <w:rFonts w:ascii="Tahoma" w:hAnsi="Tahoma"/>
                <w:b/>
                <w:caps/>
                <w:color w:val="auto"/>
                <w:sz w:val="20"/>
                <w:lang w:val="en-US"/>
              </w:rPr>
              <w:t>Refraction</w:t>
            </w:r>
          </w:p>
        </w:tc>
        <w:tc>
          <w:tcPr>
            <w:tcW w:w="4643" w:type="dxa"/>
            <w:gridSpan w:val="3"/>
            <w:vMerge/>
          </w:tcPr>
          <w:p w:rsidR="005F0618" w:rsidRPr="0074514C" w:rsidRDefault="005F0618" w:rsidP="003E443D">
            <w:pPr>
              <w:pStyle w:val="Body"/>
              <w:rPr>
                <w:sz w:val="20"/>
                <w:szCs w:val="20"/>
              </w:rPr>
            </w:pPr>
          </w:p>
        </w:tc>
      </w:tr>
      <w:tr w:rsidR="005F0618" w:rsidTr="00451D57">
        <w:trPr>
          <w:trHeight w:hRule="exact" w:val="301"/>
        </w:trPr>
        <w:tc>
          <w:tcPr>
            <w:tcW w:w="675" w:type="dxa"/>
            <w:vAlign w:val="center"/>
          </w:tcPr>
          <w:p w:rsidR="005F0618" w:rsidRPr="0074514C" w:rsidRDefault="001C54E0" w:rsidP="003E443D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</w:tc>
        <w:sdt>
          <w:sdtPr>
            <w:rPr>
              <w:sz w:val="20"/>
              <w:szCs w:val="20"/>
            </w:rPr>
            <w:id w:val="-1708721589"/>
            <w:showingPlcHdr/>
            <w:text/>
          </w:sdtPr>
          <w:sdtEndPr/>
          <w:sdtContent>
            <w:tc>
              <w:tcPr>
                <w:tcW w:w="4536" w:type="dxa"/>
                <w:gridSpan w:val="4"/>
                <w:vAlign w:val="center"/>
              </w:tcPr>
              <w:p w:rsidR="005F0618" w:rsidRPr="0074514C" w:rsidRDefault="005F0618" w:rsidP="003E443D">
                <w:pPr>
                  <w:pStyle w:val="Body"/>
                  <w:rPr>
                    <w:sz w:val="20"/>
                    <w:szCs w:val="20"/>
                  </w:rPr>
                </w:pPr>
                <w:r w:rsidRPr="005965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3" w:type="dxa"/>
            <w:gridSpan w:val="3"/>
            <w:vMerge/>
          </w:tcPr>
          <w:p w:rsidR="005F0618" w:rsidRPr="0074514C" w:rsidRDefault="005F0618" w:rsidP="003E443D">
            <w:pPr>
              <w:pStyle w:val="Body"/>
              <w:rPr>
                <w:sz w:val="20"/>
                <w:szCs w:val="20"/>
              </w:rPr>
            </w:pPr>
          </w:p>
        </w:tc>
      </w:tr>
      <w:tr w:rsidR="005F0618" w:rsidTr="00451D57">
        <w:trPr>
          <w:trHeight w:hRule="exact" w:val="301"/>
        </w:trPr>
        <w:tc>
          <w:tcPr>
            <w:tcW w:w="675" w:type="dxa"/>
            <w:vAlign w:val="center"/>
          </w:tcPr>
          <w:p w:rsidR="005F0618" w:rsidRPr="0074514C" w:rsidRDefault="001C54E0" w:rsidP="003E443D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</w:tc>
        <w:sdt>
          <w:sdtPr>
            <w:rPr>
              <w:sz w:val="20"/>
              <w:szCs w:val="20"/>
            </w:rPr>
            <w:id w:val="986047692"/>
            <w:showingPlcHdr/>
            <w:text/>
          </w:sdtPr>
          <w:sdtEndPr/>
          <w:sdtContent>
            <w:tc>
              <w:tcPr>
                <w:tcW w:w="4536" w:type="dxa"/>
                <w:gridSpan w:val="4"/>
                <w:vAlign w:val="center"/>
              </w:tcPr>
              <w:p w:rsidR="005F0618" w:rsidRPr="0074514C" w:rsidRDefault="005F0618" w:rsidP="003E443D">
                <w:pPr>
                  <w:pStyle w:val="Body"/>
                  <w:rPr>
                    <w:sz w:val="20"/>
                    <w:szCs w:val="20"/>
                  </w:rPr>
                </w:pPr>
                <w:r w:rsidRPr="005965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3" w:type="dxa"/>
            <w:gridSpan w:val="3"/>
            <w:vMerge/>
          </w:tcPr>
          <w:p w:rsidR="005F0618" w:rsidRPr="0074514C" w:rsidRDefault="005F0618" w:rsidP="003E443D">
            <w:pPr>
              <w:pStyle w:val="Body"/>
              <w:rPr>
                <w:sz w:val="20"/>
                <w:szCs w:val="20"/>
              </w:rPr>
            </w:pPr>
          </w:p>
        </w:tc>
      </w:tr>
      <w:tr w:rsidR="005F0618" w:rsidTr="003E443D">
        <w:trPr>
          <w:trHeight w:hRule="exact" w:val="255"/>
        </w:trPr>
        <w:tc>
          <w:tcPr>
            <w:tcW w:w="9854" w:type="dxa"/>
            <w:gridSpan w:val="8"/>
            <w:shd w:val="clear" w:color="auto" w:fill="B8CCE4" w:themeFill="accent1" w:themeFillTint="66"/>
            <w:vAlign w:val="center"/>
          </w:tcPr>
          <w:p w:rsidR="005F0618" w:rsidRPr="0074514C" w:rsidRDefault="005F0618" w:rsidP="003E443D">
            <w:pPr>
              <w:pStyle w:val="Body"/>
              <w:rPr>
                <w:sz w:val="20"/>
                <w:szCs w:val="20"/>
              </w:rPr>
            </w:pPr>
            <w:r w:rsidRPr="0074514C">
              <w:rPr>
                <w:b/>
                <w:caps/>
                <w:sz w:val="20"/>
              </w:rPr>
              <w:t>Reason for Testing</w:t>
            </w:r>
          </w:p>
        </w:tc>
      </w:tr>
      <w:tr w:rsidR="005F0618" w:rsidTr="00D35259">
        <w:trPr>
          <w:trHeight w:hRule="exact" w:val="2381"/>
        </w:trPr>
        <w:tc>
          <w:tcPr>
            <w:tcW w:w="9854" w:type="dxa"/>
            <w:gridSpan w:val="8"/>
          </w:tcPr>
          <w:p w:rsidR="00451D57" w:rsidRPr="00046C29" w:rsidRDefault="00451D57" w:rsidP="003E443D">
            <w:pPr>
              <w:pStyle w:val="Body"/>
              <w:rPr>
                <w:sz w:val="6"/>
                <w:szCs w:val="6"/>
              </w:rPr>
            </w:pPr>
          </w:p>
          <w:p w:rsidR="005F0618" w:rsidRPr="00451D57" w:rsidRDefault="005F0618" w:rsidP="003E443D">
            <w:pPr>
              <w:pStyle w:val="Body"/>
              <w:rPr>
                <w:i/>
                <w:sz w:val="18"/>
                <w:szCs w:val="18"/>
              </w:rPr>
            </w:pPr>
            <w:r w:rsidRPr="00451D57">
              <w:rPr>
                <w:i/>
                <w:sz w:val="18"/>
                <w:szCs w:val="18"/>
              </w:rPr>
              <w:t>Clinical details including signs, symptoms and patient history.</w:t>
            </w:r>
          </w:p>
          <w:p w:rsidR="005F0618" w:rsidRDefault="009F5AFC" w:rsidP="003E443D">
            <w:pPr>
              <w:pStyle w:val="Body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6650129"/>
                <w:showingPlcHdr/>
                <w:text w:multiLine="1"/>
              </w:sdtPr>
              <w:sdtEndPr/>
              <w:sdtContent>
                <w:r w:rsidR="005F0618" w:rsidRPr="0059650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F0618" w:rsidRPr="0074514C" w:rsidRDefault="005F0618" w:rsidP="003E443D">
            <w:pPr>
              <w:pStyle w:val="Body"/>
              <w:rPr>
                <w:sz w:val="20"/>
                <w:szCs w:val="20"/>
              </w:rPr>
            </w:pPr>
          </w:p>
        </w:tc>
      </w:tr>
      <w:tr w:rsidR="005F0618" w:rsidTr="003E443D">
        <w:trPr>
          <w:trHeight w:hRule="exact" w:val="113"/>
        </w:trPr>
        <w:tc>
          <w:tcPr>
            <w:tcW w:w="9854" w:type="dxa"/>
            <w:gridSpan w:val="8"/>
            <w:tcBorders>
              <w:bottom w:val="single" w:sz="4" w:space="0" w:color="auto"/>
            </w:tcBorders>
          </w:tcPr>
          <w:p w:rsidR="005F0618" w:rsidRPr="0074514C" w:rsidRDefault="005F0618" w:rsidP="003E443D">
            <w:pPr>
              <w:pStyle w:val="Body"/>
              <w:rPr>
                <w:sz w:val="20"/>
                <w:szCs w:val="20"/>
              </w:rPr>
            </w:pPr>
          </w:p>
        </w:tc>
      </w:tr>
      <w:tr w:rsidR="005F0618" w:rsidTr="003E443D">
        <w:trPr>
          <w:trHeight w:hRule="exact" w:val="255"/>
        </w:trPr>
        <w:tc>
          <w:tcPr>
            <w:tcW w:w="9854" w:type="dxa"/>
            <w:gridSpan w:val="8"/>
            <w:shd w:val="clear" w:color="auto" w:fill="B8CCE4" w:themeFill="accent1" w:themeFillTint="66"/>
            <w:vAlign w:val="center"/>
          </w:tcPr>
          <w:p w:rsidR="005F0618" w:rsidRPr="0074514C" w:rsidRDefault="005F0618" w:rsidP="003E443D">
            <w:pPr>
              <w:rPr>
                <w:rFonts w:ascii="Tahoma" w:hAnsi="Tahoma"/>
                <w:b/>
                <w:caps/>
                <w:lang w:val="en-US"/>
              </w:rPr>
            </w:pPr>
            <w:r w:rsidRPr="0074514C">
              <w:rPr>
                <w:rFonts w:ascii="Tahoma" w:hAnsi="Tahoma"/>
                <w:b/>
                <w:caps/>
                <w:lang w:val="en-US"/>
              </w:rPr>
              <w:t>eye drops : Patient Specific DirectivE (PSD)</w:t>
            </w:r>
          </w:p>
        </w:tc>
      </w:tr>
      <w:tr w:rsidR="005F0618" w:rsidTr="003E443D">
        <w:trPr>
          <w:trHeight w:hRule="exact" w:val="1418"/>
        </w:trPr>
        <w:tc>
          <w:tcPr>
            <w:tcW w:w="9854" w:type="dxa"/>
            <w:gridSpan w:val="8"/>
          </w:tcPr>
          <w:p w:rsidR="00046C29" w:rsidRPr="00046C29" w:rsidRDefault="00046C29" w:rsidP="00046C29">
            <w:pPr>
              <w:pStyle w:val="Body"/>
              <w:rPr>
                <w:sz w:val="6"/>
                <w:szCs w:val="6"/>
              </w:rPr>
            </w:pPr>
          </w:p>
          <w:p w:rsidR="005F0618" w:rsidRPr="00046C29" w:rsidRDefault="005F0618" w:rsidP="00046C29">
            <w:pPr>
              <w:pStyle w:val="Body"/>
              <w:jc w:val="center"/>
              <w:rPr>
                <w:rFonts w:cs="Tahoma"/>
                <w:b/>
                <w:i/>
                <w:color w:val="FF0000"/>
                <w:szCs w:val="16"/>
                <w:lang w:val="en-GB"/>
              </w:rPr>
            </w:pPr>
            <w:r w:rsidRPr="00046C29">
              <w:rPr>
                <w:rFonts w:cs="Tahoma"/>
                <w:b/>
                <w:i/>
                <w:color w:val="FF0000"/>
                <w:szCs w:val="16"/>
                <w:lang w:val="en-GB"/>
              </w:rPr>
              <w:t>By signing this form you are authorising the administration of eye drops (Tropicamide 1%, Phenylephrine 2.5%, Oxybuprocaine 0.4%) as required for the purpose of electrodiagnostic testing.</w:t>
            </w:r>
          </w:p>
          <w:p w:rsidR="00451D57" w:rsidRPr="00046C29" w:rsidRDefault="00451D57" w:rsidP="003E443D">
            <w:pPr>
              <w:pStyle w:val="Body"/>
              <w:rPr>
                <w:i/>
                <w:color w:val="FF0000"/>
                <w:sz w:val="6"/>
                <w:szCs w:val="6"/>
              </w:rPr>
            </w:pPr>
          </w:p>
          <w:p w:rsidR="005F0618" w:rsidRPr="00451D57" w:rsidRDefault="005F0618" w:rsidP="003E443D">
            <w:pPr>
              <w:pStyle w:val="Body"/>
              <w:rPr>
                <w:i/>
                <w:sz w:val="18"/>
                <w:szCs w:val="18"/>
              </w:rPr>
            </w:pPr>
            <w:r w:rsidRPr="00451D57">
              <w:rPr>
                <w:i/>
                <w:sz w:val="18"/>
                <w:szCs w:val="18"/>
              </w:rPr>
              <w:t>If drops are contraindicated for this patient (e.g. pregnancy, angle-closure glaucoma) please state:</w:t>
            </w:r>
          </w:p>
          <w:p w:rsidR="005F0618" w:rsidRDefault="009F5AFC" w:rsidP="003E443D">
            <w:pPr>
              <w:pStyle w:val="Body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9542776"/>
                <w:showingPlcHdr/>
                <w:text w:multiLine="1"/>
              </w:sdtPr>
              <w:sdtEndPr/>
              <w:sdtContent>
                <w:r w:rsidR="005F0618" w:rsidRPr="0059650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F0618" w:rsidRDefault="005F0618" w:rsidP="003E443D">
            <w:pPr>
              <w:pStyle w:val="Body"/>
              <w:rPr>
                <w:sz w:val="20"/>
                <w:szCs w:val="20"/>
              </w:rPr>
            </w:pPr>
          </w:p>
          <w:p w:rsidR="005F0618" w:rsidRPr="0074514C" w:rsidRDefault="005F0618" w:rsidP="003E443D">
            <w:pPr>
              <w:pStyle w:val="Body"/>
              <w:rPr>
                <w:sz w:val="20"/>
                <w:szCs w:val="20"/>
              </w:rPr>
            </w:pPr>
          </w:p>
        </w:tc>
      </w:tr>
      <w:tr w:rsidR="005F0618" w:rsidTr="003E443D">
        <w:trPr>
          <w:trHeight w:hRule="exact" w:val="113"/>
        </w:trPr>
        <w:tc>
          <w:tcPr>
            <w:tcW w:w="9854" w:type="dxa"/>
            <w:gridSpan w:val="8"/>
          </w:tcPr>
          <w:p w:rsidR="005F0618" w:rsidRPr="0074514C" w:rsidRDefault="005F0618" w:rsidP="003E443D">
            <w:pPr>
              <w:pStyle w:val="Body"/>
              <w:rPr>
                <w:sz w:val="20"/>
                <w:szCs w:val="20"/>
              </w:rPr>
            </w:pPr>
          </w:p>
        </w:tc>
      </w:tr>
      <w:tr w:rsidR="005F0618" w:rsidTr="003E443D">
        <w:trPr>
          <w:trHeight w:hRule="exact" w:val="255"/>
        </w:trPr>
        <w:tc>
          <w:tcPr>
            <w:tcW w:w="9854" w:type="dxa"/>
            <w:gridSpan w:val="8"/>
            <w:shd w:val="clear" w:color="auto" w:fill="B8CCE4" w:themeFill="accent1" w:themeFillTint="66"/>
            <w:vAlign w:val="center"/>
          </w:tcPr>
          <w:p w:rsidR="005F0618" w:rsidRPr="0074514C" w:rsidRDefault="005F0618" w:rsidP="003E443D">
            <w:pPr>
              <w:rPr>
                <w:rFonts w:ascii="Arial" w:hAnsi="Arial"/>
                <w:color w:val="808000"/>
              </w:rPr>
            </w:pPr>
            <w:r w:rsidRPr="0074514C">
              <w:rPr>
                <w:rFonts w:ascii="Tahoma" w:hAnsi="Tahoma"/>
                <w:b/>
                <w:caps/>
                <w:lang w:val="en-US"/>
              </w:rPr>
              <w:t>Requested By</w:t>
            </w:r>
          </w:p>
        </w:tc>
      </w:tr>
      <w:tr w:rsidR="00451D57" w:rsidTr="001607A3">
        <w:trPr>
          <w:trHeight w:hRule="exact" w:val="301"/>
        </w:trPr>
        <w:tc>
          <w:tcPr>
            <w:tcW w:w="817" w:type="dxa"/>
            <w:gridSpan w:val="2"/>
            <w:vAlign w:val="center"/>
          </w:tcPr>
          <w:p w:rsidR="00451D57" w:rsidRPr="0074514C" w:rsidRDefault="00451D57" w:rsidP="003E443D">
            <w:pPr>
              <w:rPr>
                <w:rFonts w:ascii="Tahoma" w:hAnsi="Tahoma"/>
                <w:lang w:val="en-US"/>
              </w:rPr>
            </w:pPr>
            <w:r w:rsidRPr="0074514C">
              <w:rPr>
                <w:rFonts w:ascii="Tahoma" w:hAnsi="Tahoma"/>
                <w:lang w:val="en-US"/>
              </w:rPr>
              <w:t>Print</w:t>
            </w:r>
          </w:p>
        </w:tc>
        <w:sdt>
          <w:sdtPr>
            <w:rPr>
              <w:rFonts w:ascii="Tahoma" w:hAnsi="Tahoma" w:cs="Tahoma"/>
            </w:rPr>
            <w:id w:val="1264655395"/>
            <w:showingPlcHdr/>
            <w:text/>
          </w:sdtPr>
          <w:sdtEndPr/>
          <w:sdtContent>
            <w:tc>
              <w:tcPr>
                <w:tcW w:w="2977" w:type="dxa"/>
                <w:gridSpan w:val="2"/>
                <w:vAlign w:val="center"/>
              </w:tcPr>
              <w:p w:rsidR="00451D57" w:rsidRPr="008B6912" w:rsidRDefault="00451D57" w:rsidP="003E443D">
                <w:pPr>
                  <w:rPr>
                    <w:rFonts w:ascii="Tahoma" w:hAnsi="Tahoma" w:cs="Tahoma"/>
                    <w:lang w:val="en-US"/>
                  </w:rPr>
                </w:pPr>
                <w:r w:rsidRPr="008B6912">
                  <w:rPr>
                    <w:rStyle w:val="PlaceholderText"/>
                    <w:rFonts w:ascii="Tahoma" w:hAnsi="Tahoma"/>
                    <w:sz w:val="16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6060" w:type="dxa"/>
            <w:gridSpan w:val="4"/>
            <w:vMerge w:val="restart"/>
          </w:tcPr>
          <w:p w:rsidR="00451D57" w:rsidRPr="00046C29" w:rsidRDefault="00451D57" w:rsidP="00451D57">
            <w:pPr>
              <w:rPr>
                <w:rFonts w:ascii="Tahoma" w:hAnsi="Tahoma"/>
                <w:sz w:val="6"/>
                <w:szCs w:val="6"/>
                <w:lang w:val="en-US"/>
              </w:rPr>
            </w:pPr>
          </w:p>
          <w:p w:rsidR="00451D57" w:rsidRPr="00451D57" w:rsidRDefault="00451D57" w:rsidP="00451D57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451D57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If you have not received reports from us by email previously, please provide the </w:t>
            </w:r>
            <w:r w:rsidR="001607A3">
              <w:rPr>
                <w:rFonts w:ascii="Tahoma" w:hAnsi="Tahoma"/>
                <w:i/>
                <w:sz w:val="18"/>
                <w:szCs w:val="18"/>
                <w:lang w:val="en-US"/>
              </w:rPr>
              <w:t>nhs</w:t>
            </w:r>
            <w:r w:rsidRPr="00451D57">
              <w:rPr>
                <w:rFonts w:ascii="Tahoma" w:hAnsi="Tahoma"/>
                <w:i/>
                <w:sz w:val="18"/>
                <w:szCs w:val="18"/>
                <w:lang w:val="en-US"/>
              </w:rPr>
              <w:t>.net email address(es) would you like us to use:</w:t>
            </w:r>
          </w:p>
          <w:sdt>
            <w:sdtPr>
              <w:rPr>
                <w:rFonts w:ascii="Tahoma" w:hAnsi="Tahoma" w:cs="Tahoma"/>
              </w:rPr>
              <w:id w:val="-403996202"/>
              <w:showingPlcHdr/>
              <w:text w:multiLine="1"/>
            </w:sdtPr>
            <w:sdtEndPr/>
            <w:sdtContent>
              <w:p w:rsidR="00451D57" w:rsidRPr="008B6912" w:rsidRDefault="00451D57" w:rsidP="00451D57">
                <w:pPr>
                  <w:rPr>
                    <w:rFonts w:ascii="Tahoma" w:hAnsi="Tahoma" w:cs="Tahoma"/>
                    <w:lang w:val="en-US"/>
                  </w:rPr>
                </w:pPr>
                <w:r w:rsidRPr="008B6912">
                  <w:rPr>
                    <w:rStyle w:val="PlaceholderText"/>
                    <w:rFonts w:ascii="Tahoma" w:hAnsi="Tahoma"/>
                    <w:sz w:val="16"/>
                    <w:szCs w:val="24"/>
                    <w:lang w:val="en-US"/>
                  </w:rPr>
                  <w:t>Click here to enter text.</w:t>
                </w:r>
              </w:p>
            </w:sdtContent>
          </w:sdt>
        </w:tc>
      </w:tr>
      <w:tr w:rsidR="00451D57" w:rsidTr="001607A3">
        <w:trPr>
          <w:trHeight w:hRule="exact" w:val="680"/>
        </w:trPr>
        <w:tc>
          <w:tcPr>
            <w:tcW w:w="817" w:type="dxa"/>
            <w:gridSpan w:val="2"/>
            <w:vAlign w:val="center"/>
          </w:tcPr>
          <w:p w:rsidR="00451D57" w:rsidRPr="0074514C" w:rsidRDefault="00451D57" w:rsidP="003E443D">
            <w:pPr>
              <w:rPr>
                <w:rFonts w:ascii="Tahoma" w:hAnsi="Tahoma"/>
                <w:lang w:val="en-US"/>
              </w:rPr>
            </w:pPr>
            <w:r w:rsidRPr="0074514C">
              <w:rPr>
                <w:rFonts w:ascii="Tahoma" w:hAnsi="Tahoma"/>
                <w:lang w:val="en-US"/>
              </w:rPr>
              <w:t>Sign</w:t>
            </w:r>
          </w:p>
        </w:tc>
        <w:tc>
          <w:tcPr>
            <w:tcW w:w="2977" w:type="dxa"/>
            <w:gridSpan w:val="2"/>
            <w:vAlign w:val="center"/>
          </w:tcPr>
          <w:p w:rsidR="00451D57" w:rsidRPr="008B6912" w:rsidRDefault="00451D57" w:rsidP="003E443D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6060" w:type="dxa"/>
            <w:gridSpan w:val="4"/>
            <w:vMerge/>
            <w:vAlign w:val="center"/>
          </w:tcPr>
          <w:p w:rsidR="00451D57" w:rsidRPr="008B6912" w:rsidRDefault="00451D57" w:rsidP="003E443D">
            <w:pPr>
              <w:rPr>
                <w:rFonts w:ascii="Tahoma" w:hAnsi="Tahoma" w:cs="Tahoma"/>
                <w:lang w:val="en-US"/>
              </w:rPr>
            </w:pPr>
          </w:p>
        </w:tc>
      </w:tr>
      <w:tr w:rsidR="00451D57" w:rsidTr="001607A3">
        <w:trPr>
          <w:trHeight w:hRule="exact" w:val="301"/>
        </w:trPr>
        <w:tc>
          <w:tcPr>
            <w:tcW w:w="817" w:type="dxa"/>
            <w:gridSpan w:val="2"/>
            <w:vAlign w:val="center"/>
          </w:tcPr>
          <w:p w:rsidR="00451D57" w:rsidRPr="0074514C" w:rsidRDefault="00451D57" w:rsidP="003E443D">
            <w:pPr>
              <w:rPr>
                <w:rFonts w:ascii="Tahoma" w:hAnsi="Tahoma"/>
                <w:lang w:val="en-US"/>
              </w:rPr>
            </w:pPr>
            <w:r w:rsidRPr="008B6912">
              <w:rPr>
                <w:rFonts w:ascii="Tahoma" w:hAnsi="Tahoma" w:cs="Tahoma"/>
                <w:lang w:val="en-US"/>
              </w:rPr>
              <w:t>Date</w:t>
            </w:r>
          </w:p>
        </w:tc>
        <w:sdt>
          <w:sdtPr>
            <w:rPr>
              <w:rFonts w:ascii="Tahoma" w:hAnsi="Tahoma" w:cs="Tahoma"/>
              <w:lang w:val="en-US"/>
            </w:rPr>
            <w:id w:val="43202641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gridSpan w:val="2"/>
                <w:vAlign w:val="center"/>
              </w:tcPr>
              <w:p w:rsidR="00451D57" w:rsidRPr="008B6912" w:rsidRDefault="00451D57" w:rsidP="00EA1491">
                <w:pPr>
                  <w:rPr>
                    <w:rFonts w:ascii="Tahoma" w:hAnsi="Tahoma" w:cs="Tahoma"/>
                    <w:lang w:val="en-US"/>
                  </w:rPr>
                </w:pPr>
                <w:r w:rsidRPr="00D66A76">
                  <w:rPr>
                    <w:rStyle w:val="PlaceholderText"/>
                    <w:rFonts w:ascii="Tahoma" w:hAnsi="Tahoma"/>
                    <w:sz w:val="16"/>
                    <w:szCs w:val="24"/>
                    <w:lang w:val="en-US"/>
                  </w:rPr>
                  <w:t>Click here to enter a date.</w:t>
                </w:r>
              </w:p>
            </w:tc>
          </w:sdtContent>
        </w:sdt>
        <w:tc>
          <w:tcPr>
            <w:tcW w:w="6060" w:type="dxa"/>
            <w:gridSpan w:val="4"/>
            <w:vMerge/>
            <w:vAlign w:val="center"/>
          </w:tcPr>
          <w:p w:rsidR="00451D57" w:rsidRDefault="00451D57" w:rsidP="003E443D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3E443D" w:rsidRDefault="003E443D" w:rsidP="00C26A6F">
      <w:pPr>
        <w:jc w:val="center"/>
        <w:rPr>
          <w:rFonts w:ascii="Tahoma" w:hAnsi="Tahoma" w:cs="Tahoma"/>
          <w:b/>
          <w:color w:val="000000"/>
          <w:sz w:val="12"/>
          <w:szCs w:val="12"/>
        </w:rPr>
      </w:pPr>
      <w:bookmarkStart w:id="0" w:name="_Toc21612715"/>
    </w:p>
    <w:p w:rsidR="00EC1CFE" w:rsidRPr="00D35259" w:rsidRDefault="00EC1CFE" w:rsidP="00C26A6F">
      <w:pPr>
        <w:jc w:val="center"/>
        <w:rPr>
          <w:rFonts w:ascii="Tahoma" w:hAnsi="Tahoma" w:cs="Tahoma"/>
          <w:b/>
          <w:color w:val="000000"/>
          <w:sz w:val="12"/>
          <w:szCs w:val="12"/>
        </w:rPr>
      </w:pPr>
    </w:p>
    <w:p w:rsidR="00C26A6F" w:rsidRPr="00D35259" w:rsidRDefault="00D35259" w:rsidP="00C26A6F">
      <w:pPr>
        <w:jc w:val="center"/>
        <w:rPr>
          <w:rStyle w:val="Hyperlink"/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>Please email completed referrals</w:t>
      </w:r>
      <w:r w:rsidR="00C26A6F" w:rsidRPr="00D35259">
        <w:rPr>
          <w:rFonts w:ascii="Tahoma" w:hAnsi="Tahoma" w:cs="Tahoma"/>
          <w:b/>
          <w:color w:val="000000"/>
          <w:sz w:val="16"/>
          <w:szCs w:val="16"/>
        </w:rPr>
        <w:t xml:space="preserve"> to </w:t>
      </w:r>
      <w:hyperlink r:id="rId10" w:history="1">
        <w:r w:rsidR="00C26A6F" w:rsidRPr="00D35259">
          <w:rPr>
            <w:rStyle w:val="Hyperlink"/>
            <w:rFonts w:ascii="Tahoma" w:hAnsi="Tahoma" w:cs="Tahoma"/>
            <w:b/>
            <w:i/>
            <w:sz w:val="16"/>
            <w:szCs w:val="16"/>
          </w:rPr>
          <w:t>sht-tr.ophthalmology@nhs.net</w:t>
        </w:r>
      </w:hyperlink>
    </w:p>
    <w:p w:rsidR="00C26A6F" w:rsidRPr="00D35259" w:rsidRDefault="00C26A6F" w:rsidP="009A2AB5">
      <w:pPr>
        <w:jc w:val="center"/>
        <w:rPr>
          <w:rFonts w:ascii="Tahoma" w:hAnsi="Tahoma" w:cs="Tahoma"/>
          <w:b/>
          <w:color w:val="000000"/>
          <w:sz w:val="12"/>
          <w:szCs w:val="12"/>
        </w:rPr>
      </w:pPr>
    </w:p>
    <w:p w:rsidR="009A2AB5" w:rsidRPr="00451D57" w:rsidRDefault="009A2AB5" w:rsidP="009A2AB5">
      <w:pPr>
        <w:jc w:val="center"/>
        <w:rPr>
          <w:rFonts w:ascii="Tahoma" w:hAnsi="Tahoma" w:cs="Tahoma"/>
          <w:b/>
          <w:i/>
          <w:color w:val="FF0000"/>
          <w:sz w:val="16"/>
          <w:szCs w:val="16"/>
        </w:rPr>
      </w:pPr>
      <w:r w:rsidRPr="00451D57">
        <w:rPr>
          <w:rFonts w:ascii="Tahoma" w:hAnsi="Tahoma" w:cs="Tahoma"/>
          <w:b/>
          <w:i/>
          <w:noProof/>
          <w:color w:val="FF0000"/>
          <w:sz w:val="16"/>
          <w:szCs w:val="16"/>
          <w:lang w:eastAsia="en-GB"/>
        </w:rPr>
        <w:drawing>
          <wp:inline distT="0" distB="0" distL="0" distR="0" wp14:anchorId="2A9B1F02" wp14:editId="1C014AD9">
            <wp:extent cx="182125" cy="153619"/>
            <wp:effectExtent l="0" t="0" r="8890" b="0"/>
            <wp:docPr id="4" name="Picture 4" descr="C:\Users\pearsonkl\AppData\Local\Microsoft\Windows\Temporary Internet Files\Content.IE5\MRW8RHP8\Important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arsonkl\AppData\Local\Microsoft\Windows\Temporary Internet Files\Content.IE5\MRW8RHP8\ImportantIcon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5" cy="15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D57">
        <w:rPr>
          <w:rFonts w:ascii="Tahoma" w:hAnsi="Tahoma" w:cs="Tahoma"/>
          <w:b/>
          <w:i/>
          <w:color w:val="FF0000"/>
          <w:sz w:val="16"/>
          <w:szCs w:val="16"/>
        </w:rPr>
        <w:t xml:space="preserve"> Please ensure all sections </w:t>
      </w:r>
      <w:r w:rsidR="00451D57">
        <w:rPr>
          <w:rFonts w:ascii="Tahoma" w:hAnsi="Tahoma" w:cs="Tahoma"/>
          <w:b/>
          <w:i/>
          <w:color w:val="FF0000"/>
          <w:sz w:val="16"/>
          <w:szCs w:val="16"/>
        </w:rPr>
        <w:t>are complete</w:t>
      </w:r>
      <w:r w:rsidRPr="00451D57">
        <w:rPr>
          <w:rFonts w:ascii="Tahoma" w:hAnsi="Tahoma" w:cs="Tahoma"/>
          <w:b/>
          <w:i/>
          <w:color w:val="FF0000"/>
          <w:sz w:val="16"/>
          <w:szCs w:val="16"/>
        </w:rPr>
        <w:t>. Referral requests will be returned if insufficient information is provided.</w:t>
      </w:r>
    </w:p>
    <w:p w:rsidR="00C26A6F" w:rsidRPr="00C26A6F" w:rsidRDefault="00C26A6F" w:rsidP="009A2AB5">
      <w:pPr>
        <w:jc w:val="center"/>
        <w:rPr>
          <w:rStyle w:val="Hyperlink"/>
          <w:rFonts w:ascii="Arial" w:hAnsi="Arial" w:cs="Arial"/>
          <w:b/>
          <w:i/>
        </w:rPr>
      </w:pPr>
    </w:p>
    <w:bookmarkEnd w:id="0"/>
    <w:p w:rsidR="006157A0" w:rsidRPr="00902505" w:rsidRDefault="007E3D44">
      <w:pPr>
        <w:rPr>
          <w:rFonts w:ascii="Tahoma" w:hAnsi="Tahoma" w:cs="Tahoma"/>
          <w:b/>
          <w:sz w:val="16"/>
          <w:szCs w:val="16"/>
          <w:lang w:val="en-US"/>
        </w:rPr>
      </w:pPr>
      <w:r w:rsidRPr="00902505">
        <w:rPr>
          <w:rFonts w:ascii="Tahoma" w:hAnsi="Tahoma" w:cs="Tahoma"/>
          <w:b/>
          <w:sz w:val="16"/>
          <w:szCs w:val="16"/>
          <w:lang w:val="en-US"/>
        </w:rPr>
        <w:t>Page 1 of 2</w:t>
      </w:r>
    </w:p>
    <w:tbl>
      <w:tblPr>
        <w:tblW w:w="0" w:type="auto"/>
        <w:jc w:val="center"/>
        <w:tblInd w:w="-218" w:type="dxa"/>
        <w:tblLayout w:type="fixed"/>
        <w:tblLook w:val="0000" w:firstRow="0" w:lastRow="0" w:firstColumn="0" w:lastColumn="0" w:noHBand="0" w:noVBand="0"/>
      </w:tblPr>
      <w:tblGrid>
        <w:gridCol w:w="2718"/>
        <w:gridCol w:w="7513"/>
      </w:tblGrid>
      <w:tr w:rsidR="006157A0" w:rsidTr="00077667">
        <w:trPr>
          <w:cantSplit/>
          <w:trHeight w:val="1135"/>
          <w:jc w:val="center"/>
        </w:trPr>
        <w:tc>
          <w:tcPr>
            <w:tcW w:w="2718" w:type="dxa"/>
          </w:tcPr>
          <w:p w:rsidR="0092402C" w:rsidRPr="001B4F3D" w:rsidRDefault="0092402C" w:rsidP="0092402C">
            <w:pPr>
              <w:keepNext/>
              <w:framePr w:w="9965" w:h="0" w:hSpace="180" w:wrap="around" w:vAnchor="text" w:hAnchor="page" w:x="980" w:y="1"/>
              <w:ind w:left="200"/>
              <w:outlineLvl w:val="0"/>
              <w:rPr>
                <w:rFonts w:ascii="Arial" w:hAnsi="Arial"/>
                <w:b/>
                <w:color w:val="808080"/>
                <w:sz w:val="44"/>
              </w:rPr>
            </w:pPr>
            <w:r w:rsidRPr="001B4F3D">
              <w:rPr>
                <w:rFonts w:ascii="Arial" w:hAnsi="Arial"/>
                <w:b/>
                <w:color w:val="000000"/>
                <w:sz w:val="16"/>
              </w:rPr>
              <w:lastRenderedPageBreak/>
              <w:t>Electrodiagnostic Clinic</w:t>
            </w:r>
          </w:p>
          <w:p w:rsidR="0092402C" w:rsidRPr="001B4F3D" w:rsidRDefault="0092402C" w:rsidP="0092402C">
            <w:pPr>
              <w:keepNext/>
              <w:framePr w:w="9965" w:h="0" w:hSpace="180" w:wrap="around" w:vAnchor="text" w:hAnchor="page" w:x="980" w:y="1"/>
              <w:ind w:left="200"/>
              <w:outlineLvl w:val="0"/>
              <w:rPr>
                <w:rFonts w:ascii="Arial" w:hAnsi="Arial"/>
                <w:i/>
                <w:color w:val="000000"/>
                <w:sz w:val="16"/>
              </w:rPr>
            </w:pPr>
            <w:r w:rsidRPr="001B4F3D">
              <w:rPr>
                <w:rFonts w:ascii="Arial" w:hAnsi="Arial"/>
                <w:b/>
                <w:i/>
                <w:color w:val="000000"/>
                <w:sz w:val="26"/>
              </w:rPr>
              <w:t>Eye Department</w:t>
            </w:r>
          </w:p>
          <w:p w:rsidR="0092402C" w:rsidRPr="001B4F3D" w:rsidRDefault="0092402C" w:rsidP="0092402C">
            <w:pPr>
              <w:framePr w:w="9965" w:h="0" w:hSpace="180" w:wrap="around" w:vAnchor="text" w:hAnchor="page" w:x="980" w:y="1"/>
              <w:ind w:left="200"/>
              <w:rPr>
                <w:rFonts w:ascii="Arial" w:hAnsi="Arial"/>
                <w:color w:val="000000"/>
                <w:sz w:val="16"/>
              </w:rPr>
            </w:pPr>
          </w:p>
          <w:p w:rsidR="0092402C" w:rsidRPr="001B4F3D" w:rsidRDefault="0092402C" w:rsidP="0092402C">
            <w:pPr>
              <w:framePr w:w="9965" w:h="0" w:hSpace="180" w:wrap="around" w:vAnchor="text" w:hAnchor="page" w:x="980" w:y="1"/>
              <w:ind w:left="200"/>
              <w:rPr>
                <w:rFonts w:ascii="Arial" w:hAnsi="Arial"/>
                <w:color w:val="000000"/>
                <w:sz w:val="16"/>
              </w:rPr>
            </w:pPr>
            <w:r w:rsidRPr="001B4F3D">
              <w:rPr>
                <w:rFonts w:ascii="Arial" w:hAnsi="Arial"/>
                <w:color w:val="000000"/>
                <w:sz w:val="14"/>
              </w:rPr>
              <w:t xml:space="preserve">Phone: (0114) 27 11746 </w:t>
            </w:r>
          </w:p>
          <w:p w:rsidR="0092402C" w:rsidRDefault="009F5AFC" w:rsidP="0092402C">
            <w:pPr>
              <w:framePr w:w="9965" w:h="0" w:hSpace="180" w:wrap="around" w:vAnchor="text" w:hAnchor="page" w:x="980" w:y="1"/>
              <w:ind w:left="200"/>
              <w:rPr>
                <w:rStyle w:val="Hyperlink"/>
                <w:rFonts w:ascii="Arial" w:hAnsi="Arial"/>
                <w:i/>
                <w:sz w:val="16"/>
              </w:rPr>
            </w:pPr>
            <w:hyperlink r:id="rId12" w:history="1">
              <w:r w:rsidR="0092402C" w:rsidRPr="005977A5">
                <w:rPr>
                  <w:rStyle w:val="Hyperlink"/>
                  <w:rFonts w:ascii="Arial" w:hAnsi="Arial"/>
                  <w:i/>
                  <w:sz w:val="16"/>
                </w:rPr>
                <w:t>lawrence.brown@nhs.net</w:t>
              </w:r>
            </w:hyperlink>
          </w:p>
          <w:p w:rsidR="0092402C" w:rsidRPr="0092402C" w:rsidRDefault="0092402C" w:rsidP="0092402C">
            <w:pPr>
              <w:framePr w:w="9965" w:h="0" w:hSpace="180" w:wrap="around" w:vAnchor="text" w:hAnchor="page" w:x="980" w:y="1"/>
              <w:ind w:left="200"/>
              <w:rPr>
                <w:rStyle w:val="Hyperlink"/>
                <w:rFonts w:ascii="Arial" w:hAnsi="Arial"/>
                <w:sz w:val="16"/>
                <w:u w:val="none"/>
              </w:rPr>
            </w:pPr>
          </w:p>
          <w:p w:rsidR="006157A0" w:rsidRPr="00EE5C76" w:rsidRDefault="003E443D" w:rsidP="0092402C">
            <w:pPr>
              <w:framePr w:w="9965" w:h="0" w:hSpace="180" w:wrap="around" w:vAnchor="text" w:hAnchor="page" w:x="980" w:y="1"/>
              <w:ind w:left="200"/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Style w:val="Hyperlink"/>
                <w:rFonts w:ascii="Arial" w:hAnsi="Arial"/>
                <w:b/>
                <w:color w:val="auto"/>
                <w:sz w:val="16"/>
                <w:u w:val="none"/>
              </w:rPr>
              <w:t>Document version: 2</w:t>
            </w:r>
            <w:r w:rsidR="0092402C" w:rsidRPr="0092402C">
              <w:rPr>
                <w:rStyle w:val="Hyperlink"/>
                <w:rFonts w:ascii="Arial" w:hAnsi="Arial"/>
                <w:b/>
                <w:color w:val="auto"/>
                <w:sz w:val="16"/>
                <w:u w:val="none"/>
              </w:rPr>
              <w:t>.0</w:t>
            </w:r>
          </w:p>
        </w:tc>
        <w:tc>
          <w:tcPr>
            <w:tcW w:w="7513" w:type="dxa"/>
          </w:tcPr>
          <w:p w:rsidR="006157A0" w:rsidRDefault="006157A0" w:rsidP="00077667">
            <w:pPr>
              <w:framePr w:w="9965" w:h="0" w:hSpace="180" w:wrap="around" w:vAnchor="text" w:hAnchor="page" w:x="980" w:y="1"/>
              <w:jc w:val="right"/>
            </w:pPr>
            <w:r>
              <w:rPr>
                <w:i/>
                <w:noProof/>
                <w:color w:val="000000"/>
                <w:sz w:val="18"/>
                <w:lang w:eastAsia="en-GB"/>
              </w:rPr>
              <w:drawing>
                <wp:inline distT="0" distB="0" distL="0" distR="0" wp14:anchorId="2C764D60" wp14:editId="518325E7">
                  <wp:extent cx="3496310" cy="445770"/>
                  <wp:effectExtent l="0" t="0" r="8890" b="0"/>
                  <wp:docPr id="8" name="Picture 1" descr="STHFT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HFT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631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A0" w:rsidRPr="001B4F3D" w:rsidRDefault="006157A0" w:rsidP="00077667">
            <w:pPr>
              <w:framePr w:w="9965" w:h="0" w:hSpace="180" w:wrap="around" w:vAnchor="text" w:hAnchor="page" w:x="980" w:y="1"/>
              <w:jc w:val="right"/>
              <w:rPr>
                <w:rFonts w:ascii="Arial" w:hAnsi="Arial"/>
                <w:b/>
                <w:color w:val="000000"/>
                <w:sz w:val="2"/>
              </w:rPr>
            </w:pPr>
          </w:p>
          <w:p w:rsidR="006157A0" w:rsidRPr="001B4F3D" w:rsidRDefault="006157A0" w:rsidP="00077667">
            <w:pPr>
              <w:framePr w:w="9965" w:h="0" w:hSpace="180" w:wrap="around" w:vAnchor="text" w:hAnchor="page" w:x="980" w:y="1"/>
              <w:jc w:val="right"/>
              <w:rPr>
                <w:rFonts w:ascii="Arial" w:hAnsi="Arial"/>
                <w:b/>
                <w:color w:val="000000"/>
                <w:sz w:val="12"/>
              </w:rPr>
            </w:pPr>
          </w:p>
          <w:p w:rsidR="006157A0" w:rsidRDefault="006157A0" w:rsidP="00077667">
            <w:pPr>
              <w:framePr w:w="9965" w:h="0" w:hSpace="180" w:wrap="around" w:vAnchor="text" w:hAnchor="page" w:x="980" w:y="1"/>
              <w:jc w:val="right"/>
            </w:pPr>
            <w:r w:rsidRPr="00924B6A">
              <w:rPr>
                <w:rFonts w:ascii="Arial" w:hAnsi="Arial"/>
                <w:b/>
                <w:color w:val="000000"/>
                <w:sz w:val="14"/>
              </w:rPr>
              <w:t>Royal Hallamshire Hospital, Glossop Road, Sheffield, S10 2JF</w:t>
            </w:r>
          </w:p>
        </w:tc>
      </w:tr>
    </w:tbl>
    <w:p w:rsidR="006157A0" w:rsidRPr="00D06CA9" w:rsidRDefault="006157A0" w:rsidP="006157A0">
      <w:pPr>
        <w:framePr w:w="9965" w:h="0" w:hSpace="180" w:wrap="around" w:vAnchor="text" w:hAnchor="page" w:x="980" w:y="1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Ophthalmic Electrophysiology Referral Form</w:t>
      </w:r>
    </w:p>
    <w:p w:rsidR="006157A0" w:rsidRPr="004F4001" w:rsidRDefault="006157A0" w:rsidP="006157A0">
      <w:pPr>
        <w:rPr>
          <w:rFonts w:ascii="Tahoma" w:hAnsi="Tahoma"/>
          <w:b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907"/>
        <w:gridCol w:w="3686"/>
        <w:gridCol w:w="3310"/>
      </w:tblGrid>
      <w:tr w:rsidR="006157A0" w:rsidTr="003E443D">
        <w:trPr>
          <w:trHeight w:hRule="exact" w:val="255"/>
        </w:trPr>
        <w:tc>
          <w:tcPr>
            <w:tcW w:w="9854" w:type="dxa"/>
            <w:gridSpan w:val="4"/>
            <w:shd w:val="clear" w:color="auto" w:fill="B8CCE4" w:themeFill="accent1" w:themeFillTint="66"/>
          </w:tcPr>
          <w:p w:rsidR="006157A0" w:rsidRPr="0074514C" w:rsidRDefault="006157A0" w:rsidP="003E443D">
            <w:pPr>
              <w:rPr>
                <w:rFonts w:ascii="Tahoma" w:hAnsi="Tahoma"/>
                <w:b/>
                <w:caps/>
                <w:lang w:val="en-US"/>
              </w:rPr>
            </w:pPr>
            <w:r w:rsidRPr="0074514C">
              <w:rPr>
                <w:rFonts w:ascii="Tahoma" w:hAnsi="Tahoma"/>
                <w:b/>
                <w:caps/>
                <w:lang w:val="en-US"/>
              </w:rPr>
              <w:t>tests</w:t>
            </w:r>
          </w:p>
        </w:tc>
      </w:tr>
      <w:tr w:rsidR="006157A0" w:rsidTr="003E443D">
        <w:trPr>
          <w:trHeight w:hRule="exact" w:val="1418"/>
        </w:trPr>
        <w:tc>
          <w:tcPr>
            <w:tcW w:w="9854" w:type="dxa"/>
            <w:gridSpan w:val="4"/>
          </w:tcPr>
          <w:p w:rsidR="00046C29" w:rsidRPr="00046C29" w:rsidRDefault="00046C29" w:rsidP="00046C29">
            <w:pPr>
              <w:pStyle w:val="Body"/>
              <w:rPr>
                <w:sz w:val="6"/>
                <w:szCs w:val="6"/>
              </w:rPr>
            </w:pPr>
          </w:p>
          <w:p w:rsidR="006157A0" w:rsidRPr="00046C29" w:rsidRDefault="006157A0" w:rsidP="003E443D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046C29">
              <w:rPr>
                <w:rFonts w:ascii="Tahoma" w:hAnsi="Tahoma"/>
                <w:i/>
                <w:sz w:val="18"/>
                <w:szCs w:val="18"/>
                <w:lang w:val="en-US"/>
              </w:rPr>
              <w:t>Clinical staff will select appropriate tests depending upon reasons for testing and results obtained during the clinic session. If you require specific tests please give reasons:</w:t>
            </w:r>
          </w:p>
          <w:p w:rsidR="006157A0" w:rsidRDefault="009F5AFC" w:rsidP="003E443D">
            <w:pPr>
              <w:rPr>
                <w:rFonts w:ascii="Tahoma" w:hAnsi="Tahoma"/>
                <w:lang w:val="en-US"/>
              </w:rPr>
            </w:pPr>
            <w:sdt>
              <w:sdtPr>
                <w:id w:val="-1746417895"/>
                <w:showingPlcHdr/>
                <w:text w:multiLine="1"/>
              </w:sdtPr>
              <w:sdtEndPr/>
              <w:sdtContent>
                <w:r w:rsidR="00B71453" w:rsidRPr="00B71453">
                  <w:rPr>
                    <w:rStyle w:val="PlaceholderText"/>
                    <w:rFonts w:ascii="Tahoma" w:hAnsi="Tahoma"/>
                    <w:sz w:val="16"/>
                    <w:szCs w:val="24"/>
                    <w:lang w:val="en-US"/>
                  </w:rPr>
                  <w:t>Click here to enter text.</w:t>
                </w:r>
              </w:sdtContent>
            </w:sdt>
          </w:p>
          <w:p w:rsidR="006157A0" w:rsidRDefault="006157A0" w:rsidP="003E443D">
            <w:pPr>
              <w:rPr>
                <w:rFonts w:ascii="Tahoma" w:hAnsi="Tahoma"/>
                <w:lang w:val="en-US"/>
              </w:rPr>
            </w:pPr>
          </w:p>
          <w:p w:rsidR="006157A0" w:rsidRDefault="006157A0" w:rsidP="003E443D">
            <w:pPr>
              <w:rPr>
                <w:rFonts w:ascii="Tahoma" w:hAnsi="Tahoma"/>
                <w:lang w:val="en-US"/>
              </w:rPr>
            </w:pPr>
          </w:p>
          <w:p w:rsidR="006157A0" w:rsidRPr="0074514C" w:rsidRDefault="006157A0" w:rsidP="003E443D">
            <w:pPr>
              <w:rPr>
                <w:rFonts w:ascii="Tahoma" w:hAnsi="Tahoma"/>
                <w:lang w:val="en-US"/>
              </w:rPr>
            </w:pPr>
          </w:p>
        </w:tc>
      </w:tr>
      <w:tr w:rsidR="006157A0" w:rsidTr="003E443D">
        <w:trPr>
          <w:trHeight w:hRule="exact" w:val="851"/>
        </w:trPr>
        <w:tc>
          <w:tcPr>
            <w:tcW w:w="1951" w:type="dxa"/>
            <w:vAlign w:val="center"/>
          </w:tcPr>
          <w:p w:rsidR="006157A0" w:rsidRPr="003A1030" w:rsidRDefault="006157A0" w:rsidP="003E443D">
            <w:pPr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b/>
                <w:sz w:val="16"/>
                <w:szCs w:val="16"/>
                <w:lang w:val="en-US"/>
              </w:rPr>
              <w:t>VEP</w:t>
            </w:r>
          </w:p>
          <w:p w:rsidR="006157A0" w:rsidRPr="003A1030" w:rsidRDefault="006157A0" w:rsidP="003E443D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sz w:val="16"/>
                <w:szCs w:val="16"/>
                <w:lang w:val="en-US"/>
              </w:rPr>
              <w:t>Visual Evoked Potential</w:t>
            </w:r>
          </w:p>
        </w:tc>
        <w:tc>
          <w:tcPr>
            <w:tcW w:w="907" w:type="dxa"/>
            <w:vAlign w:val="center"/>
          </w:tcPr>
          <w:p w:rsidR="006157A0" w:rsidRPr="003A1030" w:rsidRDefault="006157A0" w:rsidP="003E443D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sz w:val="16"/>
                <w:szCs w:val="16"/>
                <w:lang w:val="en-US"/>
              </w:rPr>
              <w:t>~45 mins</w:t>
            </w:r>
          </w:p>
        </w:tc>
        <w:tc>
          <w:tcPr>
            <w:tcW w:w="3686" w:type="dxa"/>
            <w:vAlign w:val="center"/>
          </w:tcPr>
          <w:p w:rsidR="006157A0" w:rsidRPr="003A1030" w:rsidRDefault="006157A0" w:rsidP="003E443D">
            <w:pPr>
              <w:rPr>
                <w:rFonts w:ascii="Tahoma" w:hAnsi="Tahoma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lang w:val="en-US"/>
              </w:rPr>
              <w:t>Skin e</w:t>
            </w:r>
            <w:r w:rsidRPr="003A1030">
              <w:rPr>
                <w:rFonts w:ascii="Tahoma" w:hAnsi="Tahoma"/>
                <w:sz w:val="16"/>
                <w:szCs w:val="16"/>
                <w:lang w:val="en-US"/>
              </w:rPr>
              <w:t xml:space="preserve">lectrodes record signals </w:t>
            </w:r>
            <w:r>
              <w:rPr>
                <w:rFonts w:ascii="Tahoma" w:hAnsi="Tahoma"/>
                <w:sz w:val="16"/>
                <w:szCs w:val="16"/>
                <w:lang w:val="en-US"/>
              </w:rPr>
              <w:t>from</w:t>
            </w:r>
            <w:r w:rsidRPr="003A1030">
              <w:rPr>
                <w:rFonts w:ascii="Tahoma" w:hAnsi="Tahoma"/>
                <w:sz w:val="16"/>
                <w:szCs w:val="16"/>
                <w:lang w:val="en-US"/>
              </w:rPr>
              <w:t xml:space="preserve"> the visual cortex in response to pattern or flash stimuli.</w:t>
            </w:r>
          </w:p>
        </w:tc>
        <w:tc>
          <w:tcPr>
            <w:tcW w:w="3310" w:type="dxa"/>
            <w:vAlign w:val="center"/>
          </w:tcPr>
          <w:p w:rsidR="006157A0" w:rsidRPr="003A1030" w:rsidRDefault="006157A0" w:rsidP="003E443D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sz w:val="16"/>
                <w:szCs w:val="16"/>
                <w:lang w:val="en-US"/>
              </w:rPr>
              <w:t>Tests the function of the entire visual pathway.</w:t>
            </w:r>
          </w:p>
        </w:tc>
      </w:tr>
      <w:tr w:rsidR="006157A0" w:rsidTr="003E443D">
        <w:trPr>
          <w:trHeight w:hRule="exact" w:val="851"/>
        </w:trPr>
        <w:tc>
          <w:tcPr>
            <w:tcW w:w="1951" w:type="dxa"/>
            <w:vAlign w:val="center"/>
          </w:tcPr>
          <w:p w:rsidR="006157A0" w:rsidRPr="003A1030" w:rsidRDefault="006157A0" w:rsidP="003E443D">
            <w:pPr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b/>
                <w:sz w:val="16"/>
                <w:szCs w:val="16"/>
                <w:lang w:val="en-US"/>
              </w:rPr>
              <w:t>PERG</w:t>
            </w:r>
          </w:p>
          <w:p w:rsidR="006157A0" w:rsidRPr="003A1030" w:rsidRDefault="006157A0" w:rsidP="003E443D">
            <w:pPr>
              <w:rPr>
                <w:rFonts w:ascii="Arial" w:hAnsi="Arial"/>
                <w:color w:val="808000"/>
                <w:sz w:val="16"/>
                <w:szCs w:val="16"/>
              </w:rPr>
            </w:pPr>
            <w:r w:rsidRPr="003A1030">
              <w:rPr>
                <w:rFonts w:ascii="Tahoma" w:hAnsi="Tahoma"/>
                <w:sz w:val="16"/>
                <w:szCs w:val="16"/>
                <w:lang w:val="en-US"/>
              </w:rPr>
              <w:t>Pattern Electroretinogram</w:t>
            </w:r>
          </w:p>
        </w:tc>
        <w:tc>
          <w:tcPr>
            <w:tcW w:w="907" w:type="dxa"/>
            <w:vAlign w:val="center"/>
          </w:tcPr>
          <w:p w:rsidR="006157A0" w:rsidRPr="003A1030" w:rsidRDefault="00817EFC" w:rsidP="003E443D">
            <w:pPr>
              <w:rPr>
                <w:rFonts w:ascii="Tahoma" w:hAnsi="Tahoma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lang w:val="en-US"/>
              </w:rPr>
              <w:t>~3</w:t>
            </w:r>
            <w:r w:rsidR="006157A0" w:rsidRPr="003A1030">
              <w:rPr>
                <w:rFonts w:ascii="Tahoma" w:hAnsi="Tahoma"/>
                <w:sz w:val="16"/>
                <w:szCs w:val="16"/>
                <w:lang w:val="en-US"/>
              </w:rPr>
              <w:t>0 mins</w:t>
            </w:r>
          </w:p>
        </w:tc>
        <w:tc>
          <w:tcPr>
            <w:tcW w:w="3686" w:type="dxa"/>
            <w:vAlign w:val="center"/>
          </w:tcPr>
          <w:p w:rsidR="006157A0" w:rsidRPr="003A1030" w:rsidRDefault="006157A0" w:rsidP="003E443D">
            <w:pPr>
              <w:rPr>
                <w:rFonts w:ascii="Tahoma" w:hAnsi="Tahoma"/>
                <w:i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sz w:val="16"/>
                <w:szCs w:val="16"/>
                <w:lang w:val="en-US"/>
              </w:rPr>
              <w:t xml:space="preserve">DTL </w:t>
            </w:r>
            <w:r>
              <w:rPr>
                <w:rFonts w:ascii="Tahoma" w:hAnsi="Tahoma"/>
                <w:sz w:val="16"/>
                <w:szCs w:val="16"/>
                <w:lang w:val="en-US"/>
              </w:rPr>
              <w:t xml:space="preserve">corneal </w:t>
            </w:r>
            <w:r w:rsidRPr="003A1030">
              <w:rPr>
                <w:rFonts w:ascii="Tahoma" w:hAnsi="Tahoma"/>
                <w:sz w:val="16"/>
                <w:szCs w:val="16"/>
                <w:lang w:val="en-US"/>
              </w:rPr>
              <w:t>electrodes record signals from the retina in response to pattern stimulation.</w:t>
            </w:r>
            <w:r w:rsidRPr="003A1030">
              <w:rPr>
                <w:rFonts w:ascii="Tahoma" w:hAnsi="Tahoma"/>
                <w:i/>
                <w:sz w:val="16"/>
                <w:szCs w:val="16"/>
                <w:lang w:val="en-US"/>
              </w:rPr>
              <w:t xml:space="preserve"> </w:t>
            </w:r>
          </w:p>
          <w:p w:rsidR="006157A0" w:rsidRPr="003A1030" w:rsidRDefault="006157A0" w:rsidP="003E443D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i/>
                <w:sz w:val="16"/>
                <w:szCs w:val="16"/>
                <w:lang w:val="en-US"/>
              </w:rPr>
              <w:t>May require topical anaesthetic to control blinking.</w:t>
            </w:r>
          </w:p>
        </w:tc>
        <w:tc>
          <w:tcPr>
            <w:tcW w:w="3310" w:type="dxa"/>
            <w:vAlign w:val="center"/>
          </w:tcPr>
          <w:p w:rsidR="006157A0" w:rsidRPr="003A1030" w:rsidRDefault="006157A0" w:rsidP="003E443D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sz w:val="16"/>
                <w:szCs w:val="16"/>
                <w:lang w:val="en-US"/>
              </w:rPr>
              <w:t>Tests the macula and retinal ganglion cells. Useful for differentiating between macular dysfunction and optic neuropathy in the presence of an abnormal VEP.</w:t>
            </w:r>
          </w:p>
        </w:tc>
      </w:tr>
      <w:tr w:rsidR="006157A0" w:rsidTr="003E443D">
        <w:trPr>
          <w:trHeight w:hRule="exact" w:val="851"/>
        </w:trPr>
        <w:tc>
          <w:tcPr>
            <w:tcW w:w="1951" w:type="dxa"/>
            <w:vAlign w:val="center"/>
          </w:tcPr>
          <w:p w:rsidR="006157A0" w:rsidRPr="003A1030" w:rsidRDefault="006157A0" w:rsidP="003E443D">
            <w:pPr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b/>
                <w:sz w:val="16"/>
                <w:szCs w:val="16"/>
                <w:lang w:val="en-US"/>
              </w:rPr>
              <w:t>ERG</w:t>
            </w:r>
          </w:p>
          <w:p w:rsidR="006157A0" w:rsidRPr="003A1030" w:rsidRDefault="006157A0" w:rsidP="003E443D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sz w:val="16"/>
                <w:szCs w:val="16"/>
                <w:lang w:val="en-US"/>
              </w:rPr>
              <w:t>Flash Electroretinogram</w:t>
            </w:r>
          </w:p>
        </w:tc>
        <w:tc>
          <w:tcPr>
            <w:tcW w:w="907" w:type="dxa"/>
            <w:vAlign w:val="center"/>
          </w:tcPr>
          <w:p w:rsidR="006157A0" w:rsidRPr="003A1030" w:rsidRDefault="006157A0" w:rsidP="003E443D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sz w:val="16"/>
                <w:szCs w:val="16"/>
                <w:lang w:val="en-US"/>
              </w:rPr>
              <w:t>~</w:t>
            </w:r>
            <w:r w:rsidR="005F0618">
              <w:rPr>
                <w:rFonts w:ascii="Tahoma" w:hAnsi="Tahoma"/>
                <w:sz w:val="16"/>
                <w:szCs w:val="16"/>
                <w:lang w:val="en-US"/>
              </w:rPr>
              <w:t>6</w:t>
            </w:r>
            <w:r w:rsidRPr="003A1030">
              <w:rPr>
                <w:rFonts w:ascii="Tahoma" w:hAnsi="Tahoma"/>
                <w:sz w:val="16"/>
                <w:szCs w:val="16"/>
                <w:lang w:val="en-US"/>
              </w:rPr>
              <w:t>0 mins</w:t>
            </w:r>
          </w:p>
        </w:tc>
        <w:tc>
          <w:tcPr>
            <w:tcW w:w="3686" w:type="dxa"/>
            <w:vAlign w:val="center"/>
          </w:tcPr>
          <w:p w:rsidR="006157A0" w:rsidRPr="003A1030" w:rsidRDefault="006157A0" w:rsidP="003E443D">
            <w:pPr>
              <w:rPr>
                <w:rFonts w:ascii="Tahoma" w:hAnsi="Tahoma"/>
                <w:i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sz w:val="16"/>
                <w:szCs w:val="16"/>
                <w:lang w:val="en-US"/>
              </w:rPr>
              <w:t>DTL</w:t>
            </w:r>
            <w:r>
              <w:rPr>
                <w:rFonts w:ascii="Tahoma" w:hAnsi="Tahoma"/>
                <w:sz w:val="16"/>
                <w:szCs w:val="16"/>
                <w:lang w:val="en-US"/>
              </w:rPr>
              <w:t xml:space="preserve"> corneal </w:t>
            </w:r>
            <w:r w:rsidRPr="003A1030">
              <w:rPr>
                <w:rFonts w:ascii="Tahoma" w:hAnsi="Tahoma"/>
                <w:sz w:val="16"/>
                <w:szCs w:val="16"/>
                <w:lang w:val="en-US"/>
              </w:rPr>
              <w:t>electrodes record signals from the retina in response to flash stimulation.</w:t>
            </w:r>
            <w:r w:rsidRPr="003A1030">
              <w:rPr>
                <w:rFonts w:ascii="Tahoma" w:hAnsi="Tahoma"/>
                <w:i/>
                <w:sz w:val="16"/>
                <w:szCs w:val="16"/>
                <w:lang w:val="en-US"/>
              </w:rPr>
              <w:t xml:space="preserve"> </w:t>
            </w:r>
          </w:p>
          <w:p w:rsidR="006157A0" w:rsidRPr="003A1030" w:rsidRDefault="006157A0" w:rsidP="003E443D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i/>
                <w:sz w:val="16"/>
                <w:szCs w:val="16"/>
                <w:lang w:val="en-US"/>
              </w:rPr>
              <w:t>Requires pupil dilation.</w:t>
            </w:r>
          </w:p>
        </w:tc>
        <w:tc>
          <w:tcPr>
            <w:tcW w:w="3310" w:type="dxa"/>
            <w:vAlign w:val="center"/>
          </w:tcPr>
          <w:p w:rsidR="006157A0" w:rsidRPr="003A1030" w:rsidRDefault="006157A0" w:rsidP="003E443D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sz w:val="16"/>
                <w:szCs w:val="16"/>
                <w:lang w:val="en-US"/>
              </w:rPr>
              <w:t>Tests the entire retina. Able to differentiate between rod/cone/post-phototransduction dysfunction.</w:t>
            </w:r>
          </w:p>
        </w:tc>
      </w:tr>
      <w:tr w:rsidR="006157A0" w:rsidTr="003E443D">
        <w:trPr>
          <w:trHeight w:hRule="exact" w:val="851"/>
        </w:trPr>
        <w:tc>
          <w:tcPr>
            <w:tcW w:w="1951" w:type="dxa"/>
            <w:vAlign w:val="center"/>
          </w:tcPr>
          <w:p w:rsidR="006157A0" w:rsidRPr="003A1030" w:rsidRDefault="006157A0" w:rsidP="003E443D">
            <w:pPr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b/>
                <w:sz w:val="16"/>
                <w:szCs w:val="16"/>
                <w:lang w:val="en-US"/>
              </w:rPr>
              <w:t>mfERG</w:t>
            </w:r>
          </w:p>
          <w:p w:rsidR="006157A0" w:rsidRPr="003A1030" w:rsidRDefault="006157A0" w:rsidP="003E443D">
            <w:pPr>
              <w:rPr>
                <w:rFonts w:ascii="Arial" w:hAnsi="Arial"/>
                <w:color w:val="808000"/>
                <w:sz w:val="16"/>
                <w:szCs w:val="16"/>
              </w:rPr>
            </w:pPr>
            <w:r w:rsidRPr="003A1030">
              <w:rPr>
                <w:rFonts w:ascii="Tahoma" w:hAnsi="Tahoma"/>
                <w:sz w:val="16"/>
                <w:szCs w:val="16"/>
                <w:lang w:val="en-US"/>
              </w:rPr>
              <w:t>Multi-focal Electroretinogram</w:t>
            </w:r>
          </w:p>
        </w:tc>
        <w:tc>
          <w:tcPr>
            <w:tcW w:w="907" w:type="dxa"/>
            <w:vAlign w:val="center"/>
          </w:tcPr>
          <w:p w:rsidR="006157A0" w:rsidRPr="003A1030" w:rsidRDefault="006157A0" w:rsidP="003E443D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sz w:val="16"/>
                <w:szCs w:val="16"/>
                <w:lang w:val="en-US"/>
              </w:rPr>
              <w:t>~</w:t>
            </w:r>
            <w:r w:rsidR="005F0618">
              <w:rPr>
                <w:rFonts w:ascii="Tahoma" w:hAnsi="Tahoma"/>
                <w:sz w:val="16"/>
                <w:szCs w:val="16"/>
                <w:lang w:val="en-US"/>
              </w:rPr>
              <w:t>4</w:t>
            </w:r>
            <w:r>
              <w:rPr>
                <w:rFonts w:ascii="Tahoma" w:hAnsi="Tahoma"/>
                <w:sz w:val="16"/>
                <w:szCs w:val="16"/>
                <w:lang w:val="en-US"/>
              </w:rPr>
              <w:t>5</w:t>
            </w:r>
            <w:r w:rsidRPr="003A1030">
              <w:rPr>
                <w:rFonts w:ascii="Tahoma" w:hAnsi="Tahoma"/>
                <w:sz w:val="16"/>
                <w:szCs w:val="16"/>
                <w:lang w:val="en-US"/>
              </w:rPr>
              <w:t xml:space="preserve"> mins</w:t>
            </w:r>
          </w:p>
        </w:tc>
        <w:tc>
          <w:tcPr>
            <w:tcW w:w="3686" w:type="dxa"/>
            <w:vAlign w:val="center"/>
          </w:tcPr>
          <w:p w:rsidR="006157A0" w:rsidRPr="003A1030" w:rsidRDefault="006157A0" w:rsidP="003E443D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sz w:val="16"/>
                <w:szCs w:val="16"/>
                <w:lang w:val="en-US"/>
              </w:rPr>
              <w:t xml:space="preserve">DTL </w:t>
            </w:r>
            <w:r>
              <w:rPr>
                <w:rFonts w:ascii="Tahoma" w:hAnsi="Tahoma"/>
                <w:sz w:val="16"/>
                <w:szCs w:val="16"/>
                <w:lang w:val="en-US"/>
              </w:rPr>
              <w:t xml:space="preserve">corneal </w:t>
            </w:r>
            <w:r w:rsidRPr="003A1030">
              <w:rPr>
                <w:rFonts w:ascii="Tahoma" w:hAnsi="Tahoma"/>
                <w:sz w:val="16"/>
                <w:szCs w:val="16"/>
                <w:lang w:val="en-US"/>
              </w:rPr>
              <w:t>electrodes record signals from the retina in response to pattern stimulation.</w:t>
            </w:r>
          </w:p>
          <w:p w:rsidR="006157A0" w:rsidRPr="003A1030" w:rsidRDefault="006157A0" w:rsidP="003E443D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i/>
                <w:sz w:val="16"/>
                <w:szCs w:val="16"/>
                <w:lang w:val="en-US"/>
              </w:rPr>
              <w:t>Requires pupil dilation and topical anaesthetic to control blinking.</w:t>
            </w:r>
          </w:p>
        </w:tc>
        <w:tc>
          <w:tcPr>
            <w:tcW w:w="3310" w:type="dxa"/>
            <w:vAlign w:val="center"/>
          </w:tcPr>
          <w:p w:rsidR="006157A0" w:rsidRPr="003A1030" w:rsidRDefault="006157A0" w:rsidP="003E443D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sz w:val="16"/>
                <w:szCs w:val="16"/>
                <w:lang w:val="en-US"/>
              </w:rPr>
              <w:t>Tests localised retinal function of the macular and paramacular.</w:t>
            </w:r>
          </w:p>
        </w:tc>
      </w:tr>
      <w:tr w:rsidR="006157A0" w:rsidTr="003E443D">
        <w:trPr>
          <w:trHeight w:hRule="exact" w:val="851"/>
        </w:trPr>
        <w:tc>
          <w:tcPr>
            <w:tcW w:w="1951" w:type="dxa"/>
            <w:vAlign w:val="center"/>
          </w:tcPr>
          <w:p w:rsidR="006157A0" w:rsidRPr="003A1030" w:rsidRDefault="006157A0" w:rsidP="003E443D">
            <w:pPr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b/>
                <w:sz w:val="16"/>
                <w:szCs w:val="16"/>
                <w:lang w:val="en-US"/>
              </w:rPr>
              <w:t>EOG</w:t>
            </w:r>
          </w:p>
          <w:p w:rsidR="006157A0" w:rsidRPr="003A1030" w:rsidRDefault="006157A0" w:rsidP="003E443D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sz w:val="16"/>
                <w:szCs w:val="16"/>
                <w:lang w:val="en-US"/>
              </w:rPr>
              <w:t>Electro-oculogram</w:t>
            </w:r>
          </w:p>
        </w:tc>
        <w:tc>
          <w:tcPr>
            <w:tcW w:w="907" w:type="dxa"/>
            <w:vAlign w:val="center"/>
          </w:tcPr>
          <w:p w:rsidR="006157A0" w:rsidRPr="003A1030" w:rsidRDefault="006157A0" w:rsidP="003E443D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sz w:val="16"/>
                <w:szCs w:val="16"/>
                <w:lang w:val="en-US"/>
              </w:rPr>
              <w:t>~5</w:t>
            </w:r>
            <w:r w:rsidR="005F0618">
              <w:rPr>
                <w:rFonts w:ascii="Tahoma" w:hAnsi="Tahoma"/>
                <w:sz w:val="16"/>
                <w:szCs w:val="16"/>
                <w:lang w:val="en-US"/>
              </w:rPr>
              <w:t>0</w:t>
            </w:r>
            <w:r w:rsidRPr="003A1030">
              <w:rPr>
                <w:rFonts w:ascii="Tahoma" w:hAnsi="Tahoma"/>
                <w:sz w:val="16"/>
                <w:szCs w:val="16"/>
                <w:lang w:val="en-US"/>
              </w:rPr>
              <w:t xml:space="preserve"> mins</w:t>
            </w:r>
          </w:p>
        </w:tc>
        <w:tc>
          <w:tcPr>
            <w:tcW w:w="3686" w:type="dxa"/>
            <w:vAlign w:val="center"/>
          </w:tcPr>
          <w:p w:rsidR="006157A0" w:rsidRPr="003A1030" w:rsidRDefault="006157A0" w:rsidP="003E443D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sz w:val="16"/>
                <w:szCs w:val="16"/>
                <w:lang w:val="en-US"/>
              </w:rPr>
              <w:t>Skin electrodes record eye saccades during periods of dark adaptation and light adaption.</w:t>
            </w:r>
          </w:p>
          <w:p w:rsidR="006157A0" w:rsidRPr="003A1030" w:rsidRDefault="006157A0" w:rsidP="003E443D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i/>
                <w:sz w:val="16"/>
                <w:szCs w:val="16"/>
                <w:lang w:val="en-US"/>
              </w:rPr>
              <w:t>Requires pupil dilation.</w:t>
            </w:r>
          </w:p>
        </w:tc>
        <w:tc>
          <w:tcPr>
            <w:tcW w:w="3310" w:type="dxa"/>
            <w:vAlign w:val="center"/>
          </w:tcPr>
          <w:p w:rsidR="006157A0" w:rsidRPr="003A1030" w:rsidRDefault="006157A0" w:rsidP="003E443D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sz w:val="16"/>
                <w:szCs w:val="16"/>
                <w:lang w:val="en-US"/>
              </w:rPr>
              <w:t>Tests RPE function. Particularly useful in the diagnosis of Best disease.</w:t>
            </w:r>
          </w:p>
        </w:tc>
      </w:tr>
      <w:tr w:rsidR="006157A0" w:rsidTr="003E443D">
        <w:trPr>
          <w:trHeight w:hRule="exact" w:val="851"/>
        </w:trPr>
        <w:tc>
          <w:tcPr>
            <w:tcW w:w="1951" w:type="dxa"/>
            <w:vAlign w:val="center"/>
          </w:tcPr>
          <w:p w:rsidR="006157A0" w:rsidRPr="003A1030" w:rsidRDefault="006157A0" w:rsidP="003E443D">
            <w:pPr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b/>
                <w:sz w:val="16"/>
                <w:szCs w:val="16"/>
                <w:lang w:val="en-US"/>
              </w:rPr>
              <w:t>PVPA</w:t>
            </w:r>
          </w:p>
          <w:p w:rsidR="006157A0" w:rsidRPr="003A1030" w:rsidRDefault="006157A0" w:rsidP="003E443D">
            <w:pPr>
              <w:rPr>
                <w:rFonts w:ascii="Arial" w:hAnsi="Arial"/>
                <w:color w:val="808000"/>
                <w:sz w:val="16"/>
                <w:szCs w:val="16"/>
              </w:rPr>
            </w:pPr>
            <w:r w:rsidRPr="003A1030">
              <w:rPr>
                <w:rFonts w:ascii="Tahoma" w:hAnsi="Tahoma"/>
                <w:sz w:val="16"/>
                <w:szCs w:val="16"/>
                <w:lang w:val="en-US"/>
              </w:rPr>
              <w:t>Paediatric Visual Pathway Assessment</w:t>
            </w:r>
          </w:p>
        </w:tc>
        <w:tc>
          <w:tcPr>
            <w:tcW w:w="907" w:type="dxa"/>
            <w:vAlign w:val="center"/>
          </w:tcPr>
          <w:p w:rsidR="006157A0" w:rsidRPr="003A1030" w:rsidRDefault="005F0618" w:rsidP="003E443D">
            <w:pPr>
              <w:rPr>
                <w:rFonts w:ascii="Tahoma" w:hAnsi="Tahoma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lang w:val="en-US"/>
              </w:rPr>
              <w:t>~60</w:t>
            </w:r>
            <w:r w:rsidR="006157A0" w:rsidRPr="003A1030">
              <w:rPr>
                <w:rFonts w:ascii="Tahoma" w:hAnsi="Tahoma"/>
                <w:sz w:val="16"/>
                <w:szCs w:val="16"/>
                <w:lang w:val="en-US"/>
              </w:rPr>
              <w:t xml:space="preserve"> mins</w:t>
            </w:r>
          </w:p>
        </w:tc>
        <w:tc>
          <w:tcPr>
            <w:tcW w:w="3686" w:type="dxa"/>
            <w:vAlign w:val="center"/>
          </w:tcPr>
          <w:p w:rsidR="006157A0" w:rsidRPr="003A1030" w:rsidRDefault="006157A0" w:rsidP="003E443D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sz w:val="16"/>
                <w:szCs w:val="16"/>
                <w:lang w:val="en-US"/>
              </w:rPr>
              <w:t xml:space="preserve">Pattern and flash VEPs plus a </w:t>
            </w:r>
            <w:r>
              <w:rPr>
                <w:rFonts w:ascii="Tahoma" w:hAnsi="Tahoma"/>
                <w:sz w:val="16"/>
                <w:szCs w:val="16"/>
                <w:lang w:val="en-US"/>
              </w:rPr>
              <w:t>screening</w:t>
            </w:r>
            <w:r w:rsidRPr="003A1030">
              <w:rPr>
                <w:rFonts w:ascii="Tahoma" w:hAnsi="Tahoma"/>
                <w:sz w:val="16"/>
                <w:szCs w:val="16"/>
                <w:lang w:val="en-US"/>
              </w:rPr>
              <w:t xml:space="preserve"> ERG using skin electrodes and no pupil dilation.</w:t>
            </w:r>
          </w:p>
          <w:p w:rsidR="006157A0" w:rsidRPr="003A1030" w:rsidRDefault="006157A0" w:rsidP="003E443D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i/>
                <w:sz w:val="16"/>
                <w:szCs w:val="16"/>
                <w:lang w:val="en-US"/>
              </w:rPr>
              <w:t>Testing is usually assisted by an orthoptist.</w:t>
            </w:r>
            <w:r>
              <w:rPr>
                <w:rFonts w:ascii="Tahoma" w:hAnsi="Tahoma"/>
                <w:i/>
                <w:sz w:val="16"/>
                <w:szCs w:val="16"/>
                <w:lang w:val="en-US"/>
              </w:rPr>
              <w:t xml:space="preserve"> </w:t>
            </w:r>
            <w:r w:rsidRPr="003A1030">
              <w:rPr>
                <w:rFonts w:ascii="Tahoma" w:hAnsi="Tahoma"/>
                <w:i/>
                <w:sz w:val="16"/>
                <w:szCs w:val="16"/>
                <w:lang w:val="en-US"/>
              </w:rPr>
              <w:t xml:space="preserve"> Routinely used for children under 6.</w:t>
            </w:r>
          </w:p>
        </w:tc>
        <w:tc>
          <w:tcPr>
            <w:tcW w:w="3310" w:type="dxa"/>
            <w:vAlign w:val="center"/>
          </w:tcPr>
          <w:p w:rsidR="006157A0" w:rsidRPr="003A1030" w:rsidRDefault="006157A0" w:rsidP="003E443D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3A1030">
              <w:rPr>
                <w:rFonts w:ascii="Tahoma" w:hAnsi="Tahoma"/>
                <w:sz w:val="16"/>
                <w:szCs w:val="16"/>
                <w:lang w:val="en-US"/>
              </w:rPr>
              <w:t>Tests the integrity of the visual pathways and screens for general retinal dysfunction.</w:t>
            </w:r>
          </w:p>
        </w:tc>
      </w:tr>
    </w:tbl>
    <w:p w:rsidR="00C26A6F" w:rsidRPr="00D35259" w:rsidRDefault="00C26A6F" w:rsidP="009A2AB5">
      <w:pPr>
        <w:pStyle w:val="Heading2"/>
        <w:rPr>
          <w:rFonts w:ascii="Tahoma" w:hAnsi="Tahoma" w:cs="Tahoma"/>
          <w:b/>
          <w:color w:val="auto"/>
          <w:sz w:val="16"/>
          <w:szCs w:val="16"/>
        </w:rPr>
      </w:pPr>
    </w:p>
    <w:p w:rsidR="009A2AB5" w:rsidRPr="009A2AB5" w:rsidRDefault="009A2AB5" w:rsidP="00046C29">
      <w:pPr>
        <w:pStyle w:val="Heading2"/>
        <w:jc w:val="center"/>
        <w:rPr>
          <w:rFonts w:ascii="Tahoma" w:hAnsi="Tahoma" w:cs="Tahoma"/>
          <w:b/>
          <w:color w:val="auto"/>
          <w:sz w:val="16"/>
          <w:szCs w:val="16"/>
        </w:rPr>
      </w:pPr>
      <w:r w:rsidRPr="009A2AB5">
        <w:rPr>
          <w:rFonts w:ascii="Tahoma" w:hAnsi="Tahoma" w:cs="Tahoma"/>
          <w:b/>
          <w:color w:val="auto"/>
          <w:sz w:val="16"/>
          <w:szCs w:val="16"/>
        </w:rPr>
        <w:t>Patient Information Leaflets available:</w:t>
      </w:r>
    </w:p>
    <w:p w:rsidR="009A2AB5" w:rsidRPr="00046C29" w:rsidRDefault="009A2AB5" w:rsidP="00046C29">
      <w:pPr>
        <w:pStyle w:val="Heading2"/>
        <w:jc w:val="center"/>
        <w:rPr>
          <w:rFonts w:ascii="Tahoma" w:hAnsi="Tahoma" w:cs="Tahoma"/>
          <w:b/>
          <w:color w:val="000000"/>
          <w:sz w:val="16"/>
          <w:szCs w:val="16"/>
        </w:rPr>
      </w:pPr>
      <w:r w:rsidRPr="00046C29">
        <w:rPr>
          <w:rFonts w:ascii="Tahoma" w:hAnsi="Tahoma" w:cs="Tahoma"/>
          <w:b/>
          <w:sz w:val="16"/>
          <w:szCs w:val="16"/>
        </w:rPr>
        <w:t xml:space="preserve">“Electrodiagnostic tests” </w:t>
      </w:r>
      <w:hyperlink r:id="rId13" w:history="1">
        <w:r w:rsidRPr="00046C29">
          <w:rPr>
            <w:rStyle w:val="Hyperlink"/>
            <w:rFonts w:ascii="Tahoma" w:hAnsi="Tahoma" w:cs="Tahoma"/>
            <w:b/>
            <w:sz w:val="16"/>
            <w:szCs w:val="16"/>
          </w:rPr>
          <w:t>https://publicdocuments.sth.nhs.uk/pil4006.pdf</w:t>
        </w:r>
      </w:hyperlink>
    </w:p>
    <w:p w:rsidR="009A2AB5" w:rsidRPr="00046C29" w:rsidRDefault="009A2AB5" w:rsidP="00046C29">
      <w:pPr>
        <w:pStyle w:val="Heading2"/>
        <w:jc w:val="center"/>
        <w:rPr>
          <w:rStyle w:val="Hyperlink"/>
          <w:rFonts w:ascii="Tahoma" w:hAnsi="Tahoma" w:cs="Tahoma"/>
          <w:b/>
          <w:sz w:val="16"/>
          <w:szCs w:val="16"/>
        </w:rPr>
      </w:pPr>
      <w:bookmarkStart w:id="1" w:name="_Toc21612716"/>
      <w:r w:rsidRPr="00046C29">
        <w:rPr>
          <w:rFonts w:ascii="Tahoma" w:hAnsi="Tahoma" w:cs="Tahoma"/>
          <w:b/>
          <w:sz w:val="16"/>
          <w:szCs w:val="16"/>
        </w:rPr>
        <w:t>“My child is having electrodiagnostic tests”</w:t>
      </w:r>
      <w:bookmarkEnd w:id="1"/>
      <w:r w:rsidRPr="00046C29">
        <w:rPr>
          <w:rFonts w:ascii="Tahoma" w:hAnsi="Tahoma" w:cs="Tahoma"/>
          <w:b/>
          <w:sz w:val="16"/>
          <w:szCs w:val="16"/>
        </w:rPr>
        <w:t xml:space="preserve"> </w:t>
      </w:r>
      <w:hyperlink r:id="rId14" w:history="1">
        <w:r w:rsidRPr="00046C29">
          <w:rPr>
            <w:rStyle w:val="Hyperlink"/>
            <w:rFonts w:ascii="Tahoma" w:hAnsi="Tahoma" w:cs="Tahoma"/>
            <w:b/>
            <w:sz w:val="16"/>
            <w:szCs w:val="16"/>
          </w:rPr>
          <w:t>https://publicdocuments.sth.nhs.uk/pil2162.pdf</w:t>
        </w:r>
      </w:hyperlink>
    </w:p>
    <w:p w:rsidR="00D35259" w:rsidRPr="00D35259" w:rsidRDefault="00D35259" w:rsidP="00D35259">
      <w:pPr>
        <w:rPr>
          <w:rFonts w:eastAsiaTheme="majorEastAsi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2369"/>
        <w:gridCol w:w="1559"/>
        <w:gridCol w:w="1985"/>
        <w:gridCol w:w="974"/>
        <w:gridCol w:w="2109"/>
      </w:tblGrid>
      <w:tr w:rsidR="006157A0" w:rsidTr="00D35259">
        <w:trPr>
          <w:trHeight w:hRule="exact" w:val="255"/>
        </w:trPr>
        <w:tc>
          <w:tcPr>
            <w:tcW w:w="9854" w:type="dxa"/>
            <w:gridSpan w:val="6"/>
            <w:shd w:val="clear" w:color="auto" w:fill="B8CCE4" w:themeFill="accent1" w:themeFillTint="66"/>
          </w:tcPr>
          <w:p w:rsidR="006157A0" w:rsidRPr="003A1030" w:rsidRDefault="006157A0" w:rsidP="00D35259">
            <w:pPr>
              <w:pStyle w:val="Heading2"/>
              <w:keepNext w:val="0"/>
              <w:rPr>
                <w:rFonts w:ascii="Tahoma" w:hAnsi="Tahoma"/>
                <w:b/>
                <w:caps/>
                <w:color w:val="auto"/>
                <w:sz w:val="20"/>
                <w:lang w:val="en-US"/>
              </w:rPr>
            </w:pPr>
            <w:r w:rsidRPr="003A1030">
              <w:rPr>
                <w:rFonts w:ascii="Tahoma" w:hAnsi="Tahoma"/>
                <w:b/>
                <w:caps/>
                <w:color w:val="auto"/>
                <w:sz w:val="20"/>
                <w:lang w:val="en-US"/>
              </w:rPr>
              <w:t>for use by ophthalmic electrophysiology staff only</w:t>
            </w:r>
          </w:p>
        </w:tc>
      </w:tr>
      <w:tr w:rsidR="006157A0" w:rsidTr="00EC1CFE">
        <w:trPr>
          <w:trHeight w:hRule="exact" w:val="794"/>
        </w:trPr>
        <w:tc>
          <w:tcPr>
            <w:tcW w:w="858" w:type="dxa"/>
          </w:tcPr>
          <w:p w:rsidR="006157A0" w:rsidRPr="003A1030" w:rsidRDefault="006157A0" w:rsidP="00D35259">
            <w:pPr>
              <w:pStyle w:val="Body"/>
              <w:rPr>
                <w:sz w:val="20"/>
                <w:szCs w:val="20"/>
              </w:rPr>
            </w:pPr>
            <w:r w:rsidRPr="003A1030">
              <w:rPr>
                <w:sz w:val="20"/>
                <w:szCs w:val="20"/>
              </w:rPr>
              <w:t xml:space="preserve">Graded </w:t>
            </w:r>
          </w:p>
          <w:p w:rsidR="006157A0" w:rsidRPr="003A1030" w:rsidRDefault="006157A0" w:rsidP="00D35259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6157A0" w:rsidRPr="003A1030" w:rsidRDefault="009F5AFC" w:rsidP="00D35259">
            <w:pPr>
              <w:pStyle w:val="Body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535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7A0" w:rsidRPr="003A1030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6157A0" w:rsidRPr="003A1030">
              <w:rPr>
                <w:sz w:val="20"/>
                <w:szCs w:val="20"/>
              </w:rPr>
              <w:t>Routine</w:t>
            </w:r>
          </w:p>
          <w:p w:rsidR="006157A0" w:rsidRPr="003A1030" w:rsidRDefault="009F5AFC" w:rsidP="00D35259">
            <w:pPr>
              <w:pStyle w:val="Body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275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7A0" w:rsidRPr="003A1030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6157A0" w:rsidRPr="003A1030">
              <w:rPr>
                <w:sz w:val="20"/>
                <w:szCs w:val="20"/>
              </w:rPr>
              <w:t>Urgent</w:t>
            </w:r>
          </w:p>
          <w:p w:rsidR="006157A0" w:rsidRPr="003A1030" w:rsidRDefault="006157A0" w:rsidP="00D35259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57A0" w:rsidRPr="003A1030" w:rsidRDefault="006157A0" w:rsidP="00D35259">
            <w:pPr>
              <w:pStyle w:val="Body"/>
              <w:rPr>
                <w:sz w:val="20"/>
                <w:szCs w:val="20"/>
              </w:rPr>
            </w:pPr>
            <w:r w:rsidRPr="003A1030">
              <w:rPr>
                <w:sz w:val="20"/>
                <w:szCs w:val="20"/>
              </w:rPr>
              <w:t xml:space="preserve">Dilating drops required </w:t>
            </w:r>
          </w:p>
          <w:p w:rsidR="006157A0" w:rsidRPr="003A1030" w:rsidRDefault="006157A0" w:rsidP="00D35259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157A0" w:rsidRPr="003A1030" w:rsidRDefault="009F5AFC" w:rsidP="00D35259">
            <w:pPr>
              <w:pStyle w:val="Body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788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7A0" w:rsidRPr="003A1030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6157A0" w:rsidRPr="003A1030">
              <w:rPr>
                <w:sz w:val="20"/>
                <w:szCs w:val="20"/>
              </w:rPr>
              <w:t>Yes</w:t>
            </w:r>
          </w:p>
          <w:p w:rsidR="006157A0" w:rsidRPr="003A1030" w:rsidRDefault="009F5AFC" w:rsidP="00D35259">
            <w:pPr>
              <w:pStyle w:val="Body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096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7A0" w:rsidRPr="003A1030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6157A0" w:rsidRPr="003A1030">
              <w:rPr>
                <w:sz w:val="20"/>
                <w:szCs w:val="20"/>
              </w:rPr>
              <w:t>No</w:t>
            </w:r>
          </w:p>
        </w:tc>
        <w:tc>
          <w:tcPr>
            <w:tcW w:w="974" w:type="dxa"/>
            <w:vMerge w:val="restart"/>
          </w:tcPr>
          <w:p w:rsidR="006157A0" w:rsidRPr="003A1030" w:rsidRDefault="006157A0" w:rsidP="00D35259">
            <w:pPr>
              <w:pStyle w:val="Body"/>
              <w:rPr>
                <w:sz w:val="20"/>
                <w:szCs w:val="20"/>
              </w:rPr>
            </w:pPr>
            <w:r w:rsidRPr="003A1030">
              <w:rPr>
                <w:sz w:val="20"/>
                <w:szCs w:val="20"/>
              </w:rPr>
              <w:t>Tests</w:t>
            </w:r>
          </w:p>
        </w:tc>
        <w:tc>
          <w:tcPr>
            <w:tcW w:w="2109" w:type="dxa"/>
            <w:vMerge w:val="restart"/>
          </w:tcPr>
          <w:p w:rsidR="006157A0" w:rsidRPr="003A1030" w:rsidRDefault="009F5AFC" w:rsidP="00D35259">
            <w:pPr>
              <w:pStyle w:val="Body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226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7A0" w:rsidRPr="003A1030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6157A0" w:rsidRPr="003A1030">
              <w:rPr>
                <w:sz w:val="20"/>
                <w:szCs w:val="20"/>
              </w:rPr>
              <w:t>VEP</w:t>
            </w:r>
          </w:p>
          <w:p w:rsidR="006157A0" w:rsidRPr="003A1030" w:rsidRDefault="009F5AFC" w:rsidP="00D35259">
            <w:pPr>
              <w:pStyle w:val="Body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855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7A0" w:rsidRPr="003A1030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6157A0" w:rsidRPr="003A1030">
              <w:rPr>
                <w:sz w:val="20"/>
                <w:szCs w:val="20"/>
              </w:rPr>
              <w:t>PERG</w:t>
            </w:r>
          </w:p>
          <w:p w:rsidR="006157A0" w:rsidRPr="003A1030" w:rsidRDefault="009F5AFC" w:rsidP="00D35259">
            <w:pPr>
              <w:pStyle w:val="Body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679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7A0" w:rsidRPr="003A1030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6157A0" w:rsidRPr="003A1030">
              <w:rPr>
                <w:sz w:val="20"/>
                <w:szCs w:val="20"/>
              </w:rPr>
              <w:t>ERG</w:t>
            </w:r>
          </w:p>
          <w:p w:rsidR="006157A0" w:rsidRPr="003A1030" w:rsidRDefault="009F5AFC" w:rsidP="00D35259">
            <w:pPr>
              <w:pStyle w:val="Body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272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7A0" w:rsidRPr="003A1030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6157A0" w:rsidRPr="003A1030">
              <w:rPr>
                <w:sz w:val="20"/>
                <w:szCs w:val="20"/>
              </w:rPr>
              <w:t>mfERG</w:t>
            </w:r>
          </w:p>
          <w:p w:rsidR="006157A0" w:rsidRPr="003A1030" w:rsidRDefault="009F5AFC" w:rsidP="00D35259">
            <w:pPr>
              <w:pStyle w:val="Body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604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7A0" w:rsidRPr="003A1030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6157A0" w:rsidRPr="003A1030">
              <w:rPr>
                <w:sz w:val="20"/>
                <w:szCs w:val="20"/>
              </w:rPr>
              <w:t>EOG</w:t>
            </w:r>
          </w:p>
          <w:p w:rsidR="006157A0" w:rsidRPr="003A1030" w:rsidRDefault="009F5AFC" w:rsidP="00D35259">
            <w:pPr>
              <w:pStyle w:val="Body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617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7A0" w:rsidRPr="003A1030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6157A0" w:rsidRPr="003A1030">
              <w:rPr>
                <w:sz w:val="20"/>
                <w:szCs w:val="20"/>
              </w:rPr>
              <w:t>PVPA</w:t>
            </w:r>
          </w:p>
        </w:tc>
      </w:tr>
      <w:tr w:rsidR="006157A0" w:rsidTr="00EC1CFE">
        <w:trPr>
          <w:trHeight w:hRule="exact" w:val="794"/>
        </w:trPr>
        <w:tc>
          <w:tcPr>
            <w:tcW w:w="858" w:type="dxa"/>
          </w:tcPr>
          <w:p w:rsidR="006157A0" w:rsidRPr="003A1030" w:rsidRDefault="006157A0" w:rsidP="00D35259">
            <w:pPr>
              <w:pStyle w:val="Body"/>
              <w:rPr>
                <w:sz w:val="20"/>
                <w:szCs w:val="20"/>
              </w:rPr>
            </w:pPr>
            <w:r w:rsidRPr="003A1030">
              <w:rPr>
                <w:sz w:val="20"/>
                <w:szCs w:val="20"/>
              </w:rPr>
              <w:t xml:space="preserve">Leaflet </w:t>
            </w:r>
          </w:p>
          <w:p w:rsidR="006157A0" w:rsidRPr="003A1030" w:rsidRDefault="006157A0" w:rsidP="00D35259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6157A0" w:rsidRPr="003A1030" w:rsidRDefault="009F5AFC" w:rsidP="00D35259">
            <w:pPr>
              <w:pStyle w:val="Body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597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7A0" w:rsidRPr="003A1030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6157A0">
              <w:rPr>
                <w:sz w:val="20"/>
                <w:szCs w:val="20"/>
              </w:rPr>
              <w:t>Standard Testing</w:t>
            </w:r>
          </w:p>
          <w:p w:rsidR="006157A0" w:rsidRPr="003A1030" w:rsidRDefault="009F5AFC" w:rsidP="00D35259">
            <w:pPr>
              <w:pStyle w:val="Body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457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7A0" w:rsidRPr="003A10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7A0">
              <w:rPr>
                <w:sz w:val="20"/>
                <w:szCs w:val="20"/>
              </w:rPr>
              <w:t>Paediatric Screening</w:t>
            </w:r>
          </w:p>
        </w:tc>
        <w:tc>
          <w:tcPr>
            <w:tcW w:w="1559" w:type="dxa"/>
          </w:tcPr>
          <w:p w:rsidR="006157A0" w:rsidRPr="003A1030" w:rsidRDefault="006157A0" w:rsidP="00D35259">
            <w:pPr>
              <w:pStyle w:val="Body"/>
              <w:rPr>
                <w:sz w:val="20"/>
                <w:szCs w:val="20"/>
              </w:rPr>
            </w:pPr>
            <w:r w:rsidRPr="003A1030">
              <w:rPr>
                <w:sz w:val="20"/>
                <w:szCs w:val="20"/>
              </w:rPr>
              <w:t>Clinic slot</w:t>
            </w:r>
          </w:p>
          <w:p w:rsidR="006157A0" w:rsidRPr="003A1030" w:rsidRDefault="006157A0" w:rsidP="00D35259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157A0" w:rsidRPr="003A1030" w:rsidRDefault="009F5AFC" w:rsidP="00D35259">
            <w:pPr>
              <w:pStyle w:val="Body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329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7A0" w:rsidRPr="003A1030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6157A0" w:rsidRPr="003A1030">
              <w:rPr>
                <w:sz w:val="20"/>
                <w:szCs w:val="20"/>
              </w:rPr>
              <w:t>Short</w:t>
            </w:r>
          </w:p>
          <w:p w:rsidR="006157A0" w:rsidRPr="003A1030" w:rsidRDefault="009F5AFC" w:rsidP="00D35259">
            <w:pPr>
              <w:pStyle w:val="Body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25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7A0" w:rsidRPr="003A1030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6157A0" w:rsidRPr="003A1030">
              <w:rPr>
                <w:sz w:val="20"/>
                <w:szCs w:val="20"/>
              </w:rPr>
              <w:t>Long</w:t>
            </w:r>
          </w:p>
          <w:p w:rsidR="006157A0" w:rsidRPr="003A1030" w:rsidRDefault="009F5AFC" w:rsidP="00D35259">
            <w:pPr>
              <w:pStyle w:val="Body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039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7A0" w:rsidRPr="003A1030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  <w:r w:rsidR="006157A0" w:rsidRPr="003A1030">
              <w:rPr>
                <w:sz w:val="20"/>
                <w:szCs w:val="20"/>
              </w:rPr>
              <w:t>Thurs PM Paeds</w:t>
            </w:r>
          </w:p>
        </w:tc>
        <w:tc>
          <w:tcPr>
            <w:tcW w:w="974" w:type="dxa"/>
            <w:vMerge/>
          </w:tcPr>
          <w:p w:rsidR="006157A0" w:rsidRPr="003A1030" w:rsidRDefault="006157A0" w:rsidP="00D35259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6157A0" w:rsidRPr="003A1030" w:rsidRDefault="006157A0" w:rsidP="00D35259">
            <w:pPr>
              <w:pStyle w:val="Body"/>
              <w:rPr>
                <w:sz w:val="20"/>
                <w:szCs w:val="20"/>
              </w:rPr>
            </w:pPr>
          </w:p>
        </w:tc>
      </w:tr>
      <w:tr w:rsidR="006157A0" w:rsidTr="00D35259">
        <w:trPr>
          <w:trHeight w:hRule="exact" w:val="1474"/>
        </w:trPr>
        <w:tc>
          <w:tcPr>
            <w:tcW w:w="9854" w:type="dxa"/>
            <w:gridSpan w:val="6"/>
          </w:tcPr>
          <w:p w:rsidR="00046C29" w:rsidRPr="00046C29" w:rsidRDefault="00046C29" w:rsidP="00046C29">
            <w:pPr>
              <w:pStyle w:val="Body"/>
              <w:rPr>
                <w:sz w:val="6"/>
                <w:szCs w:val="6"/>
              </w:rPr>
            </w:pPr>
          </w:p>
          <w:p w:rsidR="006157A0" w:rsidRPr="00046C29" w:rsidRDefault="006157A0" w:rsidP="00D35259">
            <w:pPr>
              <w:pStyle w:val="Body"/>
              <w:rPr>
                <w:i/>
                <w:sz w:val="18"/>
                <w:szCs w:val="18"/>
              </w:rPr>
            </w:pPr>
            <w:r w:rsidRPr="00046C29">
              <w:rPr>
                <w:i/>
                <w:sz w:val="18"/>
                <w:szCs w:val="18"/>
              </w:rPr>
              <w:t>Comments</w:t>
            </w:r>
          </w:p>
          <w:p w:rsidR="00B71453" w:rsidRPr="003A1030" w:rsidRDefault="009F5AFC" w:rsidP="00D35259">
            <w:pPr>
              <w:pStyle w:val="Body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4901246"/>
                <w:showingPlcHdr/>
                <w:text w:multiLine="1"/>
              </w:sdtPr>
              <w:sdtEndPr/>
              <w:sdtContent>
                <w:r w:rsidR="00B71453" w:rsidRPr="00596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57A0" w:rsidTr="00D35259">
        <w:trPr>
          <w:trHeight w:hRule="exact" w:val="255"/>
        </w:trPr>
        <w:tc>
          <w:tcPr>
            <w:tcW w:w="9854" w:type="dxa"/>
            <w:gridSpan w:val="6"/>
            <w:shd w:val="clear" w:color="auto" w:fill="B8CCE4" w:themeFill="accent1" w:themeFillTint="66"/>
          </w:tcPr>
          <w:p w:rsidR="006157A0" w:rsidRPr="003A1030" w:rsidRDefault="006157A0" w:rsidP="00D35259">
            <w:pPr>
              <w:rPr>
                <w:rFonts w:ascii="Tahoma" w:hAnsi="Tahoma"/>
                <w:b/>
                <w:caps/>
                <w:lang w:val="en-US"/>
              </w:rPr>
            </w:pPr>
            <w:r w:rsidRPr="003A1030">
              <w:rPr>
                <w:rFonts w:ascii="Tahoma" w:hAnsi="Tahoma"/>
                <w:b/>
                <w:caps/>
                <w:lang w:val="en-US"/>
              </w:rPr>
              <w:t>graded By</w:t>
            </w:r>
          </w:p>
        </w:tc>
      </w:tr>
      <w:tr w:rsidR="006157A0" w:rsidTr="00D35259">
        <w:trPr>
          <w:trHeight w:hRule="exact" w:val="624"/>
        </w:trPr>
        <w:tc>
          <w:tcPr>
            <w:tcW w:w="9854" w:type="dxa"/>
            <w:gridSpan w:val="6"/>
          </w:tcPr>
          <w:p w:rsidR="006157A0" w:rsidRDefault="006157A0" w:rsidP="00D35259">
            <w:pPr>
              <w:rPr>
                <w:rFonts w:ascii="Tahoma" w:hAnsi="Tahoma"/>
                <w:lang w:val="en-US"/>
              </w:rPr>
            </w:pPr>
          </w:p>
          <w:p w:rsidR="006157A0" w:rsidRPr="003A1030" w:rsidRDefault="006157A0" w:rsidP="00D35259">
            <w:pPr>
              <w:rPr>
                <w:rFonts w:ascii="Tahoma" w:hAnsi="Tahoma"/>
                <w:lang w:val="en-US"/>
              </w:rPr>
            </w:pPr>
          </w:p>
          <w:p w:rsidR="006157A0" w:rsidRPr="003A1030" w:rsidRDefault="006157A0" w:rsidP="00D35259">
            <w:pPr>
              <w:rPr>
                <w:rFonts w:ascii="Tahoma" w:hAnsi="Tahoma"/>
                <w:lang w:val="en-US"/>
              </w:rPr>
            </w:pPr>
          </w:p>
        </w:tc>
      </w:tr>
    </w:tbl>
    <w:p w:rsidR="00D35259" w:rsidRDefault="00D35259">
      <w:pPr>
        <w:rPr>
          <w:rFonts w:ascii="Tahoma" w:hAnsi="Tahoma"/>
          <w:b/>
          <w:sz w:val="16"/>
          <w:szCs w:val="16"/>
          <w:lang w:val="en-US"/>
        </w:rPr>
      </w:pPr>
    </w:p>
    <w:p w:rsidR="00DE7850" w:rsidRPr="004F4001" w:rsidRDefault="006157A0">
      <w:pPr>
        <w:rPr>
          <w:rFonts w:ascii="Tahoma" w:hAnsi="Tahoma"/>
          <w:b/>
          <w:sz w:val="16"/>
          <w:szCs w:val="16"/>
          <w:lang w:val="en-US"/>
        </w:rPr>
      </w:pPr>
      <w:r w:rsidRPr="004F4001">
        <w:rPr>
          <w:rFonts w:ascii="Tahoma" w:hAnsi="Tahoma"/>
          <w:b/>
          <w:sz w:val="16"/>
          <w:szCs w:val="16"/>
          <w:lang w:val="en-US"/>
        </w:rPr>
        <w:t xml:space="preserve">Page </w:t>
      </w:r>
      <w:r>
        <w:rPr>
          <w:rFonts w:ascii="Tahoma" w:hAnsi="Tahoma"/>
          <w:b/>
          <w:sz w:val="16"/>
          <w:szCs w:val="16"/>
          <w:lang w:val="en-US"/>
        </w:rPr>
        <w:t>2</w:t>
      </w:r>
      <w:r w:rsidRPr="004F4001">
        <w:rPr>
          <w:rFonts w:ascii="Tahoma" w:hAnsi="Tahoma"/>
          <w:b/>
          <w:sz w:val="16"/>
          <w:szCs w:val="16"/>
          <w:lang w:val="en-US"/>
        </w:rPr>
        <w:t xml:space="preserve"> of 2</w:t>
      </w:r>
    </w:p>
    <w:sectPr w:rsidR="00DE7850" w:rsidRPr="004F4001">
      <w:footerReference w:type="default" r:id="rId15"/>
      <w:pgSz w:w="11906" w:h="16838"/>
      <w:pgMar w:top="1021" w:right="1134" w:bottom="147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82" w:rsidRDefault="00943182">
      <w:r>
        <w:separator/>
      </w:r>
    </w:p>
  </w:endnote>
  <w:endnote w:type="continuationSeparator" w:id="0">
    <w:p w:rsidR="00943182" w:rsidRDefault="0094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46" w:rsidRDefault="00D63446" w:rsidP="006E0D9C">
    <w:pPr>
      <w:spacing w:before="38"/>
      <w:ind w:right="-20"/>
      <w:rPr>
        <w:rFonts w:ascii="Arial" w:hAnsi="Arial" w:cs="Arial"/>
        <w:sz w:val="16"/>
        <w:szCs w:val="16"/>
      </w:rPr>
    </w:pPr>
    <w:r>
      <w:rPr>
        <w:rFonts w:ascii="Arial" w:hAnsi="Arial" w:cs="Arial"/>
        <w:spacing w:val="1"/>
        <w:sz w:val="16"/>
        <w:szCs w:val="16"/>
      </w:rPr>
      <w:t xml:space="preserve">                                                             C</w:t>
    </w:r>
    <w:r>
      <w:rPr>
        <w:rFonts w:ascii="Arial" w:hAnsi="Arial" w:cs="Arial"/>
        <w:spacing w:val="3"/>
        <w:sz w:val="16"/>
        <w:szCs w:val="16"/>
      </w:rPr>
      <w:t>h</w:t>
    </w:r>
    <w:r>
      <w:rPr>
        <w:rFonts w:ascii="Arial" w:hAnsi="Arial" w:cs="Arial"/>
        <w:spacing w:val="-2"/>
        <w:sz w:val="16"/>
        <w:szCs w:val="16"/>
      </w:rPr>
      <w:t>ai</w:t>
    </w:r>
    <w:r>
      <w:rPr>
        <w:rFonts w:ascii="Arial" w:hAnsi="Arial" w:cs="Arial"/>
        <w:sz w:val="16"/>
        <w:szCs w:val="16"/>
      </w:rPr>
      <w:t>r:</w:t>
    </w:r>
    <w:r>
      <w:rPr>
        <w:rFonts w:ascii="Arial" w:hAnsi="Arial" w:cs="Arial"/>
        <w:spacing w:val="-6"/>
        <w:sz w:val="16"/>
        <w:szCs w:val="16"/>
      </w:rPr>
      <w:t xml:space="preserve"> </w:t>
    </w:r>
    <w:r>
      <w:rPr>
        <w:rFonts w:ascii="Arial" w:hAnsi="Arial" w:cs="Arial"/>
        <w:spacing w:val="9"/>
        <w:sz w:val="16"/>
        <w:szCs w:val="16"/>
      </w:rPr>
      <w:t>T</w:t>
    </w:r>
    <w:r>
      <w:rPr>
        <w:rFonts w:ascii="Arial" w:hAnsi="Arial" w:cs="Arial"/>
        <w:spacing w:val="-6"/>
        <w:sz w:val="16"/>
        <w:szCs w:val="16"/>
      </w:rPr>
      <w:t>o</w:t>
    </w:r>
    <w:r>
      <w:rPr>
        <w:rFonts w:ascii="Arial" w:hAnsi="Arial" w:cs="Arial"/>
        <w:spacing w:val="3"/>
        <w:sz w:val="16"/>
        <w:szCs w:val="16"/>
      </w:rPr>
      <w:t>n</w:t>
    </w:r>
    <w:r>
      <w:rPr>
        <w:rFonts w:ascii="Arial" w:hAnsi="Arial" w:cs="Arial"/>
        <w:sz w:val="16"/>
        <w:szCs w:val="16"/>
      </w:rPr>
      <w:t>y</w:t>
    </w:r>
    <w:r>
      <w:rPr>
        <w:rFonts w:ascii="Arial" w:hAnsi="Arial" w:cs="Arial"/>
        <w:spacing w:val="-11"/>
        <w:sz w:val="16"/>
        <w:szCs w:val="16"/>
      </w:rPr>
      <w:t xml:space="preserve"> </w:t>
    </w:r>
    <w:r>
      <w:rPr>
        <w:rFonts w:ascii="Arial" w:hAnsi="Arial" w:cs="Arial"/>
        <w:spacing w:val="5"/>
        <w:sz w:val="16"/>
        <w:szCs w:val="16"/>
      </w:rPr>
      <w:t>P</w:t>
    </w:r>
    <w:r>
      <w:rPr>
        <w:rFonts w:ascii="Arial" w:hAnsi="Arial" w:cs="Arial"/>
        <w:spacing w:val="-2"/>
        <w:sz w:val="16"/>
        <w:szCs w:val="16"/>
      </w:rPr>
      <w:t>e</w:t>
    </w:r>
    <w:r>
      <w:rPr>
        <w:rFonts w:ascii="Arial" w:hAnsi="Arial" w:cs="Arial"/>
        <w:spacing w:val="3"/>
        <w:sz w:val="16"/>
        <w:szCs w:val="16"/>
      </w:rPr>
      <w:t>dd</w:t>
    </w:r>
    <w:r>
      <w:rPr>
        <w:rFonts w:ascii="Arial" w:hAnsi="Arial" w:cs="Arial"/>
        <w:spacing w:val="-6"/>
        <w:sz w:val="16"/>
        <w:szCs w:val="16"/>
      </w:rPr>
      <w:t>e</w:t>
    </w:r>
    <w:r>
      <w:rPr>
        <w:rFonts w:ascii="Arial" w:hAnsi="Arial" w:cs="Arial"/>
        <w:sz w:val="16"/>
        <w:szCs w:val="16"/>
      </w:rPr>
      <w:t>r</w:t>
    </w:r>
    <w:r>
      <w:rPr>
        <w:rFonts w:ascii="Arial" w:hAnsi="Arial" w:cs="Arial"/>
        <w:spacing w:val="-6"/>
        <w:sz w:val="16"/>
        <w:szCs w:val="16"/>
      </w:rPr>
      <w:t xml:space="preserve"> </w:t>
    </w:r>
    <w:r>
      <w:rPr>
        <w:rFonts w:ascii="Arial" w:hAnsi="Arial" w:cs="Arial"/>
        <w:spacing w:val="2"/>
        <w:sz w:val="16"/>
        <w:szCs w:val="16"/>
      </w:rPr>
      <w:t>O</w:t>
    </w:r>
    <w:r>
      <w:rPr>
        <w:rFonts w:ascii="Arial" w:hAnsi="Arial" w:cs="Arial"/>
        <w:sz w:val="16"/>
        <w:szCs w:val="16"/>
      </w:rPr>
      <w:t xml:space="preserve">BE </w:t>
    </w:r>
    <w:r>
      <w:rPr>
        <w:rFonts w:ascii="Arial" w:hAnsi="Arial" w:cs="Arial"/>
        <w:spacing w:val="39"/>
        <w:sz w:val="16"/>
        <w:szCs w:val="16"/>
      </w:rPr>
      <w:t xml:space="preserve">  </w:t>
    </w:r>
    <w:r>
      <w:rPr>
        <w:rFonts w:ascii="Arial" w:hAnsi="Arial" w:cs="Arial"/>
        <w:spacing w:val="6"/>
        <w:sz w:val="16"/>
        <w:szCs w:val="16"/>
      </w:rPr>
      <w:t>C</w:t>
    </w:r>
    <w:r>
      <w:rPr>
        <w:rFonts w:ascii="Arial" w:hAnsi="Arial" w:cs="Arial"/>
        <w:spacing w:val="-2"/>
        <w:sz w:val="16"/>
        <w:szCs w:val="16"/>
      </w:rPr>
      <w:t>h</w:t>
    </w:r>
    <w:r>
      <w:rPr>
        <w:rFonts w:ascii="Arial" w:hAnsi="Arial" w:cs="Arial"/>
        <w:spacing w:val="3"/>
        <w:sz w:val="16"/>
        <w:szCs w:val="16"/>
      </w:rPr>
      <w:t>i</w:t>
    </w:r>
    <w:r>
      <w:rPr>
        <w:rFonts w:ascii="Arial" w:hAnsi="Arial" w:cs="Arial"/>
        <w:spacing w:val="-6"/>
        <w:sz w:val="16"/>
        <w:szCs w:val="16"/>
      </w:rPr>
      <w:t>e</w:t>
    </w:r>
    <w:r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pacing w:val="-4"/>
        <w:sz w:val="16"/>
        <w:szCs w:val="16"/>
      </w:rPr>
      <w:t xml:space="preserve"> </w:t>
    </w:r>
    <w:r>
      <w:rPr>
        <w:rFonts w:ascii="Arial" w:hAnsi="Arial" w:cs="Arial"/>
        <w:spacing w:val="5"/>
        <w:sz w:val="16"/>
        <w:szCs w:val="16"/>
      </w:rPr>
      <w:t>E</w:t>
    </w:r>
    <w:r>
      <w:rPr>
        <w:rFonts w:ascii="Arial" w:hAnsi="Arial" w:cs="Arial"/>
        <w:spacing w:val="-2"/>
        <w:sz w:val="16"/>
        <w:szCs w:val="16"/>
      </w:rPr>
      <w:t>xe</w:t>
    </w:r>
    <w:r>
      <w:rPr>
        <w:rFonts w:ascii="Arial" w:hAnsi="Arial" w:cs="Arial"/>
        <w:spacing w:val="7"/>
        <w:sz w:val="16"/>
        <w:szCs w:val="16"/>
      </w:rPr>
      <w:t>c</w:t>
    </w:r>
    <w:r>
      <w:rPr>
        <w:rFonts w:ascii="Arial" w:hAnsi="Arial" w:cs="Arial"/>
        <w:spacing w:val="-2"/>
        <w:sz w:val="16"/>
        <w:szCs w:val="16"/>
      </w:rPr>
      <w:t>u</w:t>
    </w:r>
    <w:r>
      <w:rPr>
        <w:rFonts w:ascii="Arial" w:hAnsi="Arial" w:cs="Arial"/>
        <w:spacing w:val="-1"/>
        <w:sz w:val="16"/>
        <w:szCs w:val="16"/>
      </w:rPr>
      <w:t>t</w:t>
    </w:r>
    <w:r>
      <w:rPr>
        <w:rFonts w:ascii="Arial" w:hAnsi="Arial" w:cs="Arial"/>
        <w:spacing w:val="3"/>
        <w:sz w:val="16"/>
        <w:szCs w:val="16"/>
      </w:rPr>
      <w:t>i</w:t>
    </w:r>
    <w:r>
      <w:rPr>
        <w:rFonts w:ascii="Arial" w:hAnsi="Arial" w:cs="Arial"/>
        <w:spacing w:val="-2"/>
        <w:sz w:val="16"/>
        <w:szCs w:val="16"/>
      </w:rPr>
      <w:t>ve</w:t>
    </w:r>
    <w:r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pacing w:val="-12"/>
        <w:sz w:val="16"/>
        <w:szCs w:val="16"/>
      </w:rPr>
      <w:t xml:space="preserve"> </w:t>
    </w:r>
    <w:r>
      <w:rPr>
        <w:rFonts w:ascii="Arial" w:hAnsi="Arial" w:cs="Arial"/>
        <w:spacing w:val="5"/>
        <w:sz w:val="16"/>
        <w:szCs w:val="16"/>
      </w:rPr>
      <w:t>Kirsten Major</w:t>
    </w:r>
  </w:p>
  <w:p w:rsidR="00D63446" w:rsidRDefault="00D63446" w:rsidP="006E0D9C">
    <w:pPr>
      <w:pStyle w:val="Footer"/>
      <w:ind w:firstLine="2880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BB5AD35" wp14:editId="03C2CD75">
          <wp:simplePos x="0" y="0"/>
          <wp:positionH relativeFrom="column">
            <wp:posOffset>5362575</wp:posOffset>
          </wp:positionH>
          <wp:positionV relativeFrom="paragraph">
            <wp:posOffset>-368935</wp:posOffset>
          </wp:positionV>
          <wp:extent cx="1005205" cy="926465"/>
          <wp:effectExtent l="0" t="0" r="4445" b="698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6350B713" wp14:editId="2A8C4F3C">
          <wp:simplePos x="0" y="0"/>
          <wp:positionH relativeFrom="page">
            <wp:posOffset>417195</wp:posOffset>
          </wp:positionH>
          <wp:positionV relativeFrom="paragraph">
            <wp:posOffset>-270510</wp:posOffset>
          </wp:positionV>
          <wp:extent cx="1689100" cy="708025"/>
          <wp:effectExtent l="0" t="0" r="635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82" w:rsidRDefault="00943182">
      <w:r>
        <w:separator/>
      </w:r>
    </w:p>
  </w:footnote>
  <w:footnote w:type="continuationSeparator" w:id="0">
    <w:p w:rsidR="00943182" w:rsidRDefault="0094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9.85pt;height:449.85pt" o:bullet="t">
        <v:imagedata r:id="rId1" o:title="600px-Red_check"/>
      </v:shape>
    </w:pict>
  </w:numPicBullet>
  <w:abstractNum w:abstractNumId="0">
    <w:nsid w:val="117D27A8"/>
    <w:multiLevelType w:val="hybridMultilevel"/>
    <w:tmpl w:val="3BF6C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791970"/>
    <w:multiLevelType w:val="hybridMultilevel"/>
    <w:tmpl w:val="28721C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047104"/>
    <w:multiLevelType w:val="hybridMultilevel"/>
    <w:tmpl w:val="DDFA3E92"/>
    <w:lvl w:ilvl="0" w:tplc="1DB046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287E4A"/>
    <w:multiLevelType w:val="hybridMultilevel"/>
    <w:tmpl w:val="773E11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A27E77"/>
    <w:multiLevelType w:val="hybridMultilevel"/>
    <w:tmpl w:val="E096960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82"/>
    <w:rsid w:val="000327C5"/>
    <w:rsid w:val="00046C29"/>
    <w:rsid w:val="00081645"/>
    <w:rsid w:val="000B5E79"/>
    <w:rsid w:val="000D297C"/>
    <w:rsid w:val="000E72F1"/>
    <w:rsid w:val="000F4B48"/>
    <w:rsid w:val="001002E9"/>
    <w:rsid w:val="00123323"/>
    <w:rsid w:val="00144008"/>
    <w:rsid w:val="00150C32"/>
    <w:rsid w:val="00156D4F"/>
    <w:rsid w:val="001607A3"/>
    <w:rsid w:val="001B3F2A"/>
    <w:rsid w:val="001C54E0"/>
    <w:rsid w:val="001D02A2"/>
    <w:rsid w:val="001D0C21"/>
    <w:rsid w:val="001D4691"/>
    <w:rsid w:val="001E005A"/>
    <w:rsid w:val="00210C14"/>
    <w:rsid w:val="0022281E"/>
    <w:rsid w:val="002351F2"/>
    <w:rsid w:val="002524E7"/>
    <w:rsid w:val="002569AD"/>
    <w:rsid w:val="00270DA6"/>
    <w:rsid w:val="002A4429"/>
    <w:rsid w:val="002A52F7"/>
    <w:rsid w:val="002C3B8E"/>
    <w:rsid w:val="002D3FA1"/>
    <w:rsid w:val="00320DD9"/>
    <w:rsid w:val="00385FB3"/>
    <w:rsid w:val="003A1030"/>
    <w:rsid w:val="003D012B"/>
    <w:rsid w:val="003D1C28"/>
    <w:rsid w:val="003D5643"/>
    <w:rsid w:val="003E0BC6"/>
    <w:rsid w:val="003E443D"/>
    <w:rsid w:val="003F29F4"/>
    <w:rsid w:val="003F6358"/>
    <w:rsid w:val="00451D57"/>
    <w:rsid w:val="00467F0B"/>
    <w:rsid w:val="00485A5C"/>
    <w:rsid w:val="00490777"/>
    <w:rsid w:val="00496B3C"/>
    <w:rsid w:val="004B3BF9"/>
    <w:rsid w:val="004D2A3D"/>
    <w:rsid w:val="004E6ECC"/>
    <w:rsid w:val="004F17D6"/>
    <w:rsid w:val="004F4001"/>
    <w:rsid w:val="00523CEB"/>
    <w:rsid w:val="005403C8"/>
    <w:rsid w:val="00584E34"/>
    <w:rsid w:val="00587430"/>
    <w:rsid w:val="005A3793"/>
    <w:rsid w:val="005A5235"/>
    <w:rsid w:val="005A6315"/>
    <w:rsid w:val="005A6857"/>
    <w:rsid w:val="005E238C"/>
    <w:rsid w:val="005F0618"/>
    <w:rsid w:val="006157A0"/>
    <w:rsid w:val="006500EC"/>
    <w:rsid w:val="00671192"/>
    <w:rsid w:val="00686483"/>
    <w:rsid w:val="006D7D7E"/>
    <w:rsid w:val="006E0D9C"/>
    <w:rsid w:val="007151A3"/>
    <w:rsid w:val="00737F01"/>
    <w:rsid w:val="0074514C"/>
    <w:rsid w:val="00751FDD"/>
    <w:rsid w:val="0077370A"/>
    <w:rsid w:val="00797C55"/>
    <w:rsid w:val="007A1844"/>
    <w:rsid w:val="007B3AF2"/>
    <w:rsid w:val="007E3D44"/>
    <w:rsid w:val="007F144F"/>
    <w:rsid w:val="00816441"/>
    <w:rsid w:val="00817EFC"/>
    <w:rsid w:val="00821B27"/>
    <w:rsid w:val="0084339F"/>
    <w:rsid w:val="00844036"/>
    <w:rsid w:val="00851697"/>
    <w:rsid w:val="00890816"/>
    <w:rsid w:val="0089547B"/>
    <w:rsid w:val="008A78F6"/>
    <w:rsid w:val="008B3455"/>
    <w:rsid w:val="008B4393"/>
    <w:rsid w:val="008B6912"/>
    <w:rsid w:val="008D27B0"/>
    <w:rsid w:val="008D4674"/>
    <w:rsid w:val="00902505"/>
    <w:rsid w:val="0092402C"/>
    <w:rsid w:val="0093016C"/>
    <w:rsid w:val="00941829"/>
    <w:rsid w:val="00943182"/>
    <w:rsid w:val="009807F2"/>
    <w:rsid w:val="009A2AB5"/>
    <w:rsid w:val="009F19E9"/>
    <w:rsid w:val="009F58C7"/>
    <w:rsid w:val="009F5AFC"/>
    <w:rsid w:val="009F6162"/>
    <w:rsid w:val="00A4713C"/>
    <w:rsid w:val="00A5598E"/>
    <w:rsid w:val="00A75820"/>
    <w:rsid w:val="00A771B5"/>
    <w:rsid w:val="00A80F38"/>
    <w:rsid w:val="00AA4CAF"/>
    <w:rsid w:val="00AB228B"/>
    <w:rsid w:val="00AB4871"/>
    <w:rsid w:val="00AC02A3"/>
    <w:rsid w:val="00AC46C3"/>
    <w:rsid w:val="00AD1F84"/>
    <w:rsid w:val="00AE226B"/>
    <w:rsid w:val="00B25A87"/>
    <w:rsid w:val="00B418B6"/>
    <w:rsid w:val="00B43BC0"/>
    <w:rsid w:val="00B71453"/>
    <w:rsid w:val="00B96A3B"/>
    <w:rsid w:val="00BE014A"/>
    <w:rsid w:val="00BE2C37"/>
    <w:rsid w:val="00BE2E21"/>
    <w:rsid w:val="00C0147F"/>
    <w:rsid w:val="00C0657A"/>
    <w:rsid w:val="00C222F2"/>
    <w:rsid w:val="00C26A6F"/>
    <w:rsid w:val="00C506D7"/>
    <w:rsid w:val="00CC05CA"/>
    <w:rsid w:val="00CD08B6"/>
    <w:rsid w:val="00CD52CB"/>
    <w:rsid w:val="00CD71BB"/>
    <w:rsid w:val="00CE3161"/>
    <w:rsid w:val="00CE44B5"/>
    <w:rsid w:val="00CF09B7"/>
    <w:rsid w:val="00CF3F11"/>
    <w:rsid w:val="00D06662"/>
    <w:rsid w:val="00D1541E"/>
    <w:rsid w:val="00D20CFF"/>
    <w:rsid w:val="00D35259"/>
    <w:rsid w:val="00D40C2F"/>
    <w:rsid w:val="00D44251"/>
    <w:rsid w:val="00D63446"/>
    <w:rsid w:val="00D66A76"/>
    <w:rsid w:val="00D67671"/>
    <w:rsid w:val="00D700B9"/>
    <w:rsid w:val="00D74A4B"/>
    <w:rsid w:val="00D75376"/>
    <w:rsid w:val="00DA39BE"/>
    <w:rsid w:val="00DC31D2"/>
    <w:rsid w:val="00DC5D2B"/>
    <w:rsid w:val="00DE7850"/>
    <w:rsid w:val="00E44945"/>
    <w:rsid w:val="00E625BE"/>
    <w:rsid w:val="00E82833"/>
    <w:rsid w:val="00E8565B"/>
    <w:rsid w:val="00EA6CDE"/>
    <w:rsid w:val="00EB15CA"/>
    <w:rsid w:val="00EC1CFE"/>
    <w:rsid w:val="00EC47F1"/>
    <w:rsid w:val="00EE5C76"/>
    <w:rsid w:val="00F20783"/>
    <w:rsid w:val="00F60E1C"/>
    <w:rsid w:val="00F66630"/>
    <w:rsid w:val="00F67213"/>
    <w:rsid w:val="00FA0AD5"/>
    <w:rsid w:val="00FA2AF2"/>
    <w:rsid w:val="00FC161E"/>
    <w:rsid w:val="00FE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DA6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color w:val="808080"/>
      <w:sz w:val="4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color w:val="808080"/>
      <w:sz w:val="4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490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E0D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0D9C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CE3161"/>
    <w:pPr>
      <w:spacing w:after="120"/>
      <w:ind w:left="1440" w:right="1440"/>
    </w:pPr>
  </w:style>
  <w:style w:type="table" w:styleId="TableGrid">
    <w:name w:val="Table Grid"/>
    <w:basedOn w:val="TableNormal"/>
    <w:rsid w:val="00F67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D52CB"/>
    <w:rPr>
      <w:rFonts w:ascii="Arial" w:hAnsi="Arial"/>
      <w:color w:val="808080"/>
      <w:sz w:val="48"/>
      <w:lang w:eastAsia="en-US"/>
    </w:rPr>
  </w:style>
  <w:style w:type="paragraph" w:customStyle="1" w:styleId="Body">
    <w:name w:val="Body"/>
    <w:basedOn w:val="Normal"/>
    <w:rsid w:val="00CD52CB"/>
    <w:rPr>
      <w:rFonts w:ascii="Tahoma" w:hAnsi="Tahoma"/>
      <w:sz w:val="16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rsid w:val="00AB487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B4871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AB487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B4871"/>
    <w:rPr>
      <w:rFonts w:ascii="Arial" w:hAnsi="Arial" w:cs="Arial"/>
      <w:vanish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40C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DA6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color w:val="808080"/>
      <w:sz w:val="4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color w:val="808080"/>
      <w:sz w:val="4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490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E0D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0D9C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CE3161"/>
    <w:pPr>
      <w:spacing w:after="120"/>
      <w:ind w:left="1440" w:right="1440"/>
    </w:pPr>
  </w:style>
  <w:style w:type="table" w:styleId="TableGrid">
    <w:name w:val="Table Grid"/>
    <w:basedOn w:val="TableNormal"/>
    <w:rsid w:val="00F67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D52CB"/>
    <w:rPr>
      <w:rFonts w:ascii="Arial" w:hAnsi="Arial"/>
      <w:color w:val="808080"/>
      <w:sz w:val="48"/>
      <w:lang w:eastAsia="en-US"/>
    </w:rPr>
  </w:style>
  <w:style w:type="paragraph" w:customStyle="1" w:styleId="Body">
    <w:name w:val="Body"/>
    <w:basedOn w:val="Normal"/>
    <w:rsid w:val="00CD52CB"/>
    <w:rPr>
      <w:rFonts w:ascii="Tahoma" w:hAnsi="Tahoma"/>
      <w:sz w:val="16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rsid w:val="00AB487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B4871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AB487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B4871"/>
    <w:rPr>
      <w:rFonts w:ascii="Arial" w:hAnsi="Arial" w:cs="Arial"/>
      <w:vanish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40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rence.brown@nhs.net" TargetMode="External"/><Relationship Id="rId13" Type="http://schemas.openxmlformats.org/officeDocument/2006/relationships/hyperlink" Target="https://publicdocuments.sth.nhs.uk/pil4006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awrence.brown@nhs.net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ht-tr.ophthalmology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ublicdocuments.sth.nhs.uk/pil2162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SPS\EDT\Quality%20Development\New%20Referral%20Form_v1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834243BDDC432AB3A85EDEEED37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AE072-5994-40B0-96B1-C958F7FBED10}"/>
      </w:docPartPr>
      <w:docPartBody>
        <w:p w:rsidR="00436CC6" w:rsidRDefault="00CA76FF" w:rsidP="00CA76FF">
          <w:pPr>
            <w:pStyle w:val="1C834243BDDC432AB3A85EDEEED37AC33"/>
          </w:pPr>
          <w:r w:rsidRPr="00596508">
            <w:rPr>
              <w:rStyle w:val="PlaceholderText"/>
            </w:rPr>
            <w:t>Click here to enter text.</w:t>
          </w:r>
        </w:p>
      </w:docPartBody>
    </w:docPart>
    <w:docPart>
      <w:docPartPr>
        <w:name w:val="8B36D6B5A874468DA350FFCFA1C0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903F-8C92-4ABC-B4E0-EB3E0F802A80}"/>
      </w:docPartPr>
      <w:docPartBody>
        <w:p w:rsidR="00436CC6" w:rsidRDefault="00CA76FF" w:rsidP="00CA76FF">
          <w:pPr>
            <w:pStyle w:val="8B36D6B5A874468DA350FFCFA1C04DC33"/>
          </w:pPr>
          <w:r w:rsidRPr="00596508">
            <w:rPr>
              <w:rStyle w:val="PlaceholderText"/>
            </w:rPr>
            <w:t>Click here to enter text.</w:t>
          </w:r>
        </w:p>
      </w:docPartBody>
    </w:docPart>
    <w:docPart>
      <w:docPartPr>
        <w:name w:val="45E38FDCF37A41A990439DE83616F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B57CC-6258-4ABC-A4AC-A91C3BB0B8AB}"/>
      </w:docPartPr>
      <w:docPartBody>
        <w:p w:rsidR="00436CC6" w:rsidRDefault="00CA76FF" w:rsidP="00CA76FF">
          <w:pPr>
            <w:pStyle w:val="45E38FDCF37A41A990439DE83616F6EE3"/>
          </w:pPr>
          <w:r w:rsidRPr="00596508">
            <w:rPr>
              <w:rStyle w:val="PlaceholderText"/>
            </w:rPr>
            <w:t>Click here to enter text.</w:t>
          </w:r>
        </w:p>
      </w:docPartBody>
    </w:docPart>
    <w:docPart>
      <w:docPartPr>
        <w:name w:val="FB3DBEFF0C4742FA9377FF0B55603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DFCF4-CE14-413A-82AD-8160C25529E7}"/>
      </w:docPartPr>
      <w:docPartBody>
        <w:p w:rsidR="00436CC6" w:rsidRDefault="00CA76FF" w:rsidP="00CA76FF">
          <w:pPr>
            <w:pStyle w:val="FB3DBEFF0C4742FA9377FF0B556038C13"/>
          </w:pPr>
          <w:r w:rsidRPr="00596508">
            <w:rPr>
              <w:rStyle w:val="PlaceholderText"/>
            </w:rPr>
            <w:t>Click here to enter text.</w:t>
          </w:r>
        </w:p>
      </w:docPartBody>
    </w:docPart>
    <w:docPart>
      <w:docPartPr>
        <w:name w:val="993214C9CF764B84A57AC8864A6F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939B3-ECCC-4827-8CE2-882E01788379}"/>
      </w:docPartPr>
      <w:docPartBody>
        <w:p w:rsidR="00436CC6" w:rsidRDefault="00CA76FF" w:rsidP="00CA76FF">
          <w:pPr>
            <w:pStyle w:val="993214C9CF764B84A57AC8864A6F8D253"/>
          </w:pPr>
          <w:r w:rsidRPr="00596508">
            <w:rPr>
              <w:rStyle w:val="PlaceholderText"/>
            </w:rPr>
            <w:t>Click here to enter text.</w:t>
          </w:r>
        </w:p>
      </w:docPartBody>
    </w:docPart>
    <w:docPart>
      <w:docPartPr>
        <w:name w:val="4287DE80A911426D9E149D562462B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7DEC-270B-4A14-A538-6983DC269889}"/>
      </w:docPartPr>
      <w:docPartBody>
        <w:p w:rsidR="00436CC6" w:rsidRDefault="00CA76FF" w:rsidP="00CA76FF">
          <w:pPr>
            <w:pStyle w:val="4287DE80A911426D9E149D562462BD303"/>
          </w:pPr>
          <w:r w:rsidRPr="00596508">
            <w:rPr>
              <w:rStyle w:val="PlaceholderText"/>
            </w:rPr>
            <w:t>Click here to enter text.</w:t>
          </w:r>
        </w:p>
      </w:docPartBody>
    </w:docPart>
    <w:docPart>
      <w:docPartPr>
        <w:name w:val="E1293F2B2BFE490A8F06C559F4540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289C-13CB-4204-A283-217BF0E42450}"/>
      </w:docPartPr>
      <w:docPartBody>
        <w:p w:rsidR="00436CC6" w:rsidRDefault="00CA76FF" w:rsidP="00CA76FF">
          <w:pPr>
            <w:pStyle w:val="E1293F2B2BFE490A8F06C559F454026B3"/>
          </w:pPr>
          <w:r w:rsidRPr="00D66A76">
            <w:rPr>
              <w:rStyle w:val="PlaceholderText"/>
            </w:rPr>
            <w:t>Click here to enter a date.</w:t>
          </w:r>
        </w:p>
      </w:docPartBody>
    </w:docPart>
    <w:docPart>
      <w:docPartPr>
        <w:name w:val="3309E454B51947728625DDC32151B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68A0-4BAA-4099-905E-5A02B0141F6E}"/>
      </w:docPartPr>
      <w:docPartBody>
        <w:p w:rsidR="00436CC6" w:rsidRDefault="00CA76FF" w:rsidP="00CA76FF">
          <w:pPr>
            <w:pStyle w:val="3309E454B51947728625DDC32151B3533"/>
          </w:pPr>
          <w:r w:rsidRPr="005965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C6"/>
    <w:rsid w:val="00436CC6"/>
    <w:rsid w:val="00CA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6FF"/>
    <w:rPr>
      <w:color w:val="808080"/>
    </w:rPr>
  </w:style>
  <w:style w:type="paragraph" w:customStyle="1" w:styleId="1C834243BDDC432AB3A85EDEEED37AC3">
    <w:name w:val="1C834243BDDC432AB3A85EDEEED37AC3"/>
  </w:style>
  <w:style w:type="paragraph" w:customStyle="1" w:styleId="8B36D6B5A874468DA350FFCFA1C04DC3">
    <w:name w:val="8B36D6B5A874468DA350FFCFA1C04DC3"/>
  </w:style>
  <w:style w:type="paragraph" w:customStyle="1" w:styleId="45E38FDCF37A41A990439DE83616F6EE">
    <w:name w:val="45E38FDCF37A41A990439DE83616F6EE"/>
  </w:style>
  <w:style w:type="paragraph" w:customStyle="1" w:styleId="FB3DBEFF0C4742FA9377FF0B556038C1">
    <w:name w:val="FB3DBEFF0C4742FA9377FF0B556038C1"/>
  </w:style>
  <w:style w:type="paragraph" w:customStyle="1" w:styleId="993214C9CF764B84A57AC8864A6F8D25">
    <w:name w:val="993214C9CF764B84A57AC8864A6F8D25"/>
  </w:style>
  <w:style w:type="paragraph" w:customStyle="1" w:styleId="4287DE80A911426D9E149D562462BD30">
    <w:name w:val="4287DE80A911426D9E149D562462BD30"/>
  </w:style>
  <w:style w:type="paragraph" w:customStyle="1" w:styleId="E1293F2B2BFE490A8F06C559F454026B">
    <w:name w:val="E1293F2B2BFE490A8F06C559F454026B"/>
  </w:style>
  <w:style w:type="paragraph" w:customStyle="1" w:styleId="3309E454B51947728625DDC32151B353">
    <w:name w:val="3309E454B51947728625DDC32151B353"/>
  </w:style>
  <w:style w:type="paragraph" w:customStyle="1" w:styleId="1C834243BDDC432AB3A85EDEEED37AC31">
    <w:name w:val="1C834243BDDC432AB3A85EDEEED37AC31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8B36D6B5A874468DA350FFCFA1C04DC31">
    <w:name w:val="8B36D6B5A874468DA350FFCFA1C04DC31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45E38FDCF37A41A990439DE83616F6EE1">
    <w:name w:val="45E38FDCF37A41A990439DE83616F6EE1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FB3DBEFF0C4742FA9377FF0B556038C11">
    <w:name w:val="FB3DBEFF0C4742FA9377FF0B556038C11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93214C9CF764B84A57AC8864A6F8D251">
    <w:name w:val="993214C9CF764B84A57AC8864A6F8D251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4287DE80A911426D9E149D562462BD301">
    <w:name w:val="4287DE80A911426D9E149D562462BD301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1293F2B2BFE490A8F06C559F454026B1">
    <w:name w:val="E1293F2B2BFE490A8F06C559F454026B1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3309E454B51947728625DDC32151B3531">
    <w:name w:val="3309E454B51947728625DDC32151B3531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04B8E3018004161A205EB66530CC50E">
    <w:name w:val="C04B8E3018004161A205EB66530CC50E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DE0AC4D4232940FC8ED584CDA424ED9D">
    <w:name w:val="DE0AC4D4232940FC8ED584CDA424ED9D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4766C89D98DB4FB7B7015F49AAB51490">
    <w:name w:val="4766C89D98DB4FB7B7015F49AAB51490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012C26FD8E59480F9C839B9400893C3A">
    <w:name w:val="012C26FD8E59480F9C839B9400893C3A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40EB71BB80E42A7A811B16941C91352">
    <w:name w:val="C40EB71BB80E42A7A811B16941C91352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7649095570F94BADB15574BCA4A82FE8">
    <w:name w:val="7649095570F94BADB15574BCA4A82FE8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B976599F1E3F48688019773E3AB212AD">
    <w:name w:val="B976599F1E3F48688019773E3AB212AD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79B1B71ADFE04F4D9C6EC11D7A4B1EDB">
    <w:name w:val="79B1B71ADFE04F4D9C6EC11D7A4B1EDB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97C59E1E4CD4D34BD59BC7EAFDC5F77">
    <w:name w:val="997C59E1E4CD4D34BD59BC7EAFDC5F77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A911C7C8EF0467B8039C479D9049DDA">
    <w:name w:val="9A911C7C8EF0467B8039C479D9049DDA"/>
    <w:rsid w:val="0043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98F43BF68A4AACBF54D4029467DA14">
    <w:name w:val="2598F43BF68A4AACBF54D4029467DA14"/>
    <w:rsid w:val="0043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17D3D74279493EA6295DC392DE6B7C">
    <w:name w:val="6617D3D74279493EA6295DC392DE6B7C"/>
    <w:rsid w:val="0043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37364D64784C3BBB613405EAA25B1B">
    <w:name w:val="D837364D64784C3BBB613405EAA25B1B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77510F12876F49C69ADBC1C4387A8D1C">
    <w:name w:val="77510F12876F49C69ADBC1C4387A8D1C"/>
    <w:rsid w:val="00436CC6"/>
  </w:style>
  <w:style w:type="paragraph" w:customStyle="1" w:styleId="03A38A669949445DAC8980BC4B917E37">
    <w:name w:val="03A38A669949445DAC8980BC4B917E37"/>
    <w:rsid w:val="00436CC6"/>
  </w:style>
  <w:style w:type="paragraph" w:customStyle="1" w:styleId="E5DB8C859E05470199A73D95193C9120">
    <w:name w:val="E5DB8C859E05470199A73D95193C9120"/>
    <w:rsid w:val="00436CC6"/>
  </w:style>
  <w:style w:type="paragraph" w:customStyle="1" w:styleId="1C834243BDDC432AB3A85EDEEED37AC32">
    <w:name w:val="1C834243BDDC432AB3A85EDEEED37AC3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8B36D6B5A874468DA350FFCFA1C04DC32">
    <w:name w:val="8B36D6B5A874468DA350FFCFA1C04DC3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45E38FDCF37A41A990439DE83616F6EE2">
    <w:name w:val="45E38FDCF37A41A990439DE83616F6EE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FB3DBEFF0C4742FA9377FF0B556038C12">
    <w:name w:val="FB3DBEFF0C4742FA9377FF0B556038C1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93214C9CF764B84A57AC8864A6F8D252">
    <w:name w:val="993214C9CF764B84A57AC8864A6F8D25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4287DE80A911426D9E149D562462BD302">
    <w:name w:val="4287DE80A911426D9E149D562462BD30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1293F2B2BFE490A8F06C559F454026B2">
    <w:name w:val="E1293F2B2BFE490A8F06C559F454026B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3309E454B51947728625DDC32151B3532">
    <w:name w:val="3309E454B51947728625DDC32151B353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04B8E3018004161A205EB66530CC50E1">
    <w:name w:val="C04B8E3018004161A205EB66530CC50E1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DE0AC4D4232940FC8ED584CDA424ED9D1">
    <w:name w:val="DE0AC4D4232940FC8ED584CDA424ED9D1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4766C89D98DB4FB7B7015F49AAB514901">
    <w:name w:val="4766C89D98DB4FB7B7015F49AAB514901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012C26FD8E59480F9C839B9400893C3A1">
    <w:name w:val="012C26FD8E59480F9C839B9400893C3A1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40EB71BB80E42A7A811B16941C913521">
    <w:name w:val="C40EB71BB80E42A7A811B16941C913521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7649095570F94BADB15574BCA4A82FE81">
    <w:name w:val="7649095570F94BADB15574BCA4A82FE81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B976599F1E3F48688019773E3AB212AD1">
    <w:name w:val="B976599F1E3F48688019773E3AB212AD1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79B1B71ADFE04F4D9C6EC11D7A4B1EDB1">
    <w:name w:val="79B1B71ADFE04F4D9C6EC11D7A4B1EDB1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97C59E1E4CD4D34BD59BC7EAFDC5F771">
    <w:name w:val="997C59E1E4CD4D34BD59BC7EAFDC5F771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A911C7C8EF0467B8039C479D9049DDA1">
    <w:name w:val="9A911C7C8EF0467B8039C479D9049DDA1"/>
    <w:rsid w:val="00CA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98F43BF68A4AACBF54D4029467DA141">
    <w:name w:val="2598F43BF68A4AACBF54D4029467DA141"/>
    <w:rsid w:val="00CA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5DB8C859E05470199A73D95193C91201">
    <w:name w:val="E5DB8C859E05470199A73D95193C91201"/>
    <w:rsid w:val="00CA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17D3D74279493EA6295DC392DE6B7C1">
    <w:name w:val="6617D3D74279493EA6295DC392DE6B7C1"/>
    <w:rsid w:val="00CA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4FD53DEBC54BE0A674EB3F9354F625">
    <w:name w:val="904FD53DEBC54BE0A674EB3F9354F625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1C834243BDDC432AB3A85EDEEED37AC33">
    <w:name w:val="1C834243BDDC432AB3A85EDEEED37AC33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8B36D6B5A874468DA350FFCFA1C04DC33">
    <w:name w:val="8B36D6B5A874468DA350FFCFA1C04DC33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45E38FDCF37A41A990439DE83616F6EE3">
    <w:name w:val="45E38FDCF37A41A990439DE83616F6EE3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FB3DBEFF0C4742FA9377FF0B556038C13">
    <w:name w:val="FB3DBEFF0C4742FA9377FF0B556038C13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93214C9CF764B84A57AC8864A6F8D253">
    <w:name w:val="993214C9CF764B84A57AC8864A6F8D253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4287DE80A911426D9E149D562462BD303">
    <w:name w:val="4287DE80A911426D9E149D562462BD303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1293F2B2BFE490A8F06C559F454026B3">
    <w:name w:val="E1293F2B2BFE490A8F06C559F454026B3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3309E454B51947728625DDC32151B3533">
    <w:name w:val="3309E454B51947728625DDC32151B3533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04B8E3018004161A205EB66530CC50E2">
    <w:name w:val="C04B8E3018004161A205EB66530CC50E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DE0AC4D4232940FC8ED584CDA424ED9D2">
    <w:name w:val="DE0AC4D4232940FC8ED584CDA424ED9D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4766C89D98DB4FB7B7015F49AAB514902">
    <w:name w:val="4766C89D98DB4FB7B7015F49AAB51490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012C26FD8E59480F9C839B9400893C3A2">
    <w:name w:val="012C26FD8E59480F9C839B9400893C3A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40EB71BB80E42A7A811B16941C913522">
    <w:name w:val="C40EB71BB80E42A7A811B16941C91352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7649095570F94BADB15574BCA4A82FE82">
    <w:name w:val="7649095570F94BADB15574BCA4A82FE8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B976599F1E3F48688019773E3AB212AD2">
    <w:name w:val="B976599F1E3F48688019773E3AB212AD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79B1B71ADFE04F4D9C6EC11D7A4B1EDB2">
    <w:name w:val="79B1B71ADFE04F4D9C6EC11D7A4B1EDB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97C59E1E4CD4D34BD59BC7EAFDC5F772">
    <w:name w:val="997C59E1E4CD4D34BD59BC7EAFDC5F77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A911C7C8EF0467B8039C479D9049DDA2">
    <w:name w:val="9A911C7C8EF0467B8039C479D9049DDA2"/>
    <w:rsid w:val="00CA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98F43BF68A4AACBF54D4029467DA142">
    <w:name w:val="2598F43BF68A4AACBF54D4029467DA142"/>
    <w:rsid w:val="00CA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5DB8C859E05470199A73D95193C91202">
    <w:name w:val="E5DB8C859E05470199A73D95193C91202"/>
    <w:rsid w:val="00CA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17D3D74279493EA6295DC392DE6B7C2">
    <w:name w:val="6617D3D74279493EA6295DC392DE6B7C2"/>
    <w:rsid w:val="00CA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4FD53DEBC54BE0A674EB3F9354F6251">
    <w:name w:val="904FD53DEBC54BE0A674EB3F9354F6251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6FF"/>
    <w:rPr>
      <w:color w:val="808080"/>
    </w:rPr>
  </w:style>
  <w:style w:type="paragraph" w:customStyle="1" w:styleId="1C834243BDDC432AB3A85EDEEED37AC3">
    <w:name w:val="1C834243BDDC432AB3A85EDEEED37AC3"/>
  </w:style>
  <w:style w:type="paragraph" w:customStyle="1" w:styleId="8B36D6B5A874468DA350FFCFA1C04DC3">
    <w:name w:val="8B36D6B5A874468DA350FFCFA1C04DC3"/>
  </w:style>
  <w:style w:type="paragraph" w:customStyle="1" w:styleId="45E38FDCF37A41A990439DE83616F6EE">
    <w:name w:val="45E38FDCF37A41A990439DE83616F6EE"/>
  </w:style>
  <w:style w:type="paragraph" w:customStyle="1" w:styleId="FB3DBEFF0C4742FA9377FF0B556038C1">
    <w:name w:val="FB3DBEFF0C4742FA9377FF0B556038C1"/>
  </w:style>
  <w:style w:type="paragraph" w:customStyle="1" w:styleId="993214C9CF764B84A57AC8864A6F8D25">
    <w:name w:val="993214C9CF764B84A57AC8864A6F8D25"/>
  </w:style>
  <w:style w:type="paragraph" w:customStyle="1" w:styleId="4287DE80A911426D9E149D562462BD30">
    <w:name w:val="4287DE80A911426D9E149D562462BD30"/>
  </w:style>
  <w:style w:type="paragraph" w:customStyle="1" w:styleId="E1293F2B2BFE490A8F06C559F454026B">
    <w:name w:val="E1293F2B2BFE490A8F06C559F454026B"/>
  </w:style>
  <w:style w:type="paragraph" w:customStyle="1" w:styleId="3309E454B51947728625DDC32151B353">
    <w:name w:val="3309E454B51947728625DDC32151B353"/>
  </w:style>
  <w:style w:type="paragraph" w:customStyle="1" w:styleId="1C834243BDDC432AB3A85EDEEED37AC31">
    <w:name w:val="1C834243BDDC432AB3A85EDEEED37AC31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8B36D6B5A874468DA350FFCFA1C04DC31">
    <w:name w:val="8B36D6B5A874468DA350FFCFA1C04DC31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45E38FDCF37A41A990439DE83616F6EE1">
    <w:name w:val="45E38FDCF37A41A990439DE83616F6EE1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FB3DBEFF0C4742FA9377FF0B556038C11">
    <w:name w:val="FB3DBEFF0C4742FA9377FF0B556038C11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93214C9CF764B84A57AC8864A6F8D251">
    <w:name w:val="993214C9CF764B84A57AC8864A6F8D251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4287DE80A911426D9E149D562462BD301">
    <w:name w:val="4287DE80A911426D9E149D562462BD301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1293F2B2BFE490A8F06C559F454026B1">
    <w:name w:val="E1293F2B2BFE490A8F06C559F454026B1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3309E454B51947728625DDC32151B3531">
    <w:name w:val="3309E454B51947728625DDC32151B3531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04B8E3018004161A205EB66530CC50E">
    <w:name w:val="C04B8E3018004161A205EB66530CC50E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DE0AC4D4232940FC8ED584CDA424ED9D">
    <w:name w:val="DE0AC4D4232940FC8ED584CDA424ED9D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4766C89D98DB4FB7B7015F49AAB51490">
    <w:name w:val="4766C89D98DB4FB7B7015F49AAB51490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012C26FD8E59480F9C839B9400893C3A">
    <w:name w:val="012C26FD8E59480F9C839B9400893C3A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40EB71BB80E42A7A811B16941C91352">
    <w:name w:val="C40EB71BB80E42A7A811B16941C91352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7649095570F94BADB15574BCA4A82FE8">
    <w:name w:val="7649095570F94BADB15574BCA4A82FE8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B976599F1E3F48688019773E3AB212AD">
    <w:name w:val="B976599F1E3F48688019773E3AB212AD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79B1B71ADFE04F4D9C6EC11D7A4B1EDB">
    <w:name w:val="79B1B71ADFE04F4D9C6EC11D7A4B1EDB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97C59E1E4CD4D34BD59BC7EAFDC5F77">
    <w:name w:val="997C59E1E4CD4D34BD59BC7EAFDC5F77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A911C7C8EF0467B8039C479D9049DDA">
    <w:name w:val="9A911C7C8EF0467B8039C479D9049DDA"/>
    <w:rsid w:val="0043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98F43BF68A4AACBF54D4029467DA14">
    <w:name w:val="2598F43BF68A4AACBF54D4029467DA14"/>
    <w:rsid w:val="0043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17D3D74279493EA6295DC392DE6B7C">
    <w:name w:val="6617D3D74279493EA6295DC392DE6B7C"/>
    <w:rsid w:val="0043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37364D64784C3BBB613405EAA25B1B">
    <w:name w:val="D837364D64784C3BBB613405EAA25B1B"/>
    <w:rsid w:val="00436CC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77510F12876F49C69ADBC1C4387A8D1C">
    <w:name w:val="77510F12876F49C69ADBC1C4387A8D1C"/>
    <w:rsid w:val="00436CC6"/>
  </w:style>
  <w:style w:type="paragraph" w:customStyle="1" w:styleId="03A38A669949445DAC8980BC4B917E37">
    <w:name w:val="03A38A669949445DAC8980BC4B917E37"/>
    <w:rsid w:val="00436CC6"/>
  </w:style>
  <w:style w:type="paragraph" w:customStyle="1" w:styleId="E5DB8C859E05470199A73D95193C9120">
    <w:name w:val="E5DB8C859E05470199A73D95193C9120"/>
    <w:rsid w:val="00436CC6"/>
  </w:style>
  <w:style w:type="paragraph" w:customStyle="1" w:styleId="1C834243BDDC432AB3A85EDEEED37AC32">
    <w:name w:val="1C834243BDDC432AB3A85EDEEED37AC3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8B36D6B5A874468DA350FFCFA1C04DC32">
    <w:name w:val="8B36D6B5A874468DA350FFCFA1C04DC3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45E38FDCF37A41A990439DE83616F6EE2">
    <w:name w:val="45E38FDCF37A41A990439DE83616F6EE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FB3DBEFF0C4742FA9377FF0B556038C12">
    <w:name w:val="FB3DBEFF0C4742FA9377FF0B556038C1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93214C9CF764B84A57AC8864A6F8D252">
    <w:name w:val="993214C9CF764B84A57AC8864A6F8D25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4287DE80A911426D9E149D562462BD302">
    <w:name w:val="4287DE80A911426D9E149D562462BD30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1293F2B2BFE490A8F06C559F454026B2">
    <w:name w:val="E1293F2B2BFE490A8F06C559F454026B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3309E454B51947728625DDC32151B3532">
    <w:name w:val="3309E454B51947728625DDC32151B353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04B8E3018004161A205EB66530CC50E1">
    <w:name w:val="C04B8E3018004161A205EB66530CC50E1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DE0AC4D4232940FC8ED584CDA424ED9D1">
    <w:name w:val="DE0AC4D4232940FC8ED584CDA424ED9D1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4766C89D98DB4FB7B7015F49AAB514901">
    <w:name w:val="4766C89D98DB4FB7B7015F49AAB514901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012C26FD8E59480F9C839B9400893C3A1">
    <w:name w:val="012C26FD8E59480F9C839B9400893C3A1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40EB71BB80E42A7A811B16941C913521">
    <w:name w:val="C40EB71BB80E42A7A811B16941C913521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7649095570F94BADB15574BCA4A82FE81">
    <w:name w:val="7649095570F94BADB15574BCA4A82FE81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B976599F1E3F48688019773E3AB212AD1">
    <w:name w:val="B976599F1E3F48688019773E3AB212AD1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79B1B71ADFE04F4D9C6EC11D7A4B1EDB1">
    <w:name w:val="79B1B71ADFE04F4D9C6EC11D7A4B1EDB1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97C59E1E4CD4D34BD59BC7EAFDC5F771">
    <w:name w:val="997C59E1E4CD4D34BD59BC7EAFDC5F771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A911C7C8EF0467B8039C479D9049DDA1">
    <w:name w:val="9A911C7C8EF0467B8039C479D9049DDA1"/>
    <w:rsid w:val="00CA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98F43BF68A4AACBF54D4029467DA141">
    <w:name w:val="2598F43BF68A4AACBF54D4029467DA141"/>
    <w:rsid w:val="00CA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5DB8C859E05470199A73D95193C91201">
    <w:name w:val="E5DB8C859E05470199A73D95193C91201"/>
    <w:rsid w:val="00CA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17D3D74279493EA6295DC392DE6B7C1">
    <w:name w:val="6617D3D74279493EA6295DC392DE6B7C1"/>
    <w:rsid w:val="00CA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4FD53DEBC54BE0A674EB3F9354F625">
    <w:name w:val="904FD53DEBC54BE0A674EB3F9354F625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1C834243BDDC432AB3A85EDEEED37AC33">
    <w:name w:val="1C834243BDDC432AB3A85EDEEED37AC33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8B36D6B5A874468DA350FFCFA1C04DC33">
    <w:name w:val="8B36D6B5A874468DA350FFCFA1C04DC33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45E38FDCF37A41A990439DE83616F6EE3">
    <w:name w:val="45E38FDCF37A41A990439DE83616F6EE3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FB3DBEFF0C4742FA9377FF0B556038C13">
    <w:name w:val="FB3DBEFF0C4742FA9377FF0B556038C13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93214C9CF764B84A57AC8864A6F8D253">
    <w:name w:val="993214C9CF764B84A57AC8864A6F8D253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4287DE80A911426D9E149D562462BD303">
    <w:name w:val="4287DE80A911426D9E149D562462BD303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1293F2B2BFE490A8F06C559F454026B3">
    <w:name w:val="E1293F2B2BFE490A8F06C559F454026B3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3309E454B51947728625DDC32151B3533">
    <w:name w:val="3309E454B51947728625DDC32151B3533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04B8E3018004161A205EB66530CC50E2">
    <w:name w:val="C04B8E3018004161A205EB66530CC50E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DE0AC4D4232940FC8ED584CDA424ED9D2">
    <w:name w:val="DE0AC4D4232940FC8ED584CDA424ED9D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4766C89D98DB4FB7B7015F49AAB514902">
    <w:name w:val="4766C89D98DB4FB7B7015F49AAB51490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012C26FD8E59480F9C839B9400893C3A2">
    <w:name w:val="012C26FD8E59480F9C839B9400893C3A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40EB71BB80E42A7A811B16941C913522">
    <w:name w:val="C40EB71BB80E42A7A811B16941C91352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7649095570F94BADB15574BCA4A82FE82">
    <w:name w:val="7649095570F94BADB15574BCA4A82FE8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B976599F1E3F48688019773E3AB212AD2">
    <w:name w:val="B976599F1E3F48688019773E3AB212AD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79B1B71ADFE04F4D9C6EC11D7A4B1EDB2">
    <w:name w:val="79B1B71ADFE04F4D9C6EC11D7A4B1EDB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97C59E1E4CD4D34BD59BC7EAFDC5F772">
    <w:name w:val="997C59E1E4CD4D34BD59BC7EAFDC5F772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A911C7C8EF0467B8039C479D9049DDA2">
    <w:name w:val="9A911C7C8EF0467B8039C479D9049DDA2"/>
    <w:rsid w:val="00CA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98F43BF68A4AACBF54D4029467DA142">
    <w:name w:val="2598F43BF68A4AACBF54D4029467DA142"/>
    <w:rsid w:val="00CA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5DB8C859E05470199A73D95193C91202">
    <w:name w:val="E5DB8C859E05470199A73D95193C91202"/>
    <w:rsid w:val="00CA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17D3D74279493EA6295DC392DE6B7C2">
    <w:name w:val="6617D3D74279493EA6295DC392DE6B7C2"/>
    <w:rsid w:val="00CA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4FD53DEBC54BE0A674EB3F9354F6251">
    <w:name w:val="904FD53DEBC54BE0A674EB3F9354F6251"/>
    <w:rsid w:val="00CA76F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Referral Form_v1.0.dotx</Template>
  <TotalTime>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Report Template</vt:lpstr>
    </vt:vector>
  </TitlesOfParts>
  <Manager>lbbrown</Manager>
  <Company>Visual Electrophysiology - SSPS</Company>
  <LinksUpToDate>false</LinksUpToDate>
  <CharactersWithSpaces>4735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mailto:lawrence.brown@nhs.net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Report Template</dc:title>
  <dc:creator>pearsonkl</dc:creator>
  <cp:lastModifiedBy>lbbrown</cp:lastModifiedBy>
  <cp:revision>2</cp:revision>
  <cp:lastPrinted>2019-11-21T14:37:00Z</cp:lastPrinted>
  <dcterms:created xsi:type="dcterms:W3CDTF">2021-05-17T11:55:00Z</dcterms:created>
  <dcterms:modified xsi:type="dcterms:W3CDTF">2021-05-17T11:55:00Z</dcterms:modified>
</cp:coreProperties>
</file>